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Briefkopf_2023" recolor="t" type="frame"/>
    </v:background>
  </w:background>
  <w:body>
    <w:tbl>
      <w:tblPr>
        <w:tblStyle w:val="Gitternetztabelle1hell"/>
        <w:tblW w:w="10380" w:type="dxa"/>
        <w:tblLook w:val="04A0" w:firstRow="1" w:lastRow="0" w:firstColumn="1" w:lastColumn="0" w:noHBand="0" w:noVBand="1"/>
      </w:tblPr>
      <w:tblGrid>
        <w:gridCol w:w="1353"/>
        <w:gridCol w:w="1459"/>
        <w:gridCol w:w="1610"/>
        <w:gridCol w:w="1402"/>
        <w:gridCol w:w="1404"/>
        <w:gridCol w:w="1272"/>
        <w:gridCol w:w="1880"/>
      </w:tblGrid>
      <w:tr w:rsidR="00DB7077" w:rsidTr="00496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</w:tcPr>
          <w:p w:rsidR="00071DDC" w:rsidRPr="00071DDC" w:rsidRDefault="00071DDC" w:rsidP="00071DDC">
            <w:pPr>
              <w:jc w:val="center"/>
              <w:rPr>
                <w:rFonts w:ascii="Arial" w:hAnsi="Arial" w:cs="Arial"/>
              </w:rPr>
            </w:pPr>
            <w:r w:rsidRPr="00071DDC">
              <w:rPr>
                <w:rFonts w:ascii="Arial" w:hAnsi="Arial" w:cs="Arial"/>
              </w:rPr>
              <w:t>Vorname</w:t>
            </w:r>
            <w:r w:rsidRPr="00DB7077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459" w:type="dxa"/>
          </w:tcPr>
          <w:p w:rsidR="00071DDC" w:rsidRPr="00071DDC" w:rsidRDefault="00071DDC" w:rsidP="00071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</w:t>
            </w:r>
            <w:r w:rsidRPr="00DB7077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610" w:type="dxa"/>
          </w:tcPr>
          <w:p w:rsidR="00071DDC" w:rsidRPr="00071DDC" w:rsidRDefault="00071DDC" w:rsidP="00071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</w:t>
            </w:r>
            <w:r w:rsidRPr="00DB7077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402" w:type="dxa"/>
          </w:tcPr>
          <w:p w:rsidR="00071DDC" w:rsidRPr="00071DDC" w:rsidRDefault="00071DDC" w:rsidP="00071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1404" w:type="dxa"/>
          </w:tcPr>
          <w:p w:rsidR="00071DDC" w:rsidRPr="00071DDC" w:rsidRDefault="00071DDC" w:rsidP="00071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</w:t>
            </w:r>
            <w:r w:rsidR="00DB7077">
              <w:rPr>
                <w:rFonts w:ascii="Arial" w:hAnsi="Arial" w:cs="Arial"/>
              </w:rPr>
              <w:t>s-datum</w:t>
            </w:r>
          </w:p>
        </w:tc>
        <w:tc>
          <w:tcPr>
            <w:tcW w:w="1272" w:type="dxa"/>
          </w:tcPr>
          <w:p w:rsidR="00071DDC" w:rsidRPr="00071DDC" w:rsidRDefault="00071DDC" w:rsidP="00071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</w:t>
            </w:r>
            <w:r w:rsidR="00DB707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880" w:type="dxa"/>
          </w:tcPr>
          <w:p w:rsidR="00071DDC" w:rsidRPr="00071DDC" w:rsidRDefault="00071DDC" w:rsidP="00071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Ehrennadel in</w:t>
            </w:r>
          </w:p>
        </w:tc>
      </w:tr>
      <w:tr w:rsidR="00DB7077" w:rsidTr="0049647E">
        <w:trPr>
          <w:trHeight w:val="748"/>
        </w:trPr>
        <w:sdt>
          <w:sdtPr>
            <w:rPr>
              <w:rFonts w:ascii="Arial" w:hAnsi="Arial" w:cs="Arial"/>
              <w:sz w:val="20"/>
            </w:rPr>
            <w:id w:val="1151565803"/>
            <w:placeholder>
              <w:docPart w:val="550B4C33782F49E5BDB1050ED802580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3" w:type="dxa"/>
                <w:vAlign w:val="center"/>
              </w:tcPr>
              <w:p w:rsidR="00071DDC" w:rsidRPr="0049647E" w:rsidRDefault="00E32046" w:rsidP="003364A3">
                <w:pPr>
                  <w:rPr>
                    <w:rFonts w:ascii="Arial" w:hAnsi="Arial" w:cs="Arial"/>
                    <w:b w:val="0"/>
                    <w:sz w:val="20"/>
                  </w:rPr>
                </w:pPr>
                <w:r w:rsidRPr="0049647E">
                  <w:rPr>
                    <w:rStyle w:val="Platzhaltertext"/>
                    <w:b w:val="0"/>
                  </w:rPr>
                  <w:t>Vorname</w:t>
                </w:r>
                <w:r w:rsidR="003364A3" w:rsidRPr="0049647E">
                  <w:rPr>
                    <w:rStyle w:val="Platzhaltertext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39878323"/>
            <w:placeholder>
              <w:docPart w:val="9EC8202041554326B97F0B587926AD67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:rsidR="00071DDC" w:rsidRPr="0049647E" w:rsidRDefault="003364A3" w:rsidP="003364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 xml:space="preserve">Nachname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95777017"/>
            <w:placeholder>
              <w:docPart w:val="26DA9D571B8A40D6AE08C711A812406D"/>
            </w:placeholder>
            <w:showingPlcHdr/>
          </w:sdtPr>
          <w:sdtEndPr/>
          <w:sdtContent>
            <w:tc>
              <w:tcPr>
                <w:tcW w:w="1610" w:type="dxa"/>
                <w:vAlign w:val="center"/>
              </w:tcPr>
              <w:p w:rsidR="00071DDC" w:rsidRPr="0049647E" w:rsidRDefault="003364A3" w:rsidP="003364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PLZ und Wohnort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6128304"/>
            <w:placeholder>
              <w:docPart w:val="655458E38CF5431FA616FE7ABE15AF1B"/>
            </w:placeholder>
            <w:showingPlcHdr/>
          </w:sdtPr>
          <w:sdtEndPr/>
          <w:sdtContent>
            <w:tc>
              <w:tcPr>
                <w:tcW w:w="1402" w:type="dxa"/>
                <w:vAlign w:val="center"/>
              </w:tcPr>
              <w:p w:rsidR="00071DDC" w:rsidRPr="0049647E" w:rsidRDefault="003364A3" w:rsidP="003364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Straße und Hausnummer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21947013"/>
            <w:placeholder>
              <w:docPart w:val="648FF2CBCF2B46819CF2AD1A6BF1F767"/>
            </w:placeholder>
            <w:showingPlcHdr/>
            <w:text/>
          </w:sdtPr>
          <w:sdtEndPr/>
          <w:sdtContent>
            <w:tc>
              <w:tcPr>
                <w:tcW w:w="1404" w:type="dxa"/>
                <w:vAlign w:val="center"/>
              </w:tcPr>
              <w:p w:rsidR="00071DDC" w:rsidRPr="0049647E" w:rsidRDefault="001B4077" w:rsidP="001B40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18740005"/>
            <w:placeholder>
              <w:docPart w:val="A7D3414A858C4278851666E9F87D8432"/>
            </w:placeholder>
            <w:showingPlcHdr/>
            <w:text/>
          </w:sdtPr>
          <w:sdtEndPr/>
          <w:sdtContent>
            <w:tc>
              <w:tcPr>
                <w:tcW w:w="1272" w:type="dxa"/>
                <w:vAlign w:val="center"/>
              </w:tcPr>
              <w:p w:rsidR="00071DDC" w:rsidRPr="0049647E" w:rsidRDefault="0049647E" w:rsidP="003364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34355523"/>
            <w:placeholder>
              <w:docPart w:val="535EC527724A4704B5E0A0B13F6B6005"/>
            </w:placeholder>
            <w:showingPlcHdr/>
            <w:dropDownList>
              <w:listItem w:value="Wählen Sie ein Element aus."/>
              <w:listItem w:displayText="Silber" w:value="Silber"/>
              <w:listItem w:displayText="Gold" w:value="Gold"/>
              <w:listItem w:displayText="mit Kranz" w:value="mit Kranz"/>
              <w:listItem w:displayText="am Bande" w:value="am Bande"/>
            </w:dropDownList>
          </w:sdtPr>
          <w:sdtEndPr/>
          <w:sdtContent>
            <w:tc>
              <w:tcPr>
                <w:tcW w:w="1880" w:type="dxa"/>
                <w:vAlign w:val="center"/>
              </w:tcPr>
              <w:p w:rsidR="00071DDC" w:rsidRPr="0049647E" w:rsidRDefault="003364A3" w:rsidP="00DB70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C29CF" w:rsidTr="0049647E">
        <w:trPr>
          <w:trHeight w:val="624"/>
        </w:trPr>
        <w:sdt>
          <w:sdtPr>
            <w:rPr>
              <w:rFonts w:ascii="Arial" w:hAnsi="Arial" w:cs="Arial"/>
              <w:sz w:val="20"/>
            </w:rPr>
            <w:id w:val="248780717"/>
            <w:placeholder>
              <w:docPart w:val="ED510479E5A546FEB1158B2E1F55509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3" w:type="dxa"/>
                <w:vAlign w:val="center"/>
              </w:tcPr>
              <w:p w:rsidR="00CC29CF" w:rsidRPr="0049647E" w:rsidRDefault="00CC29CF" w:rsidP="00CC29CF">
                <w:pPr>
                  <w:rPr>
                    <w:rFonts w:ascii="Arial" w:hAnsi="Arial" w:cs="Arial"/>
                    <w:b w:val="0"/>
                    <w:sz w:val="20"/>
                  </w:rPr>
                </w:pPr>
                <w:r w:rsidRPr="0049647E">
                  <w:rPr>
                    <w:rStyle w:val="Platzhaltertext"/>
                    <w:b w:val="0"/>
                  </w:rPr>
                  <w:t xml:space="preserve">Vorname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46218965"/>
            <w:placeholder>
              <w:docPart w:val="ABA76D76A1E146DAA23E357A39C2E15F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:rsidR="00CC29CF" w:rsidRPr="0049647E" w:rsidRDefault="00CC29CF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 xml:space="preserve">Nachname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91752000"/>
            <w:placeholder>
              <w:docPart w:val="5D9F7300CC1B4903A9A3058566516C93"/>
            </w:placeholder>
            <w:showingPlcHdr/>
          </w:sdtPr>
          <w:sdtEndPr/>
          <w:sdtContent>
            <w:tc>
              <w:tcPr>
                <w:tcW w:w="1610" w:type="dxa"/>
                <w:vAlign w:val="center"/>
              </w:tcPr>
              <w:p w:rsidR="00CC29CF" w:rsidRPr="0049647E" w:rsidRDefault="00CC29CF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PLZ und Wohnort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43582874"/>
            <w:placeholder>
              <w:docPart w:val="E4684D23F1114B53BF572D85B1710276"/>
            </w:placeholder>
            <w:showingPlcHdr/>
          </w:sdtPr>
          <w:sdtEndPr/>
          <w:sdtContent>
            <w:tc>
              <w:tcPr>
                <w:tcW w:w="1402" w:type="dxa"/>
                <w:vAlign w:val="center"/>
              </w:tcPr>
              <w:p w:rsidR="00CC29CF" w:rsidRPr="0049647E" w:rsidRDefault="00CC29CF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Straße und Hausnummer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2865969"/>
            <w:placeholder>
              <w:docPart w:val="49BFF962FCB142BBBD05A2C31EE423BC"/>
            </w:placeholder>
            <w:showingPlcHdr/>
            <w:text/>
          </w:sdtPr>
          <w:sdtEndPr/>
          <w:sdtContent>
            <w:tc>
              <w:tcPr>
                <w:tcW w:w="1404" w:type="dxa"/>
                <w:vAlign w:val="center"/>
              </w:tcPr>
              <w:p w:rsidR="00CC29CF" w:rsidRPr="0049647E" w:rsidRDefault="0049647E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8777863"/>
            <w:placeholder>
              <w:docPart w:val="9119EF82907046CDAA5523A2851316AB"/>
            </w:placeholder>
            <w:showingPlcHdr/>
            <w:text/>
          </w:sdtPr>
          <w:sdtEndPr/>
          <w:sdtContent>
            <w:tc>
              <w:tcPr>
                <w:tcW w:w="1272" w:type="dxa"/>
                <w:vAlign w:val="center"/>
              </w:tcPr>
              <w:p w:rsidR="00CC29CF" w:rsidRPr="0049647E" w:rsidRDefault="0049647E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36477554"/>
            <w:placeholder>
              <w:docPart w:val="08CA93E9DE714DFBAB34F3523CCACDD6"/>
            </w:placeholder>
            <w:showingPlcHdr/>
            <w:dropDownList>
              <w:listItem w:value="Wählen Sie ein Element aus."/>
              <w:listItem w:displayText="Silber" w:value="Silber"/>
              <w:listItem w:displayText="Gold" w:value="Gold"/>
              <w:listItem w:displayText="mit Kranz" w:value="mit Kranz"/>
              <w:listItem w:displayText="am Bande" w:value="am Bande"/>
            </w:dropDownList>
          </w:sdtPr>
          <w:sdtEndPr/>
          <w:sdtContent>
            <w:tc>
              <w:tcPr>
                <w:tcW w:w="1880" w:type="dxa"/>
                <w:vAlign w:val="center"/>
              </w:tcPr>
              <w:p w:rsidR="00CC29CF" w:rsidRPr="0049647E" w:rsidRDefault="00CC29CF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C29CF" w:rsidTr="0049647E">
        <w:trPr>
          <w:trHeight w:val="624"/>
        </w:trPr>
        <w:sdt>
          <w:sdtPr>
            <w:rPr>
              <w:rFonts w:ascii="Arial" w:hAnsi="Arial" w:cs="Arial"/>
              <w:sz w:val="20"/>
            </w:rPr>
            <w:id w:val="-471906952"/>
            <w:placeholder>
              <w:docPart w:val="15532506CA094CEBB5291DD64C3231C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3" w:type="dxa"/>
                <w:vAlign w:val="center"/>
              </w:tcPr>
              <w:p w:rsidR="00CC29CF" w:rsidRPr="0049647E" w:rsidRDefault="00CC29CF" w:rsidP="00CC29CF">
                <w:pPr>
                  <w:rPr>
                    <w:rFonts w:ascii="Arial" w:hAnsi="Arial" w:cs="Arial"/>
                    <w:b w:val="0"/>
                    <w:sz w:val="20"/>
                  </w:rPr>
                </w:pPr>
                <w:r w:rsidRPr="0049647E">
                  <w:rPr>
                    <w:rStyle w:val="Platzhaltertext"/>
                    <w:b w:val="0"/>
                  </w:rPr>
                  <w:t xml:space="preserve">Vorname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30186139"/>
            <w:placeholder>
              <w:docPart w:val="860908EE458E49C8B7B1C565C02C5F4E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:rsidR="00CC29CF" w:rsidRPr="0049647E" w:rsidRDefault="00CC29CF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 xml:space="preserve">Nachname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96614453"/>
            <w:placeholder>
              <w:docPart w:val="821E8753637546CD83D02A7EF8E4344D"/>
            </w:placeholder>
            <w:showingPlcHdr/>
          </w:sdtPr>
          <w:sdtEndPr/>
          <w:sdtContent>
            <w:tc>
              <w:tcPr>
                <w:tcW w:w="1610" w:type="dxa"/>
                <w:vAlign w:val="center"/>
              </w:tcPr>
              <w:p w:rsidR="00CC29CF" w:rsidRPr="0049647E" w:rsidRDefault="00CC29CF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PLZ und Wohnort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07071681"/>
            <w:placeholder>
              <w:docPart w:val="5E24AE560AE545A3A8F25119F53421A3"/>
            </w:placeholder>
            <w:showingPlcHdr/>
          </w:sdtPr>
          <w:sdtEndPr/>
          <w:sdtContent>
            <w:tc>
              <w:tcPr>
                <w:tcW w:w="1402" w:type="dxa"/>
                <w:vAlign w:val="center"/>
              </w:tcPr>
              <w:p w:rsidR="00CC29CF" w:rsidRPr="0049647E" w:rsidRDefault="00CC29CF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Straße und Hausnummer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16986346"/>
            <w:placeholder>
              <w:docPart w:val="FD44ABC2F3A6417A8A3348527C669D94"/>
            </w:placeholder>
            <w:showingPlcHdr/>
            <w:text/>
          </w:sdtPr>
          <w:sdtEndPr/>
          <w:sdtContent>
            <w:tc>
              <w:tcPr>
                <w:tcW w:w="1404" w:type="dxa"/>
                <w:vAlign w:val="center"/>
              </w:tcPr>
              <w:p w:rsidR="00CC29CF" w:rsidRPr="0049647E" w:rsidRDefault="0049647E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0790575"/>
            <w:placeholder>
              <w:docPart w:val="F746FA99A87841D9950C9DA51CDF5620"/>
            </w:placeholder>
            <w:showingPlcHdr/>
            <w:text/>
          </w:sdtPr>
          <w:sdtEndPr/>
          <w:sdtContent>
            <w:tc>
              <w:tcPr>
                <w:tcW w:w="1272" w:type="dxa"/>
                <w:vAlign w:val="center"/>
              </w:tcPr>
              <w:p w:rsidR="00CC29CF" w:rsidRPr="0049647E" w:rsidRDefault="0049647E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93729981"/>
            <w:placeholder>
              <w:docPart w:val="E42A58BCCCFF49EAB58A457156A726E4"/>
            </w:placeholder>
            <w:showingPlcHdr/>
            <w:dropDownList>
              <w:listItem w:value="Wählen Sie ein Element aus."/>
              <w:listItem w:displayText="Silber" w:value="Silber"/>
              <w:listItem w:displayText="Gold" w:value="Gold"/>
              <w:listItem w:displayText="mit Kranz" w:value="mit Kranz"/>
              <w:listItem w:displayText="am Bande" w:value="am Bande"/>
            </w:dropDownList>
          </w:sdtPr>
          <w:sdtEndPr/>
          <w:sdtContent>
            <w:tc>
              <w:tcPr>
                <w:tcW w:w="1880" w:type="dxa"/>
                <w:vAlign w:val="center"/>
              </w:tcPr>
              <w:p w:rsidR="00CC29CF" w:rsidRPr="0049647E" w:rsidRDefault="00CC29CF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C29CF" w:rsidTr="0049647E">
        <w:trPr>
          <w:trHeight w:val="624"/>
        </w:trPr>
        <w:sdt>
          <w:sdtPr>
            <w:rPr>
              <w:rFonts w:ascii="Arial" w:hAnsi="Arial" w:cs="Arial"/>
              <w:sz w:val="20"/>
            </w:rPr>
            <w:id w:val="-1944604979"/>
            <w:placeholder>
              <w:docPart w:val="1A2D73BAB3D34768A84B6A1B1F50849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3" w:type="dxa"/>
                <w:vAlign w:val="center"/>
              </w:tcPr>
              <w:p w:rsidR="00CC29CF" w:rsidRPr="0049647E" w:rsidRDefault="00CC29CF" w:rsidP="00CC29CF">
                <w:pPr>
                  <w:rPr>
                    <w:rFonts w:ascii="Arial" w:hAnsi="Arial" w:cs="Arial"/>
                    <w:b w:val="0"/>
                    <w:sz w:val="20"/>
                  </w:rPr>
                </w:pPr>
                <w:r w:rsidRPr="0049647E">
                  <w:rPr>
                    <w:rStyle w:val="Platzhaltertext"/>
                    <w:b w:val="0"/>
                  </w:rPr>
                  <w:t xml:space="preserve">Vorname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23047929"/>
            <w:placeholder>
              <w:docPart w:val="96958DF9E1A04FEB8246E19D64EFAEE7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:rsidR="00CC29CF" w:rsidRPr="0049647E" w:rsidRDefault="00CC29CF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 xml:space="preserve">Nachname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2381799"/>
            <w:placeholder>
              <w:docPart w:val="741A1BD707244DC78B119014C742F8E6"/>
            </w:placeholder>
            <w:showingPlcHdr/>
          </w:sdtPr>
          <w:sdtEndPr/>
          <w:sdtContent>
            <w:tc>
              <w:tcPr>
                <w:tcW w:w="1610" w:type="dxa"/>
                <w:vAlign w:val="center"/>
              </w:tcPr>
              <w:p w:rsidR="00CC29CF" w:rsidRPr="0049647E" w:rsidRDefault="00CC29CF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PLZ und Wohnort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22809871"/>
            <w:placeholder>
              <w:docPart w:val="35DF99904E924DA7A0269BFBE887123F"/>
            </w:placeholder>
            <w:showingPlcHdr/>
          </w:sdtPr>
          <w:sdtEndPr/>
          <w:sdtContent>
            <w:tc>
              <w:tcPr>
                <w:tcW w:w="1402" w:type="dxa"/>
                <w:vAlign w:val="center"/>
              </w:tcPr>
              <w:p w:rsidR="00CC29CF" w:rsidRPr="0049647E" w:rsidRDefault="00CC29CF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Straße und Hausnummer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88984309"/>
            <w:placeholder>
              <w:docPart w:val="2C75303846AA4396BD9AA5FEDFD94B2B"/>
            </w:placeholder>
            <w:showingPlcHdr/>
            <w:text/>
          </w:sdtPr>
          <w:sdtEndPr/>
          <w:sdtContent>
            <w:tc>
              <w:tcPr>
                <w:tcW w:w="1404" w:type="dxa"/>
                <w:vAlign w:val="center"/>
              </w:tcPr>
              <w:p w:rsidR="00CC29CF" w:rsidRPr="0049647E" w:rsidRDefault="0049647E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42736795"/>
            <w:placeholder>
              <w:docPart w:val="B614E8C4D0FD49719794D7603ED1730A"/>
            </w:placeholder>
            <w:showingPlcHdr/>
            <w:text/>
          </w:sdtPr>
          <w:sdtEndPr/>
          <w:sdtContent>
            <w:tc>
              <w:tcPr>
                <w:tcW w:w="1272" w:type="dxa"/>
                <w:vAlign w:val="center"/>
              </w:tcPr>
              <w:p w:rsidR="00CC29CF" w:rsidRPr="0049647E" w:rsidRDefault="0049647E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71239463"/>
            <w:placeholder>
              <w:docPart w:val="34C5083196E9412D8F7C310485DB8420"/>
            </w:placeholder>
            <w:showingPlcHdr/>
            <w:dropDownList>
              <w:listItem w:value="Wählen Sie ein Element aus."/>
              <w:listItem w:displayText="Silber" w:value="Silber"/>
              <w:listItem w:displayText="Gold" w:value="Gold"/>
              <w:listItem w:displayText="mit Kranz" w:value="mit Kranz"/>
              <w:listItem w:displayText="am Bande" w:value="am Bande"/>
            </w:dropDownList>
          </w:sdtPr>
          <w:sdtEndPr/>
          <w:sdtContent>
            <w:tc>
              <w:tcPr>
                <w:tcW w:w="1880" w:type="dxa"/>
                <w:vAlign w:val="center"/>
              </w:tcPr>
              <w:p w:rsidR="00CC29CF" w:rsidRPr="0049647E" w:rsidRDefault="00CC29CF" w:rsidP="00CC29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9647E" w:rsidTr="0049647E">
        <w:trPr>
          <w:trHeight w:val="624"/>
        </w:trPr>
        <w:sdt>
          <w:sdtPr>
            <w:rPr>
              <w:rFonts w:ascii="Arial" w:hAnsi="Arial" w:cs="Arial"/>
              <w:sz w:val="20"/>
            </w:rPr>
            <w:id w:val="1331560087"/>
            <w:placeholder>
              <w:docPart w:val="BBA97EDE13A14ABD9B1EC3AA1624437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3" w:type="dxa"/>
                <w:vAlign w:val="center"/>
              </w:tcPr>
              <w:p w:rsidR="0049647E" w:rsidRPr="0049647E" w:rsidRDefault="0049647E" w:rsidP="0049647E">
                <w:pPr>
                  <w:rPr>
                    <w:rFonts w:ascii="Arial" w:hAnsi="Arial" w:cs="Arial"/>
                    <w:b w:val="0"/>
                    <w:sz w:val="20"/>
                  </w:rPr>
                </w:pPr>
                <w:r w:rsidRPr="0049647E">
                  <w:rPr>
                    <w:rStyle w:val="Platzhaltertext"/>
                    <w:b w:val="0"/>
                  </w:rPr>
                  <w:t xml:space="preserve">Vorname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84861375"/>
            <w:placeholder>
              <w:docPart w:val="DCCBD7097D9A43E8903C1EEC5B64CDFE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 xml:space="preserve">Nachname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50317763"/>
            <w:placeholder>
              <w:docPart w:val="8CD4FB9A29A64C1DA674D5796EDE42F3"/>
            </w:placeholder>
            <w:showingPlcHdr/>
          </w:sdtPr>
          <w:sdtEndPr/>
          <w:sdtContent>
            <w:tc>
              <w:tcPr>
                <w:tcW w:w="1610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PLZ und Wohnort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22403028"/>
            <w:placeholder>
              <w:docPart w:val="6F5B4E2F5A1A4DDE82F2A7538A88BBCB"/>
            </w:placeholder>
            <w:showingPlcHdr/>
          </w:sdtPr>
          <w:sdtEndPr/>
          <w:sdtContent>
            <w:tc>
              <w:tcPr>
                <w:tcW w:w="1402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Straße und Hausnummer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09643340"/>
            <w:placeholder>
              <w:docPart w:val="85726C30D9A042EFA0A68AFA3DF2FAB9"/>
            </w:placeholder>
            <w:showingPlcHdr/>
            <w:text/>
          </w:sdtPr>
          <w:sdtEndPr/>
          <w:sdtContent>
            <w:tc>
              <w:tcPr>
                <w:tcW w:w="1404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67543358"/>
            <w:placeholder>
              <w:docPart w:val="4FEAE3EAC9C249D5B5A6E77488812B58"/>
            </w:placeholder>
            <w:showingPlcHdr/>
            <w:text/>
          </w:sdtPr>
          <w:sdtEndPr/>
          <w:sdtContent>
            <w:tc>
              <w:tcPr>
                <w:tcW w:w="1272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97264408"/>
            <w:placeholder>
              <w:docPart w:val="B2CBCFB7436642ED8BBA7E420E9B5A50"/>
            </w:placeholder>
            <w:showingPlcHdr/>
            <w:dropDownList>
              <w:listItem w:value="Wählen Sie ein Element aus."/>
              <w:listItem w:displayText="Silber" w:value="Silber"/>
              <w:listItem w:displayText="Gold" w:value="Gold"/>
              <w:listItem w:displayText="mit Kranz" w:value="mit Kranz"/>
              <w:listItem w:displayText="am Bande" w:value="am Bande"/>
            </w:dropDownList>
          </w:sdtPr>
          <w:sdtEndPr/>
          <w:sdtContent>
            <w:tc>
              <w:tcPr>
                <w:tcW w:w="1880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9647E" w:rsidTr="0049647E">
        <w:trPr>
          <w:trHeight w:val="624"/>
        </w:trPr>
        <w:sdt>
          <w:sdtPr>
            <w:rPr>
              <w:rFonts w:ascii="Arial" w:hAnsi="Arial" w:cs="Arial"/>
              <w:sz w:val="20"/>
            </w:rPr>
            <w:id w:val="-1065957601"/>
            <w:placeholder>
              <w:docPart w:val="3EC07D22168A4A35BF0DF05F03F170B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3" w:type="dxa"/>
                <w:vAlign w:val="center"/>
              </w:tcPr>
              <w:p w:rsidR="0049647E" w:rsidRPr="0049647E" w:rsidRDefault="0049647E" w:rsidP="0049647E">
                <w:pPr>
                  <w:rPr>
                    <w:rFonts w:ascii="Arial" w:hAnsi="Arial" w:cs="Arial"/>
                    <w:b w:val="0"/>
                    <w:sz w:val="20"/>
                  </w:rPr>
                </w:pPr>
                <w:r w:rsidRPr="0049647E">
                  <w:rPr>
                    <w:rStyle w:val="Platzhaltertext"/>
                    <w:b w:val="0"/>
                  </w:rPr>
                  <w:t xml:space="preserve">Vorname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80113370"/>
            <w:placeholder>
              <w:docPart w:val="4ED7DB9C65364B81802C6078934FF191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 xml:space="preserve">Nachname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25516709"/>
            <w:placeholder>
              <w:docPart w:val="F7A8BDA79FF9414582909580C9B48A6A"/>
            </w:placeholder>
            <w:showingPlcHdr/>
          </w:sdtPr>
          <w:sdtEndPr/>
          <w:sdtContent>
            <w:tc>
              <w:tcPr>
                <w:tcW w:w="1610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PLZ und Wohnort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43020544"/>
            <w:placeholder>
              <w:docPart w:val="3B7DECC425604DDFB7F83393E54B02BF"/>
            </w:placeholder>
            <w:showingPlcHdr/>
          </w:sdtPr>
          <w:sdtEndPr/>
          <w:sdtContent>
            <w:tc>
              <w:tcPr>
                <w:tcW w:w="1402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Straße und Hausnummer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17863125"/>
            <w:placeholder>
              <w:docPart w:val="66A92BFA75E847FBAB74CB2C9C2E8A47"/>
            </w:placeholder>
            <w:showingPlcHdr/>
            <w:text/>
          </w:sdtPr>
          <w:sdtEndPr/>
          <w:sdtContent>
            <w:tc>
              <w:tcPr>
                <w:tcW w:w="1404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67590384"/>
            <w:placeholder>
              <w:docPart w:val="43A1478E95A34D87817469DEA350F02C"/>
            </w:placeholder>
            <w:showingPlcHdr/>
            <w:text/>
          </w:sdtPr>
          <w:sdtEndPr/>
          <w:sdtContent>
            <w:tc>
              <w:tcPr>
                <w:tcW w:w="1272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02817385"/>
            <w:placeholder>
              <w:docPart w:val="3FBB4DBBF5124259B302CC1BEBC66A77"/>
            </w:placeholder>
            <w:showingPlcHdr/>
            <w:dropDownList>
              <w:listItem w:value="Wählen Sie ein Element aus."/>
              <w:listItem w:displayText="Silber" w:value="Silber"/>
              <w:listItem w:displayText="Gold" w:value="Gold"/>
              <w:listItem w:displayText="mit Kranz" w:value="mit Kranz"/>
              <w:listItem w:displayText="am Bande" w:value="am Bande"/>
            </w:dropDownList>
          </w:sdtPr>
          <w:sdtEndPr/>
          <w:sdtContent>
            <w:tc>
              <w:tcPr>
                <w:tcW w:w="1880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9647E" w:rsidTr="0049647E">
        <w:trPr>
          <w:trHeight w:val="624"/>
        </w:trPr>
        <w:sdt>
          <w:sdtPr>
            <w:rPr>
              <w:rFonts w:ascii="Arial" w:hAnsi="Arial" w:cs="Arial"/>
              <w:sz w:val="20"/>
            </w:rPr>
            <w:id w:val="131538499"/>
            <w:placeholder>
              <w:docPart w:val="521CED1398244DCA9E61C85EFAB9A8F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3" w:type="dxa"/>
                <w:vAlign w:val="center"/>
              </w:tcPr>
              <w:p w:rsidR="0049647E" w:rsidRPr="0049647E" w:rsidRDefault="0049647E" w:rsidP="0049647E">
                <w:pPr>
                  <w:rPr>
                    <w:rFonts w:ascii="Arial" w:hAnsi="Arial" w:cs="Arial"/>
                    <w:b w:val="0"/>
                    <w:sz w:val="20"/>
                  </w:rPr>
                </w:pPr>
                <w:r w:rsidRPr="0049647E">
                  <w:rPr>
                    <w:rStyle w:val="Platzhaltertext"/>
                    <w:b w:val="0"/>
                  </w:rPr>
                  <w:t xml:space="preserve">Vorname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22255192"/>
            <w:placeholder>
              <w:docPart w:val="355AD33115034A7D9EF3B37C632F2F09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 xml:space="preserve">Nachname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50163074"/>
            <w:placeholder>
              <w:docPart w:val="AE5DF906A3184A498F5396DB0652CDDA"/>
            </w:placeholder>
            <w:showingPlcHdr/>
          </w:sdtPr>
          <w:sdtEndPr/>
          <w:sdtContent>
            <w:tc>
              <w:tcPr>
                <w:tcW w:w="1610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PLZ und Wohnort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57411748"/>
            <w:placeholder>
              <w:docPart w:val="A5F91954D66B4B62A10AD5F37409036E"/>
            </w:placeholder>
            <w:showingPlcHdr/>
          </w:sdtPr>
          <w:sdtEndPr/>
          <w:sdtContent>
            <w:tc>
              <w:tcPr>
                <w:tcW w:w="1402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Straße und Hausnummer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24100159"/>
            <w:placeholder>
              <w:docPart w:val="5FB8BF7A02654FE48D37B70FDD9717F2"/>
            </w:placeholder>
            <w:showingPlcHdr/>
            <w:text/>
          </w:sdtPr>
          <w:sdtEndPr/>
          <w:sdtContent>
            <w:tc>
              <w:tcPr>
                <w:tcW w:w="1404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81927607"/>
            <w:placeholder>
              <w:docPart w:val="1410B7E651E24778972B0D0F6C517B2B"/>
            </w:placeholder>
            <w:showingPlcHdr/>
            <w:text/>
          </w:sdtPr>
          <w:sdtEndPr/>
          <w:sdtContent>
            <w:tc>
              <w:tcPr>
                <w:tcW w:w="1272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76020070"/>
            <w:placeholder>
              <w:docPart w:val="1C580CBB0B924F46A24D31D6D0A38FCD"/>
            </w:placeholder>
            <w:showingPlcHdr/>
            <w:dropDownList>
              <w:listItem w:value="Wählen Sie ein Element aus."/>
              <w:listItem w:displayText="Silber" w:value="Silber"/>
              <w:listItem w:displayText="Gold" w:value="Gold"/>
              <w:listItem w:displayText="mit Kranz" w:value="mit Kranz"/>
              <w:listItem w:displayText="am Bande" w:value="am Bande"/>
            </w:dropDownList>
          </w:sdtPr>
          <w:sdtEndPr/>
          <w:sdtContent>
            <w:tc>
              <w:tcPr>
                <w:tcW w:w="1880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9647E" w:rsidTr="0049647E">
        <w:trPr>
          <w:trHeight w:val="624"/>
        </w:trPr>
        <w:sdt>
          <w:sdtPr>
            <w:rPr>
              <w:rFonts w:ascii="Arial" w:hAnsi="Arial" w:cs="Arial"/>
              <w:sz w:val="20"/>
            </w:rPr>
            <w:id w:val="-1247726239"/>
            <w:placeholder>
              <w:docPart w:val="CFBBA7C1EB874F8DB1A9B8F2FA2E39A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53" w:type="dxa"/>
                <w:vAlign w:val="center"/>
              </w:tcPr>
              <w:p w:rsidR="0049647E" w:rsidRPr="0049647E" w:rsidRDefault="0049647E" w:rsidP="0049647E">
                <w:pPr>
                  <w:rPr>
                    <w:rFonts w:ascii="Arial" w:hAnsi="Arial" w:cs="Arial"/>
                    <w:b w:val="0"/>
                    <w:sz w:val="20"/>
                  </w:rPr>
                </w:pPr>
                <w:r w:rsidRPr="0049647E">
                  <w:rPr>
                    <w:rStyle w:val="Platzhaltertext"/>
                    <w:b w:val="0"/>
                  </w:rPr>
                  <w:t xml:space="preserve">Vorname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99197524"/>
            <w:placeholder>
              <w:docPart w:val="5AE6AA5848754C3193362A375FB2E6A2"/>
            </w:placeholder>
            <w:showingPlcHdr/>
          </w:sdtPr>
          <w:sdtEndPr/>
          <w:sdtContent>
            <w:tc>
              <w:tcPr>
                <w:tcW w:w="1459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 xml:space="preserve">Nachname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17980332"/>
            <w:placeholder>
              <w:docPart w:val="6D42AFA39EEE4A77AE2570A1D0A21973"/>
            </w:placeholder>
            <w:showingPlcHdr/>
          </w:sdtPr>
          <w:sdtEndPr/>
          <w:sdtContent>
            <w:tc>
              <w:tcPr>
                <w:tcW w:w="1610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PLZ und Wohnort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20061934"/>
            <w:placeholder>
              <w:docPart w:val="086C97F34A6842B6944EB81113EE4EF6"/>
            </w:placeholder>
            <w:showingPlcHdr/>
          </w:sdtPr>
          <w:sdtEndPr/>
          <w:sdtContent>
            <w:tc>
              <w:tcPr>
                <w:tcW w:w="1402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Straße und Hausnummer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05363561"/>
            <w:placeholder>
              <w:docPart w:val="2893A875AFAE4B92BF85A91F416EF2A6"/>
            </w:placeholder>
            <w:showingPlcHdr/>
            <w:text/>
          </w:sdtPr>
          <w:sdtEndPr/>
          <w:sdtContent>
            <w:tc>
              <w:tcPr>
                <w:tcW w:w="1404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52925181"/>
            <w:placeholder>
              <w:docPart w:val="3D7FDDE81DE342F683F319DDD3D45939"/>
            </w:placeholder>
            <w:showingPlcHdr/>
            <w:text/>
          </w:sdtPr>
          <w:sdtEndPr/>
          <w:sdtContent>
            <w:tc>
              <w:tcPr>
                <w:tcW w:w="1272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45004440"/>
            <w:placeholder>
              <w:docPart w:val="477CBD59228B4CB6B1F90D25DE9537CD"/>
            </w:placeholder>
            <w:showingPlcHdr/>
            <w:dropDownList>
              <w:listItem w:value="Wählen Sie ein Element aus."/>
              <w:listItem w:displayText="Silber" w:value="Silber"/>
              <w:listItem w:displayText="Gold" w:value="Gold"/>
              <w:listItem w:displayText="mit Kranz" w:value="mit Kranz"/>
              <w:listItem w:displayText="am Bande" w:value="am Bande"/>
            </w:dropDownList>
          </w:sdtPr>
          <w:sdtEndPr/>
          <w:sdtContent>
            <w:tc>
              <w:tcPr>
                <w:tcW w:w="1880" w:type="dxa"/>
                <w:vAlign w:val="center"/>
              </w:tcPr>
              <w:p w:rsidR="0049647E" w:rsidRPr="0049647E" w:rsidRDefault="0049647E" w:rsidP="004964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49647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071DDC" w:rsidRPr="00F63A83" w:rsidRDefault="00071DDC" w:rsidP="00CC29CF">
      <w:pPr>
        <w:tabs>
          <w:tab w:val="left" w:pos="7335"/>
        </w:tabs>
        <w:rPr>
          <w:rFonts w:ascii="Calibri Light" w:hAnsi="Calibri Light"/>
          <w:sz w:val="32"/>
        </w:rPr>
      </w:pPr>
    </w:p>
    <w:sectPr w:rsidR="00071DDC" w:rsidRPr="00F63A83" w:rsidSect="00DB7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DC" w:rsidRDefault="00071DDC" w:rsidP="00B0346C">
      <w:pPr>
        <w:spacing w:after="0"/>
      </w:pPr>
      <w:r>
        <w:separator/>
      </w:r>
    </w:p>
  </w:endnote>
  <w:endnote w:type="continuationSeparator" w:id="0">
    <w:p w:rsidR="00071DDC" w:rsidRDefault="00071DDC" w:rsidP="00B034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orEastAsi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00" w:rsidRDefault="009273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77" w:rsidRDefault="00DB7077" w:rsidP="00DB7077">
    <w:pPr>
      <w:pStyle w:val="Fuzeile"/>
      <w:rPr>
        <w:rFonts w:ascii="Arial" w:hAnsi="Arial" w:cs="Arial"/>
        <w:i/>
        <w:color w:val="FF0000"/>
        <w:sz w:val="20"/>
        <w:szCs w:val="16"/>
      </w:rPr>
    </w:pPr>
    <w:r w:rsidRPr="009B40DB">
      <w:rPr>
        <w:rFonts w:ascii="Arial" w:hAnsi="Arial" w:cs="Arial"/>
        <w:i/>
        <w:color w:val="FF0000"/>
        <w:sz w:val="20"/>
        <w:szCs w:val="16"/>
      </w:rPr>
      <w:t>*diese Angaben werden auf die Urkunde gedruckt. (Siehe Musterurkunde)</w:t>
    </w:r>
  </w:p>
  <w:p w:rsidR="00DB7077" w:rsidRPr="009B40DB" w:rsidRDefault="00DB7077" w:rsidP="00DB7077">
    <w:pPr>
      <w:pStyle w:val="Fuzeile"/>
      <w:rPr>
        <w:rFonts w:ascii="Arial" w:hAnsi="Arial" w:cs="Arial"/>
        <w:i/>
        <w:color w:val="FF0000"/>
        <w:sz w:val="20"/>
        <w:szCs w:val="16"/>
      </w:rPr>
    </w:pPr>
  </w:p>
  <w:p w:rsidR="00DB7077" w:rsidRPr="008B2834" w:rsidRDefault="00DB7077" w:rsidP="00DB7077">
    <w:pPr>
      <w:pStyle w:val="Fuzeile"/>
      <w:rPr>
        <w:rFonts w:ascii="Arial" w:hAnsi="Arial" w:cs="Arial"/>
        <w:b/>
        <w:color w:val="FF0000"/>
        <w:sz w:val="20"/>
        <w:szCs w:val="16"/>
      </w:rPr>
    </w:pPr>
    <w:r w:rsidRPr="008B2834">
      <w:rPr>
        <w:rFonts w:ascii="Arial" w:hAnsi="Arial" w:cs="Arial"/>
        <w:b/>
        <w:color w:val="FF0000"/>
        <w:sz w:val="20"/>
        <w:szCs w:val="16"/>
      </w:rPr>
      <w:t>Achtung: Der Ehrungsantrag muss spätestens acht Wochen vor dem geplanten Ehrungstermin gestellt werden! Bei fehlenden Angaben kann der Antrag nicht bearbeitet werden!</w:t>
    </w:r>
  </w:p>
  <w:p w:rsidR="007F3E68" w:rsidRDefault="007F3E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3" w:type="dxa"/>
      <w:tblLook w:val="04A0" w:firstRow="1" w:lastRow="0" w:firstColumn="1" w:lastColumn="0" w:noHBand="0" w:noVBand="1"/>
    </w:tblPr>
    <w:tblGrid>
      <w:gridCol w:w="3471"/>
      <w:gridCol w:w="3471"/>
      <w:gridCol w:w="3471"/>
    </w:tblGrid>
    <w:tr w:rsidR="00F51C5F" w:rsidRPr="00BA147B" w:rsidTr="00BA147B">
      <w:trPr>
        <w:trHeight w:val="680"/>
      </w:trPr>
      <w:tc>
        <w:tcPr>
          <w:tcW w:w="3471" w:type="dxa"/>
          <w:shd w:val="clear" w:color="auto" w:fill="auto"/>
        </w:tcPr>
        <w:p w:rsidR="003C212B" w:rsidRPr="00B006A1" w:rsidRDefault="003C212B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 xml:space="preserve">Kreisverband 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für Gartenbau und Landespflege Kulmbach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1. Vorsitzender: Günter Reif</w:t>
          </w:r>
        </w:p>
      </w:tc>
      <w:tc>
        <w:tcPr>
          <w:tcW w:w="3471" w:type="dxa"/>
          <w:shd w:val="clear" w:color="auto" w:fill="auto"/>
        </w:tcPr>
        <w:p w:rsidR="003C212B" w:rsidRPr="00B006A1" w:rsidRDefault="003C212B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Geschäftsstelle:</w:t>
          </w:r>
        </w:p>
        <w:p w:rsidR="003C212B" w:rsidRPr="00B006A1" w:rsidRDefault="003C212B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Konrad-Adenauer-Str. 5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>95326 Kulmbach</w:t>
          </w:r>
        </w:p>
      </w:tc>
      <w:tc>
        <w:tcPr>
          <w:tcW w:w="3471" w:type="dxa"/>
          <w:shd w:val="clear" w:color="auto" w:fill="auto"/>
        </w:tcPr>
        <w:p w:rsidR="003C212B" w:rsidRPr="00B006A1" w:rsidRDefault="003C212B" w:rsidP="00BA147B">
          <w:pPr>
            <w:pStyle w:val="Fuzeile"/>
            <w:tabs>
              <w:tab w:val="clear" w:pos="4536"/>
              <w:tab w:val="clear" w:pos="9072"/>
              <w:tab w:val="left" w:pos="4220"/>
            </w:tabs>
            <w:rPr>
              <w:rFonts w:asciiTheme="minorHAnsi" w:hAnsiTheme="minorHAnsi" w:cstheme="minorHAnsi"/>
              <w:color w:val="7C9263"/>
              <w:sz w:val="16"/>
            </w:rPr>
          </w:pPr>
          <w:r w:rsidRPr="00B006A1">
            <w:rPr>
              <w:rFonts w:asciiTheme="minorHAnsi" w:hAnsiTheme="minorHAnsi" w:cstheme="minorHAnsi"/>
              <w:color w:val="7C9263"/>
              <w:sz w:val="16"/>
            </w:rPr>
            <w:t>Tel: +49 (0) 9221 / 707 553</w:t>
          </w:r>
          <w:r w:rsidRPr="00B006A1">
            <w:rPr>
              <w:rFonts w:asciiTheme="minorHAnsi" w:hAnsiTheme="minorHAnsi" w:cstheme="minorHAnsi"/>
              <w:color w:val="7C9263"/>
              <w:sz w:val="16"/>
            </w:rPr>
            <w:br/>
            <w:t xml:space="preserve">Mail: </w:t>
          </w:r>
          <w:r w:rsidR="006F35B8" w:rsidRPr="00B006A1">
            <w:rPr>
              <w:rFonts w:asciiTheme="minorHAnsi" w:hAnsiTheme="minorHAnsi" w:cstheme="minorHAnsi"/>
              <w:color w:val="7C9263"/>
              <w:sz w:val="16"/>
            </w:rPr>
            <w:t>info@kv-gartenbauvereine-kulmbach.de</w:t>
          </w:r>
          <w:r w:rsidR="006F35B8" w:rsidRPr="00B006A1">
            <w:rPr>
              <w:rFonts w:asciiTheme="minorHAnsi" w:hAnsiTheme="minorHAnsi" w:cstheme="minorHAnsi"/>
              <w:color w:val="7C9263"/>
              <w:sz w:val="16"/>
            </w:rPr>
            <w:br/>
            <w:t xml:space="preserve">www.kv-gartenbauvereine-kulmbach.de </w:t>
          </w:r>
        </w:p>
      </w:tc>
    </w:tr>
  </w:tbl>
  <w:p w:rsidR="00C8028C" w:rsidRDefault="00C8028C" w:rsidP="003C212B">
    <w:pPr>
      <w:pStyle w:val="Fuzeile"/>
      <w:tabs>
        <w:tab w:val="clear" w:pos="4536"/>
        <w:tab w:val="clear" w:pos="9072"/>
        <w:tab w:val="left" w:pos="2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DC" w:rsidRDefault="00071DDC" w:rsidP="00B0346C">
      <w:pPr>
        <w:spacing w:after="0"/>
      </w:pPr>
      <w:r>
        <w:separator/>
      </w:r>
    </w:p>
  </w:footnote>
  <w:footnote w:type="continuationSeparator" w:id="0">
    <w:p w:rsidR="00071DDC" w:rsidRDefault="00071DDC" w:rsidP="00B034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00" w:rsidRDefault="009273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77" w:rsidRPr="00DB7077" w:rsidRDefault="00DB7077" w:rsidP="00DB7077">
    <w:pPr>
      <w:pStyle w:val="Kopfzeile"/>
      <w:rPr>
        <w:rFonts w:ascii="Arial" w:hAnsi="Arial" w:cs="Arial"/>
        <w:sz w:val="36"/>
      </w:rPr>
    </w:pPr>
  </w:p>
  <w:p w:rsidR="00DB7077" w:rsidRPr="00DB7077" w:rsidRDefault="00DB7077" w:rsidP="00DB7077">
    <w:pPr>
      <w:pStyle w:val="Kopfzeile"/>
      <w:rPr>
        <w:rFonts w:ascii="Arial" w:hAnsi="Arial" w:cs="Arial"/>
        <w:sz w:val="36"/>
      </w:rPr>
    </w:pPr>
    <w:r w:rsidRPr="00DB7077">
      <w:rPr>
        <w:rFonts w:ascii="Arial" w:hAnsi="Arial" w:cs="Arial"/>
        <w:noProof/>
        <w:sz w:val="36"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145D5C4" wp14:editId="1F26BBC3">
              <wp:simplePos x="0" y="0"/>
              <wp:positionH relativeFrom="column">
                <wp:posOffset>3980551</wp:posOffset>
              </wp:positionH>
              <wp:positionV relativeFrom="paragraph">
                <wp:posOffset>8255</wp:posOffset>
              </wp:positionV>
              <wp:extent cx="2587625" cy="1404620"/>
              <wp:effectExtent l="0" t="0" r="22225" b="1651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7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077" w:rsidRPr="00DB7077" w:rsidRDefault="00DB7077" w:rsidP="00DB7077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B7077">
                            <w:rPr>
                              <w:rFonts w:ascii="Arial" w:hAnsi="Arial" w:cs="Arial"/>
                              <w:sz w:val="20"/>
                            </w:rPr>
                            <w:t>Per Mail an:</w:t>
                          </w:r>
                        </w:p>
                        <w:p w:rsidR="00DB7077" w:rsidRPr="00DB7077" w:rsidRDefault="008C08FC" w:rsidP="00DB7077">
                          <w:pPr>
                            <w:rPr>
                              <w:rFonts w:ascii="Arial" w:hAnsi="Arial" w:cs="Arial"/>
                              <w:sz w:val="20"/>
                              <w:u w:val="single"/>
                            </w:rPr>
                          </w:pPr>
                          <w:hyperlink r:id="rId1" w:history="1">
                            <w:r w:rsidR="00DB7077" w:rsidRPr="00DB7077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info@kv-gartenbauvereine-kulmbach.de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45D5C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3.45pt;margin-top:.65pt;width:203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">
              <v:textbox style="mso-fit-shape-to-text:t">
                <w:txbxContent>
                  <w:p w:rsidR="00DB7077" w:rsidRPr="00DB7077" w:rsidRDefault="00DB7077" w:rsidP="00DB707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DB7077">
                      <w:rPr>
                        <w:rFonts w:ascii="Arial" w:hAnsi="Arial" w:cs="Arial"/>
                        <w:sz w:val="20"/>
                      </w:rPr>
                      <w:t>Per Mail an:</w:t>
                    </w:r>
                  </w:p>
                  <w:p w:rsidR="00DB7077" w:rsidRPr="00DB7077" w:rsidRDefault="0049647E" w:rsidP="00DB7077">
                    <w:pPr>
                      <w:rPr>
                        <w:rFonts w:ascii="Arial" w:hAnsi="Arial" w:cs="Arial"/>
                        <w:sz w:val="20"/>
                        <w:u w:val="single"/>
                      </w:rPr>
                    </w:pPr>
                    <w:hyperlink r:id="rId2" w:history="1">
                      <w:r w:rsidR="00DB7077" w:rsidRPr="00DB7077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info@kv-gartenbauvereine-kulmbach.de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DB7077">
      <w:rPr>
        <w:rFonts w:ascii="Arial" w:hAnsi="Arial" w:cs="Arial"/>
        <w:sz w:val="36"/>
      </w:rPr>
      <w:t>Ehrungsantrag</w:t>
    </w:r>
  </w:p>
  <w:p w:rsidR="00DB7077" w:rsidRPr="00DB7077" w:rsidRDefault="00DB7077" w:rsidP="00DB7077">
    <w:pPr>
      <w:pStyle w:val="Kopfzeile"/>
      <w:rPr>
        <w:rFonts w:ascii="Arial" w:hAnsi="Arial" w:cs="Arial"/>
      </w:rPr>
    </w:pPr>
  </w:p>
  <w:p w:rsidR="00DB7077" w:rsidRPr="00DB7077" w:rsidRDefault="00935756" w:rsidP="00DB7077">
    <w:pPr>
      <w:pStyle w:val="Kopfzeile"/>
      <w:rPr>
        <w:rFonts w:ascii="Arial" w:hAnsi="Arial" w:cs="Arial"/>
      </w:rPr>
    </w:pPr>
    <w:r w:rsidRPr="00DB7077">
      <w:rPr>
        <w:rFonts w:ascii="Arial" w:hAnsi="Arial" w:cs="Arial"/>
      </w:rPr>
      <w:t>Absender:</w:t>
    </w:r>
  </w:p>
  <w:p w:rsidR="00DB7077" w:rsidRPr="00DB7077" w:rsidRDefault="00DB7077" w:rsidP="00DB7077">
    <w:pPr>
      <w:pStyle w:val="Kopfzeile"/>
      <w:rPr>
        <w:rFonts w:ascii="Arial" w:hAnsi="Arial" w:cs="Arial"/>
      </w:rPr>
    </w:pPr>
    <w:r w:rsidRPr="00DB7077">
      <w:rPr>
        <w:rFonts w:ascii="Arial" w:hAnsi="Arial" w:cs="Arial"/>
      </w:rPr>
      <w:tab/>
      <w:t xml:space="preserve"> </w:t>
    </w:r>
  </w:p>
  <w:p w:rsidR="00DB7077" w:rsidRPr="00935756" w:rsidRDefault="006113E3" w:rsidP="00DB7077">
    <w:pPr>
      <w:pStyle w:val="Kopfzeile"/>
      <w:rPr>
        <w:rFonts w:ascii="Arial" w:hAnsi="Arial" w:cs="Arial"/>
        <w:i/>
      </w:rPr>
    </w:pPr>
    <w:r>
      <w:rPr>
        <w:rFonts w:ascii="Arial" w:hAnsi="Arial" w:cs="Arial"/>
        <w:i/>
      </w:rPr>
      <w:t xml:space="preserve">                          </w:t>
    </w:r>
    <w:r w:rsidR="00935756" w:rsidRPr="00935756">
      <w:rPr>
        <w:rFonts w:ascii="Arial" w:hAnsi="Arial" w:cs="Arial"/>
        <w:i/>
      </w:rPr>
      <w:t>Ehr</w:t>
    </w:r>
    <w:r>
      <w:rPr>
        <w:rFonts w:ascii="Arial" w:hAnsi="Arial" w:cs="Arial"/>
        <w:i/>
      </w:rPr>
      <w:t>ennadeln</w:t>
    </w:r>
    <w:r w:rsidR="00935756" w:rsidRPr="00935756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 xml:space="preserve">in </w:t>
    </w:r>
    <w:r w:rsidR="00935756" w:rsidRPr="00935756">
      <w:rPr>
        <w:rFonts w:ascii="Arial" w:hAnsi="Arial" w:cs="Arial"/>
        <w:i/>
      </w:rPr>
      <w:t>Silber</w:t>
    </w:r>
    <w:bookmarkStart w:id="0" w:name="_GoBack"/>
    <w:bookmarkEnd w:id="0"/>
  </w:p>
  <w:tbl>
    <w:tblPr>
      <w:tblStyle w:val="Tabellenraster"/>
      <w:tblW w:w="0" w:type="auto"/>
      <w:tblInd w:w="-5" w:type="dxa"/>
      <w:tblLayout w:type="fixed"/>
      <w:tblLook w:val="04A0" w:firstRow="1" w:lastRow="0" w:firstColumn="1" w:lastColumn="0" w:noHBand="0" w:noVBand="1"/>
    </w:tblPr>
    <w:tblGrid>
      <w:gridCol w:w="1536"/>
      <w:gridCol w:w="4418"/>
      <w:gridCol w:w="1857"/>
      <w:gridCol w:w="2566"/>
    </w:tblGrid>
    <w:tr w:rsidR="00DB7077" w:rsidRPr="00DB7077" w:rsidTr="00927300">
      <w:trPr>
        <w:trHeight w:hRule="exact" w:val="567"/>
      </w:trPr>
      <w:tc>
        <w:tcPr>
          <w:tcW w:w="1536" w:type="dxa"/>
          <w:vAlign w:val="center"/>
        </w:tcPr>
        <w:p w:rsidR="00DB7077" w:rsidRPr="00DB7077" w:rsidRDefault="00DB7077" w:rsidP="00DB7077">
          <w:pPr>
            <w:pStyle w:val="Kopfzeile"/>
            <w:rPr>
              <w:rFonts w:ascii="Arial" w:hAnsi="Arial" w:cs="Arial"/>
            </w:rPr>
          </w:pPr>
          <w:r w:rsidRPr="00DB7077">
            <w:rPr>
              <w:rFonts w:ascii="Arial" w:hAnsi="Arial" w:cs="Arial"/>
            </w:rPr>
            <w:t>Verein:</w:t>
          </w:r>
        </w:p>
      </w:tc>
      <w:sdt>
        <w:sdtPr>
          <w:rPr>
            <w:rFonts w:ascii="Arial" w:hAnsi="Arial" w:cs="Arial"/>
            <w:szCs w:val="20"/>
          </w:rPr>
          <w:id w:val="27999717"/>
          <w:placeholder>
            <w:docPart w:val="0E21EDE19F984490BA3E3A18280FDE5D"/>
          </w:placeholder>
          <w:showingPlcHdr/>
        </w:sdtPr>
        <w:sdtEndPr/>
        <w:sdtContent>
          <w:tc>
            <w:tcPr>
              <w:tcW w:w="4418" w:type="dxa"/>
              <w:vAlign w:val="center"/>
            </w:tcPr>
            <w:p w:rsidR="00DB7077" w:rsidRPr="00E32046" w:rsidRDefault="00DB7077" w:rsidP="00DB7077">
              <w:pPr>
                <w:pStyle w:val="Kopfzeile"/>
                <w:rPr>
                  <w:rFonts w:ascii="Arial" w:hAnsi="Arial" w:cs="Arial"/>
                  <w:szCs w:val="20"/>
                </w:rPr>
              </w:pPr>
              <w:r w:rsidRPr="00E32046">
                <w:rPr>
                  <w:rStyle w:val="Platzhaltertext"/>
                  <w:rFonts w:ascii="Arial" w:hAnsi="Arial" w:cs="Arial"/>
                  <w:szCs w:val="20"/>
                </w:rPr>
                <w:t>Klicken oder tippen Sie hier, um Text einzugeben.</w:t>
              </w:r>
            </w:p>
          </w:tc>
        </w:sdtContent>
      </w:sdt>
      <w:tc>
        <w:tcPr>
          <w:tcW w:w="1857" w:type="dxa"/>
          <w:vMerge w:val="restart"/>
          <w:vAlign w:val="center"/>
        </w:tcPr>
        <w:p w:rsidR="00DB7077" w:rsidRPr="00DB7077" w:rsidRDefault="00DB7077" w:rsidP="00DB7077">
          <w:pPr>
            <w:pStyle w:val="Kopfzeile"/>
            <w:rPr>
              <w:rFonts w:ascii="Arial" w:hAnsi="Arial" w:cs="Arial"/>
            </w:rPr>
          </w:pPr>
          <w:r w:rsidRPr="00DB7077">
            <w:rPr>
              <w:rFonts w:ascii="Arial" w:hAnsi="Arial" w:cs="Arial"/>
            </w:rPr>
            <w:t>Verleihdatum</w:t>
          </w:r>
          <w:r w:rsidR="003364A3" w:rsidRPr="003364A3">
            <w:rPr>
              <w:rFonts w:ascii="Arial" w:hAnsi="Arial" w:cs="Arial"/>
              <w:color w:val="FF0000"/>
            </w:rPr>
            <w:t>*</w:t>
          </w:r>
          <w:r w:rsidRPr="00DB7077">
            <w:rPr>
              <w:rFonts w:ascii="Arial" w:hAnsi="Arial" w:cs="Arial"/>
            </w:rPr>
            <w:t>:</w:t>
          </w:r>
        </w:p>
      </w:tc>
      <w:sdt>
        <w:sdtPr>
          <w:rPr>
            <w:rFonts w:ascii="Arial" w:hAnsi="Arial" w:cs="Arial"/>
          </w:rPr>
          <w:id w:val="1772360664"/>
          <w:placeholder>
            <w:docPart w:val="DC37D3C07E4145719A8A21CC6CA7B8FE"/>
          </w:placeholder>
          <w:showingPlcHdr/>
        </w:sdtPr>
        <w:sdtEndPr/>
        <w:sdtContent>
          <w:tc>
            <w:tcPr>
              <w:tcW w:w="2566" w:type="dxa"/>
              <w:vMerge w:val="restart"/>
              <w:vAlign w:val="center"/>
            </w:tcPr>
            <w:p w:rsidR="00DB7077" w:rsidRPr="00DB7077" w:rsidRDefault="00DB7077" w:rsidP="00DB7077">
              <w:pPr>
                <w:pStyle w:val="Kopfzeile"/>
                <w:rPr>
                  <w:rFonts w:ascii="Arial" w:hAnsi="Arial" w:cs="Arial"/>
                </w:rPr>
              </w:pPr>
              <w:r w:rsidRPr="00DB7077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p>
          </w:tc>
        </w:sdtContent>
      </w:sdt>
    </w:tr>
    <w:tr w:rsidR="00DB7077" w:rsidRPr="00DB7077" w:rsidTr="00927300">
      <w:trPr>
        <w:trHeight w:hRule="exact" w:val="567"/>
      </w:trPr>
      <w:tc>
        <w:tcPr>
          <w:tcW w:w="1536" w:type="dxa"/>
          <w:vAlign w:val="center"/>
        </w:tcPr>
        <w:p w:rsidR="00DB7077" w:rsidRPr="00DB7077" w:rsidRDefault="00DB7077" w:rsidP="00DB7077">
          <w:pPr>
            <w:pStyle w:val="Kopfzeile"/>
            <w:rPr>
              <w:rFonts w:ascii="Arial" w:hAnsi="Arial" w:cs="Arial"/>
            </w:rPr>
          </w:pPr>
          <w:r w:rsidRPr="00DB7077">
            <w:rPr>
              <w:rFonts w:ascii="Arial" w:hAnsi="Arial" w:cs="Arial"/>
            </w:rPr>
            <w:t>Antragsteller:</w:t>
          </w:r>
        </w:p>
      </w:tc>
      <w:sdt>
        <w:sdtPr>
          <w:rPr>
            <w:rFonts w:ascii="Arial" w:hAnsi="Arial" w:cs="Arial"/>
            <w:szCs w:val="20"/>
          </w:rPr>
          <w:id w:val="-2090833483"/>
          <w:placeholder>
            <w:docPart w:val="DC37D3C07E4145719A8A21CC6CA7B8FE"/>
          </w:placeholder>
          <w:showingPlcHdr/>
        </w:sdtPr>
        <w:sdtEndPr/>
        <w:sdtContent>
          <w:tc>
            <w:tcPr>
              <w:tcW w:w="4418" w:type="dxa"/>
              <w:vAlign w:val="center"/>
            </w:tcPr>
            <w:p w:rsidR="00DB7077" w:rsidRPr="00E32046" w:rsidRDefault="0049647E" w:rsidP="00DB7077">
              <w:pPr>
                <w:pStyle w:val="Kopfzeile"/>
                <w:rPr>
                  <w:rFonts w:ascii="Arial" w:hAnsi="Arial" w:cs="Arial"/>
                  <w:szCs w:val="20"/>
                </w:rPr>
              </w:pPr>
              <w:r w:rsidRPr="00DB7077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p>
          </w:tc>
        </w:sdtContent>
      </w:sdt>
      <w:tc>
        <w:tcPr>
          <w:tcW w:w="1857" w:type="dxa"/>
          <w:vMerge/>
          <w:vAlign w:val="center"/>
        </w:tcPr>
        <w:p w:rsidR="00DB7077" w:rsidRPr="00DB7077" w:rsidRDefault="00DB7077" w:rsidP="00DB7077">
          <w:pPr>
            <w:pStyle w:val="Kopfzeile"/>
            <w:rPr>
              <w:rFonts w:ascii="Arial" w:hAnsi="Arial" w:cs="Arial"/>
            </w:rPr>
          </w:pPr>
        </w:p>
      </w:tc>
      <w:tc>
        <w:tcPr>
          <w:tcW w:w="2566" w:type="dxa"/>
          <w:vMerge/>
          <w:vAlign w:val="center"/>
        </w:tcPr>
        <w:p w:rsidR="00DB7077" w:rsidRPr="00DB7077" w:rsidRDefault="00DB7077" w:rsidP="00DB7077">
          <w:pPr>
            <w:pStyle w:val="Kopfzeile"/>
            <w:rPr>
              <w:rFonts w:ascii="Arial" w:hAnsi="Arial" w:cs="Arial"/>
            </w:rPr>
          </w:pPr>
        </w:p>
      </w:tc>
    </w:tr>
    <w:tr w:rsidR="00DB7077" w:rsidRPr="00DB7077" w:rsidTr="00927300">
      <w:trPr>
        <w:trHeight w:hRule="exact" w:val="567"/>
      </w:trPr>
      <w:tc>
        <w:tcPr>
          <w:tcW w:w="1536" w:type="dxa"/>
          <w:vAlign w:val="center"/>
        </w:tcPr>
        <w:p w:rsidR="00DB7077" w:rsidRPr="00DB7077" w:rsidRDefault="00DB7077" w:rsidP="00DB7077">
          <w:pPr>
            <w:pStyle w:val="Kopfzeile"/>
            <w:rPr>
              <w:rFonts w:ascii="Arial" w:hAnsi="Arial" w:cs="Arial"/>
            </w:rPr>
          </w:pPr>
          <w:r w:rsidRPr="00DB7077">
            <w:rPr>
              <w:rFonts w:ascii="Arial" w:hAnsi="Arial" w:cs="Arial"/>
            </w:rPr>
            <w:t>Adresse:</w:t>
          </w:r>
        </w:p>
      </w:tc>
      <w:sdt>
        <w:sdtPr>
          <w:rPr>
            <w:rFonts w:ascii="Arial" w:hAnsi="Arial" w:cs="Arial"/>
            <w:szCs w:val="20"/>
          </w:rPr>
          <w:id w:val="-1532495012"/>
          <w:placeholder>
            <w:docPart w:val="DC37D3C07E4145719A8A21CC6CA7B8FE"/>
          </w:placeholder>
          <w:showingPlcHdr/>
        </w:sdtPr>
        <w:sdtEndPr/>
        <w:sdtContent>
          <w:tc>
            <w:tcPr>
              <w:tcW w:w="4418" w:type="dxa"/>
              <w:vAlign w:val="center"/>
            </w:tcPr>
            <w:p w:rsidR="00DB7077" w:rsidRPr="00E32046" w:rsidRDefault="0049647E" w:rsidP="00DB7077">
              <w:pPr>
                <w:pStyle w:val="Kopfzeile"/>
                <w:rPr>
                  <w:rFonts w:ascii="Arial" w:hAnsi="Arial" w:cs="Arial"/>
                  <w:szCs w:val="20"/>
                </w:rPr>
              </w:pPr>
              <w:r w:rsidRPr="00DB7077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p>
          </w:tc>
        </w:sdtContent>
      </w:sdt>
      <w:tc>
        <w:tcPr>
          <w:tcW w:w="1857" w:type="dxa"/>
          <w:vMerge w:val="restart"/>
          <w:vAlign w:val="center"/>
        </w:tcPr>
        <w:p w:rsidR="00DB7077" w:rsidRPr="00DB7077" w:rsidRDefault="00DB7077" w:rsidP="00DB7077">
          <w:pPr>
            <w:pStyle w:val="Kopfzeile"/>
            <w:rPr>
              <w:rFonts w:ascii="Arial" w:hAnsi="Arial" w:cs="Arial"/>
            </w:rPr>
          </w:pPr>
          <w:r w:rsidRPr="00DB7077">
            <w:rPr>
              <w:rFonts w:ascii="Arial" w:hAnsi="Arial" w:cs="Arial"/>
            </w:rPr>
            <w:t>Verleihort</w:t>
          </w:r>
          <w:r w:rsidR="003364A3" w:rsidRPr="003364A3">
            <w:rPr>
              <w:rFonts w:ascii="Arial" w:hAnsi="Arial" w:cs="Arial"/>
              <w:color w:val="FF0000"/>
            </w:rPr>
            <w:t>*</w:t>
          </w:r>
          <w:r w:rsidRPr="00DB7077">
            <w:rPr>
              <w:rFonts w:ascii="Arial" w:hAnsi="Arial" w:cs="Arial"/>
            </w:rPr>
            <w:t>:</w:t>
          </w:r>
        </w:p>
      </w:tc>
      <w:sdt>
        <w:sdtPr>
          <w:rPr>
            <w:rFonts w:ascii="Arial" w:hAnsi="Arial" w:cs="Arial"/>
          </w:rPr>
          <w:id w:val="1848593818"/>
          <w:placeholder>
            <w:docPart w:val="DC37D3C07E4145719A8A21CC6CA7B8FE"/>
          </w:placeholder>
          <w:showingPlcHdr/>
        </w:sdtPr>
        <w:sdtEndPr/>
        <w:sdtContent>
          <w:tc>
            <w:tcPr>
              <w:tcW w:w="2566" w:type="dxa"/>
              <w:vMerge w:val="restart"/>
              <w:vAlign w:val="center"/>
            </w:tcPr>
            <w:p w:rsidR="00DB7077" w:rsidRPr="00DB7077" w:rsidRDefault="0049647E" w:rsidP="00DB7077">
              <w:pPr>
                <w:pStyle w:val="Kopfzeile"/>
                <w:rPr>
                  <w:rFonts w:ascii="Arial" w:hAnsi="Arial" w:cs="Arial"/>
                </w:rPr>
              </w:pPr>
              <w:r w:rsidRPr="00DB7077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p>
          </w:tc>
        </w:sdtContent>
      </w:sdt>
    </w:tr>
    <w:tr w:rsidR="00DB7077" w:rsidRPr="00DB7077" w:rsidTr="00927300">
      <w:trPr>
        <w:trHeight w:hRule="exact" w:val="567"/>
      </w:trPr>
      <w:tc>
        <w:tcPr>
          <w:tcW w:w="1536" w:type="dxa"/>
          <w:vAlign w:val="center"/>
        </w:tcPr>
        <w:p w:rsidR="00DB7077" w:rsidRPr="00DB7077" w:rsidRDefault="00DB7077" w:rsidP="00DB7077">
          <w:pPr>
            <w:pStyle w:val="Kopfzeile"/>
            <w:rPr>
              <w:rFonts w:ascii="Arial" w:hAnsi="Arial" w:cs="Arial"/>
            </w:rPr>
          </w:pPr>
          <w:r w:rsidRPr="00DB7077">
            <w:rPr>
              <w:rFonts w:ascii="Arial" w:hAnsi="Arial" w:cs="Arial"/>
            </w:rPr>
            <w:t>Telefon:</w:t>
          </w:r>
        </w:p>
      </w:tc>
      <w:sdt>
        <w:sdtPr>
          <w:rPr>
            <w:rFonts w:ascii="Arial" w:hAnsi="Arial" w:cs="Arial"/>
            <w:szCs w:val="20"/>
          </w:rPr>
          <w:id w:val="1557123724"/>
          <w:placeholder>
            <w:docPart w:val="DC37D3C07E4145719A8A21CC6CA7B8FE"/>
          </w:placeholder>
          <w:showingPlcHdr/>
        </w:sdtPr>
        <w:sdtEndPr/>
        <w:sdtContent>
          <w:tc>
            <w:tcPr>
              <w:tcW w:w="4418" w:type="dxa"/>
              <w:vAlign w:val="center"/>
            </w:tcPr>
            <w:p w:rsidR="00DB7077" w:rsidRPr="00E32046" w:rsidRDefault="0049647E" w:rsidP="00DB7077">
              <w:pPr>
                <w:pStyle w:val="Kopfzeile"/>
                <w:rPr>
                  <w:rFonts w:ascii="Arial" w:hAnsi="Arial" w:cs="Arial"/>
                  <w:szCs w:val="20"/>
                </w:rPr>
              </w:pPr>
              <w:r w:rsidRPr="00DB7077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p>
          </w:tc>
        </w:sdtContent>
      </w:sdt>
      <w:tc>
        <w:tcPr>
          <w:tcW w:w="1857" w:type="dxa"/>
          <w:vMerge/>
        </w:tcPr>
        <w:p w:rsidR="00DB7077" w:rsidRPr="00DB7077" w:rsidRDefault="00DB7077" w:rsidP="00DB7077">
          <w:pPr>
            <w:pStyle w:val="Kopfzeile"/>
            <w:rPr>
              <w:rFonts w:ascii="Arial" w:hAnsi="Arial" w:cs="Arial"/>
            </w:rPr>
          </w:pPr>
        </w:p>
      </w:tc>
      <w:tc>
        <w:tcPr>
          <w:tcW w:w="2566" w:type="dxa"/>
          <w:vMerge/>
        </w:tcPr>
        <w:p w:rsidR="00DB7077" w:rsidRPr="00DB7077" w:rsidRDefault="00DB7077" w:rsidP="00DB7077">
          <w:pPr>
            <w:pStyle w:val="Kopfzeile"/>
            <w:rPr>
              <w:rFonts w:ascii="Arial" w:hAnsi="Arial" w:cs="Arial"/>
            </w:rPr>
          </w:pPr>
        </w:p>
      </w:tc>
    </w:tr>
    <w:tr w:rsidR="003364A3" w:rsidRPr="00DB7077" w:rsidTr="00927300">
      <w:trPr>
        <w:trHeight w:hRule="exact" w:val="567"/>
      </w:trPr>
      <w:sdt>
        <w:sdtPr>
          <w:rPr>
            <w:rFonts w:ascii="Arial" w:hAnsi="Arial" w:cs="Arial"/>
          </w:rPr>
          <w:id w:val="-43081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tc>
            <w:tcPr>
              <w:tcW w:w="1536" w:type="dxa"/>
              <w:vAlign w:val="center"/>
            </w:tcPr>
            <w:p w:rsidR="003364A3" w:rsidRPr="00DB7077" w:rsidRDefault="003364A3" w:rsidP="00DB7077">
              <w:pPr>
                <w:pStyle w:val="Kopfzeile"/>
                <w:rPr>
                  <w:rFonts w:ascii="Arial" w:hAnsi="Arial" w:cs="Arial"/>
                </w:rPr>
              </w:pPr>
              <w:r>
                <w:rPr>
                  <w:rFonts w:ascii="MS Gothic" w:eastAsia="MS Gothic" w:hAnsi="MS Gothic" w:cs="Arial" w:hint="eastAsia"/>
                </w:rPr>
                <w:t>☐</w:t>
              </w:r>
            </w:p>
          </w:tc>
        </w:sdtContent>
      </w:sdt>
      <w:tc>
        <w:tcPr>
          <w:tcW w:w="8841" w:type="dxa"/>
          <w:gridSpan w:val="3"/>
          <w:vAlign w:val="center"/>
        </w:tcPr>
        <w:p w:rsidR="003364A3" w:rsidRPr="00DB7077" w:rsidRDefault="003364A3" w:rsidP="00DB7077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szCs w:val="20"/>
            </w:rPr>
            <w:t xml:space="preserve">Die </w:t>
          </w:r>
          <w:hyperlink r:id="rId3" w:history="1">
            <w:r w:rsidRPr="003364A3">
              <w:rPr>
                <w:rStyle w:val="Hyperlink"/>
                <w:rFonts w:ascii="Arial" w:hAnsi="Arial" w:cs="Arial"/>
                <w:szCs w:val="20"/>
              </w:rPr>
              <w:t>Ehrungsrichtlinien</w:t>
            </w:r>
          </w:hyperlink>
          <w:r>
            <w:rPr>
              <w:rFonts w:ascii="Arial" w:hAnsi="Arial" w:cs="Arial"/>
              <w:szCs w:val="20"/>
            </w:rPr>
            <w:t xml:space="preserve"> des Landesverbandes sind mir bekannt. Die zu ehrenden Personen erfüllen die Voraussetzungen für die jeweilige Ehrung. </w:t>
          </w:r>
        </w:p>
      </w:tc>
    </w:tr>
  </w:tbl>
  <w:p w:rsidR="00DB7077" w:rsidRPr="00DB7077" w:rsidRDefault="00DB7077" w:rsidP="00DB7077">
    <w:pPr>
      <w:pStyle w:val="Kopfzeile"/>
      <w:rPr>
        <w:rFonts w:ascii="Arial" w:hAnsi="Arial" w:cs="Arial"/>
      </w:rPr>
    </w:pPr>
    <w:r w:rsidRPr="00DB707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BFDEF8C" wp14:editId="47DBA12E">
              <wp:simplePos x="0" y="0"/>
              <wp:positionH relativeFrom="page">
                <wp:posOffset>1621766</wp:posOffset>
              </wp:positionH>
              <wp:positionV relativeFrom="page">
                <wp:posOffset>1440611</wp:posOffset>
              </wp:positionV>
              <wp:extent cx="2880000" cy="14400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69A5A" id="Rechteck 3" o:spid="_x0000_s1026" style="position:absolute;margin-left:127.7pt;margin-top:113.45pt;width:226.75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" filled="f" stroked="f" strokeweight="1pt">
              <w10:wrap anchorx="page" anchory="page"/>
              <w10:anchorlock/>
            </v:rect>
          </w:pict>
        </mc:Fallback>
      </mc:AlternateContent>
    </w:r>
  </w:p>
  <w:p w:rsidR="00071DDC" w:rsidRPr="00DB7077" w:rsidRDefault="00071DDC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DC" w:rsidRDefault="00071DDC">
    <w:pPr>
      <w:pStyle w:val="Kopfzeile"/>
    </w:pPr>
  </w:p>
  <w:p w:rsidR="00071DDC" w:rsidRDefault="00071DDC">
    <w:pPr>
      <w:pStyle w:val="Kopfzeile"/>
    </w:pPr>
  </w:p>
  <w:p w:rsidR="00071DDC" w:rsidRPr="00071DDC" w:rsidRDefault="00071DDC">
    <w:pPr>
      <w:pStyle w:val="Kopfzeile"/>
      <w:rPr>
        <w:sz w:val="36"/>
      </w:rPr>
    </w:pPr>
    <w:r w:rsidRPr="00071DDC">
      <w:rPr>
        <w:noProof/>
        <w:sz w:val="36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3971925</wp:posOffset>
              </wp:positionH>
              <wp:positionV relativeFrom="paragraph">
                <wp:posOffset>8255</wp:posOffset>
              </wp:positionV>
              <wp:extent cx="2587625" cy="1404620"/>
              <wp:effectExtent l="0" t="0" r="22225" b="165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7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DDC" w:rsidRDefault="00071DDC">
                          <w:r>
                            <w:t>Per Mail an:</w:t>
                          </w:r>
                        </w:p>
                        <w:p w:rsidR="00071DDC" w:rsidRPr="00071DDC" w:rsidRDefault="008C08FC">
                          <w:pPr>
                            <w:rPr>
                              <w:u w:val="single"/>
                            </w:rPr>
                          </w:pPr>
                          <w:hyperlink r:id="rId1" w:history="1">
                            <w:r w:rsidR="00071DDC" w:rsidRPr="00071DDC">
                              <w:rPr>
                                <w:rStyle w:val="Hyperlink"/>
                              </w:rPr>
                              <w:t>info@kv-gartenbauvereine-kulmbach.de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2.75pt;margin-top:.65pt;width:20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">
              <v:textbox style="mso-fit-shape-to-text:t">
                <w:txbxContent>
                  <w:p w:rsidR="00071DDC" w:rsidRDefault="00071DDC">
                    <w:r>
                      <w:t>Per Mail an:</w:t>
                    </w:r>
                  </w:p>
                  <w:p w:rsidR="00071DDC" w:rsidRPr="00071DDC" w:rsidRDefault="0049647E">
                    <w:pPr>
                      <w:rPr>
                        <w:u w:val="single"/>
                      </w:rPr>
                    </w:pPr>
                    <w:hyperlink r:id="rId2" w:history="1">
                      <w:r w:rsidR="00071DDC" w:rsidRPr="00071DDC">
                        <w:rPr>
                          <w:rStyle w:val="Hyperlink"/>
                        </w:rPr>
                        <w:t>info@kv-gartenbauvereine-kulmbach.de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071DDC">
      <w:rPr>
        <w:sz w:val="36"/>
      </w:rPr>
      <w:t>Ehrungsantrag</w:t>
    </w:r>
  </w:p>
  <w:p w:rsidR="00071DDC" w:rsidRDefault="00071DDC">
    <w:pPr>
      <w:pStyle w:val="Kopfzeile"/>
    </w:pPr>
  </w:p>
  <w:p w:rsidR="00071DDC" w:rsidRDefault="00071DDC">
    <w:pPr>
      <w:pStyle w:val="Kopfzeile"/>
    </w:pPr>
  </w:p>
  <w:p w:rsidR="00071DDC" w:rsidRDefault="00071DDC">
    <w:pPr>
      <w:pStyle w:val="Kopfzeile"/>
    </w:pPr>
    <w:r>
      <w:t>Absender:</w:t>
    </w:r>
    <w:r>
      <w:tab/>
      <w:t xml:space="preserve"> </w:t>
    </w:r>
  </w:p>
  <w:p w:rsidR="00071DDC" w:rsidRDefault="00071DDC">
    <w:pPr>
      <w:pStyle w:val="Kopfzeile"/>
    </w:pPr>
  </w:p>
  <w:tbl>
    <w:tblPr>
      <w:tblStyle w:val="Tabellenraster"/>
      <w:tblW w:w="10364" w:type="dxa"/>
      <w:tblInd w:w="-5" w:type="dxa"/>
      <w:tblLook w:val="04A0" w:firstRow="1" w:lastRow="0" w:firstColumn="1" w:lastColumn="0" w:noHBand="0" w:noVBand="1"/>
    </w:tblPr>
    <w:tblGrid>
      <w:gridCol w:w="1534"/>
      <w:gridCol w:w="4703"/>
      <w:gridCol w:w="1560"/>
      <w:gridCol w:w="2567"/>
    </w:tblGrid>
    <w:tr w:rsidR="00071DDC" w:rsidTr="00071DDC">
      <w:trPr>
        <w:trHeight w:val="488"/>
      </w:trPr>
      <w:tc>
        <w:tcPr>
          <w:tcW w:w="1534" w:type="dxa"/>
          <w:vAlign w:val="center"/>
        </w:tcPr>
        <w:p w:rsidR="00071DDC" w:rsidRDefault="00071DDC" w:rsidP="00071DDC">
          <w:pPr>
            <w:pStyle w:val="Kopfzeile"/>
          </w:pPr>
          <w:r>
            <w:t>Verein:</w:t>
          </w:r>
        </w:p>
      </w:tc>
      <w:sdt>
        <w:sdtPr>
          <w:id w:val="-313180838"/>
          <w:placeholder>
            <w:docPart w:val="E38CF56978744E7C868B285407DF9D68"/>
          </w:placeholder>
          <w:showingPlcHdr/>
        </w:sdtPr>
        <w:sdtEndPr/>
        <w:sdtContent>
          <w:tc>
            <w:tcPr>
              <w:tcW w:w="4703" w:type="dxa"/>
              <w:vAlign w:val="center"/>
            </w:tcPr>
            <w:p w:rsidR="00071DDC" w:rsidRDefault="00071DDC" w:rsidP="00071DDC">
              <w:pPr>
                <w:pStyle w:val="Kopfzeile"/>
              </w:pPr>
              <w:r w:rsidRPr="007F13E1">
                <w:rPr>
                  <w:rStyle w:val="Platzhaltertext"/>
                </w:rPr>
                <w:t>Klicken oder tippen Sie hier, um Text einzugeben.</w:t>
              </w:r>
            </w:p>
          </w:tc>
        </w:sdtContent>
      </w:sdt>
      <w:tc>
        <w:tcPr>
          <w:tcW w:w="1560" w:type="dxa"/>
          <w:vMerge w:val="restart"/>
          <w:vAlign w:val="center"/>
        </w:tcPr>
        <w:p w:rsidR="00071DDC" w:rsidRDefault="00071DDC" w:rsidP="00071DDC">
          <w:pPr>
            <w:pStyle w:val="Kopfzeile"/>
          </w:pPr>
          <w:r>
            <w:t>Verleihdatum:</w:t>
          </w:r>
        </w:p>
      </w:tc>
      <w:sdt>
        <w:sdtPr>
          <w:id w:val="-886798048"/>
          <w:placeholder>
            <w:docPart w:val="5F7DF77E08954911A2E5BAFE1A0B7F48"/>
          </w:placeholder>
          <w:showingPlcHdr/>
        </w:sdtPr>
        <w:sdtEndPr/>
        <w:sdtContent>
          <w:tc>
            <w:tcPr>
              <w:tcW w:w="2567" w:type="dxa"/>
              <w:vMerge w:val="restart"/>
              <w:vAlign w:val="center"/>
            </w:tcPr>
            <w:p w:rsidR="00071DDC" w:rsidRDefault="00071DDC" w:rsidP="00071DDC">
              <w:pPr>
                <w:pStyle w:val="Kopfzeile"/>
              </w:pPr>
              <w:r w:rsidRPr="007F13E1">
                <w:rPr>
                  <w:rStyle w:val="Platzhaltertext"/>
                </w:rPr>
                <w:t>Klicken oder tippen Sie hier, um Text einzugeben.</w:t>
              </w:r>
            </w:p>
          </w:tc>
        </w:sdtContent>
      </w:sdt>
    </w:tr>
    <w:tr w:rsidR="00071DDC" w:rsidTr="00071DDC">
      <w:trPr>
        <w:trHeight w:val="488"/>
      </w:trPr>
      <w:tc>
        <w:tcPr>
          <w:tcW w:w="1534" w:type="dxa"/>
          <w:vAlign w:val="center"/>
        </w:tcPr>
        <w:p w:rsidR="00071DDC" w:rsidRDefault="00071DDC" w:rsidP="00071DDC">
          <w:pPr>
            <w:pStyle w:val="Kopfzeile"/>
          </w:pPr>
          <w:r>
            <w:t>Antragsteller:</w:t>
          </w:r>
        </w:p>
      </w:tc>
      <w:sdt>
        <w:sdtPr>
          <w:id w:val="-2112113406"/>
          <w:placeholder>
            <w:docPart w:val="D68EB26518EB416781B699CF50104E45"/>
          </w:placeholder>
          <w:showingPlcHdr/>
        </w:sdtPr>
        <w:sdtEndPr/>
        <w:sdtContent>
          <w:tc>
            <w:tcPr>
              <w:tcW w:w="4703" w:type="dxa"/>
              <w:vAlign w:val="center"/>
            </w:tcPr>
            <w:p w:rsidR="00071DDC" w:rsidRDefault="00071DDC" w:rsidP="00071DDC">
              <w:pPr>
                <w:pStyle w:val="Kopfzeile"/>
              </w:pPr>
              <w:r w:rsidRPr="007F13E1">
                <w:rPr>
                  <w:rStyle w:val="Platzhaltertext"/>
                </w:rPr>
                <w:t>Klicken oder tippen Sie hier, um Text einzugeben.</w:t>
              </w:r>
            </w:p>
          </w:tc>
        </w:sdtContent>
      </w:sdt>
      <w:tc>
        <w:tcPr>
          <w:tcW w:w="1560" w:type="dxa"/>
          <w:vMerge/>
          <w:vAlign w:val="center"/>
        </w:tcPr>
        <w:p w:rsidR="00071DDC" w:rsidRDefault="00071DDC" w:rsidP="00071DDC">
          <w:pPr>
            <w:pStyle w:val="Kopfzeile"/>
          </w:pPr>
        </w:p>
      </w:tc>
      <w:tc>
        <w:tcPr>
          <w:tcW w:w="2567" w:type="dxa"/>
          <w:vMerge/>
          <w:vAlign w:val="center"/>
        </w:tcPr>
        <w:p w:rsidR="00071DDC" w:rsidRDefault="00071DDC" w:rsidP="00071DDC">
          <w:pPr>
            <w:pStyle w:val="Kopfzeile"/>
          </w:pPr>
        </w:p>
      </w:tc>
    </w:tr>
    <w:tr w:rsidR="00071DDC" w:rsidTr="00071DDC">
      <w:trPr>
        <w:trHeight w:val="488"/>
      </w:trPr>
      <w:tc>
        <w:tcPr>
          <w:tcW w:w="1534" w:type="dxa"/>
          <w:vAlign w:val="center"/>
        </w:tcPr>
        <w:p w:rsidR="00071DDC" w:rsidRDefault="00071DDC" w:rsidP="00071DDC">
          <w:pPr>
            <w:pStyle w:val="Kopfzeile"/>
          </w:pPr>
          <w:r>
            <w:t>Adresse:</w:t>
          </w:r>
        </w:p>
      </w:tc>
      <w:sdt>
        <w:sdtPr>
          <w:id w:val="1846664393"/>
          <w:placeholder>
            <w:docPart w:val="D7F8BCA4EF2449AEBE2FF66D40AB351A"/>
          </w:placeholder>
          <w:showingPlcHdr/>
        </w:sdtPr>
        <w:sdtEndPr/>
        <w:sdtContent>
          <w:tc>
            <w:tcPr>
              <w:tcW w:w="4703" w:type="dxa"/>
              <w:vAlign w:val="center"/>
            </w:tcPr>
            <w:p w:rsidR="00071DDC" w:rsidRDefault="00071DDC" w:rsidP="00071DDC">
              <w:pPr>
                <w:pStyle w:val="Kopfzeile"/>
              </w:pPr>
              <w:r w:rsidRPr="007F13E1">
                <w:rPr>
                  <w:rStyle w:val="Platzhaltertext"/>
                </w:rPr>
                <w:t>Klicken oder tippen Sie hier, um Text einzugeben.</w:t>
              </w:r>
            </w:p>
          </w:tc>
        </w:sdtContent>
      </w:sdt>
      <w:tc>
        <w:tcPr>
          <w:tcW w:w="1560" w:type="dxa"/>
          <w:vMerge w:val="restart"/>
          <w:vAlign w:val="center"/>
        </w:tcPr>
        <w:p w:rsidR="00071DDC" w:rsidRDefault="00071DDC" w:rsidP="00071DDC">
          <w:pPr>
            <w:pStyle w:val="Kopfzeile"/>
          </w:pPr>
          <w:r>
            <w:t>Verleihort:</w:t>
          </w:r>
        </w:p>
      </w:tc>
      <w:sdt>
        <w:sdtPr>
          <w:id w:val="-992567701"/>
          <w:placeholder>
            <w:docPart w:val="17DCE4FC4E5642C09D3A95BBA54E056A"/>
          </w:placeholder>
          <w:showingPlcHdr/>
        </w:sdtPr>
        <w:sdtEndPr/>
        <w:sdtContent>
          <w:tc>
            <w:tcPr>
              <w:tcW w:w="2567" w:type="dxa"/>
              <w:vMerge w:val="restart"/>
              <w:vAlign w:val="center"/>
            </w:tcPr>
            <w:p w:rsidR="00071DDC" w:rsidRDefault="00071DDC" w:rsidP="00071DDC">
              <w:pPr>
                <w:pStyle w:val="Kopfzeile"/>
              </w:pPr>
              <w:r w:rsidRPr="007F13E1">
                <w:rPr>
                  <w:rStyle w:val="Platzhaltertext"/>
                </w:rPr>
                <w:t>Klicken oder tippen Sie hier, um Text einzugeben.</w:t>
              </w:r>
            </w:p>
          </w:tc>
        </w:sdtContent>
      </w:sdt>
    </w:tr>
    <w:tr w:rsidR="00071DDC" w:rsidTr="00071DDC">
      <w:trPr>
        <w:trHeight w:val="488"/>
      </w:trPr>
      <w:tc>
        <w:tcPr>
          <w:tcW w:w="1534" w:type="dxa"/>
          <w:vAlign w:val="center"/>
        </w:tcPr>
        <w:p w:rsidR="00071DDC" w:rsidRDefault="00071DDC" w:rsidP="00071DDC">
          <w:pPr>
            <w:pStyle w:val="Kopfzeile"/>
          </w:pPr>
          <w:r>
            <w:t>Telefon:</w:t>
          </w:r>
        </w:p>
      </w:tc>
      <w:sdt>
        <w:sdtPr>
          <w:id w:val="1829940143"/>
          <w:placeholder>
            <w:docPart w:val="118132E8E92F4A7899A37E9695E73839"/>
          </w:placeholder>
          <w:showingPlcHdr/>
        </w:sdtPr>
        <w:sdtEndPr/>
        <w:sdtContent>
          <w:tc>
            <w:tcPr>
              <w:tcW w:w="4703" w:type="dxa"/>
              <w:vAlign w:val="center"/>
            </w:tcPr>
            <w:p w:rsidR="00071DDC" w:rsidRDefault="00071DDC" w:rsidP="00071DDC">
              <w:pPr>
                <w:pStyle w:val="Kopfzeile"/>
              </w:pPr>
              <w:r w:rsidRPr="007F13E1">
                <w:rPr>
                  <w:rStyle w:val="Platzhaltertext"/>
                </w:rPr>
                <w:t>Klicken oder tippen Sie hier, um Text einzugeben.</w:t>
              </w:r>
            </w:p>
          </w:tc>
        </w:sdtContent>
      </w:sdt>
      <w:tc>
        <w:tcPr>
          <w:tcW w:w="1560" w:type="dxa"/>
          <w:vMerge/>
        </w:tcPr>
        <w:p w:rsidR="00071DDC" w:rsidRDefault="00071DDC" w:rsidP="00071DDC">
          <w:pPr>
            <w:pStyle w:val="Kopfzeile"/>
          </w:pPr>
        </w:p>
      </w:tc>
      <w:tc>
        <w:tcPr>
          <w:tcW w:w="2567" w:type="dxa"/>
          <w:vMerge/>
        </w:tcPr>
        <w:p w:rsidR="00071DDC" w:rsidRDefault="00071DDC" w:rsidP="00071DDC">
          <w:pPr>
            <w:pStyle w:val="Kopfzeile"/>
          </w:pPr>
        </w:p>
      </w:tc>
    </w:tr>
  </w:tbl>
  <w:p w:rsidR="00C644F5" w:rsidRDefault="00071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1621766</wp:posOffset>
              </wp:positionH>
              <wp:positionV relativeFrom="page">
                <wp:posOffset>1440611</wp:posOffset>
              </wp:positionV>
              <wp:extent cx="2880000" cy="1440000"/>
              <wp:effectExtent l="0" t="0" r="15875" b="273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0" cy="14400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619698" id="Rechteck 1" o:spid="_x0000_s1026" style="position:absolute;margin-left:127.7pt;margin-top:113.45pt;width:226.7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" filled="f" strokecolor="#1f4d78 [1604]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F59"/>
    <w:multiLevelType w:val="hybridMultilevel"/>
    <w:tmpl w:val="ACE8E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AAF"/>
    <w:multiLevelType w:val="hybridMultilevel"/>
    <w:tmpl w:val="0F129C68"/>
    <w:lvl w:ilvl="0" w:tplc="82A211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16B8"/>
    <w:multiLevelType w:val="hybridMultilevel"/>
    <w:tmpl w:val="09988730"/>
    <w:lvl w:ilvl="0" w:tplc="D82CD0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5354"/>
    <w:multiLevelType w:val="hybridMultilevel"/>
    <w:tmpl w:val="E3CCC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7727"/>
    <w:multiLevelType w:val="hybridMultilevel"/>
    <w:tmpl w:val="1A0A6F18"/>
    <w:lvl w:ilvl="0" w:tplc="16E469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EDF"/>
    <w:multiLevelType w:val="hybridMultilevel"/>
    <w:tmpl w:val="A8D682E8"/>
    <w:lvl w:ilvl="0" w:tplc="F79EF5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30AE"/>
    <w:multiLevelType w:val="hybridMultilevel"/>
    <w:tmpl w:val="495CA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317E"/>
    <w:multiLevelType w:val="hybridMultilevel"/>
    <w:tmpl w:val="22EE7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4C70"/>
    <w:multiLevelType w:val="hybridMultilevel"/>
    <w:tmpl w:val="3DF0B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A730B"/>
    <w:multiLevelType w:val="hybridMultilevel"/>
    <w:tmpl w:val="82D479DC"/>
    <w:lvl w:ilvl="0" w:tplc="7FCEA0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4922"/>
    <w:multiLevelType w:val="hybridMultilevel"/>
    <w:tmpl w:val="4A80A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34B4E"/>
    <w:multiLevelType w:val="hybridMultilevel"/>
    <w:tmpl w:val="767CF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DC"/>
    <w:rsid w:val="000135AF"/>
    <w:rsid w:val="00015AE6"/>
    <w:rsid w:val="00021673"/>
    <w:rsid w:val="00035F79"/>
    <w:rsid w:val="00060D99"/>
    <w:rsid w:val="00071DDC"/>
    <w:rsid w:val="00072F5D"/>
    <w:rsid w:val="000733FC"/>
    <w:rsid w:val="0009386E"/>
    <w:rsid w:val="000B541B"/>
    <w:rsid w:val="000C482D"/>
    <w:rsid w:val="000D0FC3"/>
    <w:rsid w:val="000E3966"/>
    <w:rsid w:val="00111097"/>
    <w:rsid w:val="00134B28"/>
    <w:rsid w:val="00136EC7"/>
    <w:rsid w:val="00140EE4"/>
    <w:rsid w:val="0015477E"/>
    <w:rsid w:val="0015728F"/>
    <w:rsid w:val="00170253"/>
    <w:rsid w:val="00177D79"/>
    <w:rsid w:val="0018560D"/>
    <w:rsid w:val="001B25B4"/>
    <w:rsid w:val="001B2A32"/>
    <w:rsid w:val="001B4077"/>
    <w:rsid w:val="001C07DB"/>
    <w:rsid w:val="001E463C"/>
    <w:rsid w:val="00201E03"/>
    <w:rsid w:val="00223D1C"/>
    <w:rsid w:val="00237EF4"/>
    <w:rsid w:val="00244D00"/>
    <w:rsid w:val="00251E53"/>
    <w:rsid w:val="00271677"/>
    <w:rsid w:val="00273D95"/>
    <w:rsid w:val="00284363"/>
    <w:rsid w:val="00284B29"/>
    <w:rsid w:val="0029356A"/>
    <w:rsid w:val="00295096"/>
    <w:rsid w:val="002975A9"/>
    <w:rsid w:val="002C6580"/>
    <w:rsid w:val="0030217C"/>
    <w:rsid w:val="00310B5F"/>
    <w:rsid w:val="00315A47"/>
    <w:rsid w:val="00316787"/>
    <w:rsid w:val="00320E10"/>
    <w:rsid w:val="00330750"/>
    <w:rsid w:val="0033113D"/>
    <w:rsid w:val="0033282B"/>
    <w:rsid w:val="003364A3"/>
    <w:rsid w:val="00341D3C"/>
    <w:rsid w:val="003560DB"/>
    <w:rsid w:val="003648AF"/>
    <w:rsid w:val="0038060F"/>
    <w:rsid w:val="003A6C9F"/>
    <w:rsid w:val="003B54F4"/>
    <w:rsid w:val="003C03EC"/>
    <w:rsid w:val="003C212B"/>
    <w:rsid w:val="003D17B9"/>
    <w:rsid w:val="003F3B5B"/>
    <w:rsid w:val="00405B09"/>
    <w:rsid w:val="00424940"/>
    <w:rsid w:val="00434A0D"/>
    <w:rsid w:val="00442C01"/>
    <w:rsid w:val="00452DBF"/>
    <w:rsid w:val="004605A4"/>
    <w:rsid w:val="00472C68"/>
    <w:rsid w:val="004802A1"/>
    <w:rsid w:val="00491E05"/>
    <w:rsid w:val="0049647E"/>
    <w:rsid w:val="004A1FA4"/>
    <w:rsid w:val="004B513A"/>
    <w:rsid w:val="004D2399"/>
    <w:rsid w:val="004D4729"/>
    <w:rsid w:val="004E022C"/>
    <w:rsid w:val="00523590"/>
    <w:rsid w:val="00530587"/>
    <w:rsid w:val="00563D2B"/>
    <w:rsid w:val="0058385C"/>
    <w:rsid w:val="0058630F"/>
    <w:rsid w:val="0059419D"/>
    <w:rsid w:val="005A2506"/>
    <w:rsid w:val="005B34F9"/>
    <w:rsid w:val="005D1737"/>
    <w:rsid w:val="005E20C7"/>
    <w:rsid w:val="005F4E1A"/>
    <w:rsid w:val="006009F6"/>
    <w:rsid w:val="006113E3"/>
    <w:rsid w:val="00617165"/>
    <w:rsid w:val="00623D5A"/>
    <w:rsid w:val="0064142F"/>
    <w:rsid w:val="006525D4"/>
    <w:rsid w:val="006670DD"/>
    <w:rsid w:val="00670754"/>
    <w:rsid w:val="00677E1A"/>
    <w:rsid w:val="00680C08"/>
    <w:rsid w:val="006C48EB"/>
    <w:rsid w:val="006E388D"/>
    <w:rsid w:val="006F35B8"/>
    <w:rsid w:val="00731454"/>
    <w:rsid w:val="007318F0"/>
    <w:rsid w:val="00791BF1"/>
    <w:rsid w:val="007A1D77"/>
    <w:rsid w:val="007C19B3"/>
    <w:rsid w:val="007E53C7"/>
    <w:rsid w:val="007F3E68"/>
    <w:rsid w:val="00831B78"/>
    <w:rsid w:val="00836E21"/>
    <w:rsid w:val="00846A68"/>
    <w:rsid w:val="00850EEC"/>
    <w:rsid w:val="008576A6"/>
    <w:rsid w:val="00857762"/>
    <w:rsid w:val="008707F3"/>
    <w:rsid w:val="00877158"/>
    <w:rsid w:val="00894FEF"/>
    <w:rsid w:val="008959B8"/>
    <w:rsid w:val="008A6E6B"/>
    <w:rsid w:val="008C08FC"/>
    <w:rsid w:val="008E5BB6"/>
    <w:rsid w:val="00900B71"/>
    <w:rsid w:val="00927300"/>
    <w:rsid w:val="00935756"/>
    <w:rsid w:val="00945160"/>
    <w:rsid w:val="00963DD0"/>
    <w:rsid w:val="009731EA"/>
    <w:rsid w:val="0098625B"/>
    <w:rsid w:val="00992AAF"/>
    <w:rsid w:val="009D6280"/>
    <w:rsid w:val="00A05C25"/>
    <w:rsid w:val="00A14F70"/>
    <w:rsid w:val="00A33E7F"/>
    <w:rsid w:val="00A4532F"/>
    <w:rsid w:val="00A455C9"/>
    <w:rsid w:val="00A765E0"/>
    <w:rsid w:val="00A90BDE"/>
    <w:rsid w:val="00AA4708"/>
    <w:rsid w:val="00AB0BF0"/>
    <w:rsid w:val="00AC3556"/>
    <w:rsid w:val="00AD6AF4"/>
    <w:rsid w:val="00AF68C7"/>
    <w:rsid w:val="00AF7017"/>
    <w:rsid w:val="00B006A1"/>
    <w:rsid w:val="00B0346C"/>
    <w:rsid w:val="00B03672"/>
    <w:rsid w:val="00B05BCA"/>
    <w:rsid w:val="00B360FB"/>
    <w:rsid w:val="00B366FF"/>
    <w:rsid w:val="00B42FA6"/>
    <w:rsid w:val="00B478D0"/>
    <w:rsid w:val="00B53325"/>
    <w:rsid w:val="00B61D4A"/>
    <w:rsid w:val="00B83825"/>
    <w:rsid w:val="00B842B1"/>
    <w:rsid w:val="00B84D92"/>
    <w:rsid w:val="00B9276F"/>
    <w:rsid w:val="00B95021"/>
    <w:rsid w:val="00BA147B"/>
    <w:rsid w:val="00BB3A58"/>
    <w:rsid w:val="00BF473E"/>
    <w:rsid w:val="00C0682C"/>
    <w:rsid w:val="00C42275"/>
    <w:rsid w:val="00C45E46"/>
    <w:rsid w:val="00C47E0D"/>
    <w:rsid w:val="00C53006"/>
    <w:rsid w:val="00C644F5"/>
    <w:rsid w:val="00C74B03"/>
    <w:rsid w:val="00C8028C"/>
    <w:rsid w:val="00C94E5C"/>
    <w:rsid w:val="00CA4468"/>
    <w:rsid w:val="00CA707C"/>
    <w:rsid w:val="00CC0ED5"/>
    <w:rsid w:val="00CC29CF"/>
    <w:rsid w:val="00D259C7"/>
    <w:rsid w:val="00D347FB"/>
    <w:rsid w:val="00D5049B"/>
    <w:rsid w:val="00D74027"/>
    <w:rsid w:val="00D774C3"/>
    <w:rsid w:val="00D8156D"/>
    <w:rsid w:val="00DA026F"/>
    <w:rsid w:val="00DA4E65"/>
    <w:rsid w:val="00DB49F7"/>
    <w:rsid w:val="00DB7077"/>
    <w:rsid w:val="00DC74CD"/>
    <w:rsid w:val="00DC77BF"/>
    <w:rsid w:val="00DD7531"/>
    <w:rsid w:val="00DD75BA"/>
    <w:rsid w:val="00E1323A"/>
    <w:rsid w:val="00E22DE1"/>
    <w:rsid w:val="00E308DE"/>
    <w:rsid w:val="00E32046"/>
    <w:rsid w:val="00E413A9"/>
    <w:rsid w:val="00E46542"/>
    <w:rsid w:val="00E61257"/>
    <w:rsid w:val="00E63722"/>
    <w:rsid w:val="00E755AA"/>
    <w:rsid w:val="00E81CA1"/>
    <w:rsid w:val="00E86296"/>
    <w:rsid w:val="00EB29F1"/>
    <w:rsid w:val="00EB4BC5"/>
    <w:rsid w:val="00EC5E50"/>
    <w:rsid w:val="00EE0E50"/>
    <w:rsid w:val="00EE1073"/>
    <w:rsid w:val="00EF40C8"/>
    <w:rsid w:val="00F00E4C"/>
    <w:rsid w:val="00F051F8"/>
    <w:rsid w:val="00F12E68"/>
    <w:rsid w:val="00F51C5F"/>
    <w:rsid w:val="00F54151"/>
    <w:rsid w:val="00F63A83"/>
    <w:rsid w:val="00F655D9"/>
    <w:rsid w:val="00F83113"/>
    <w:rsid w:val="00F93B05"/>
    <w:rsid w:val="00FA4594"/>
    <w:rsid w:val="00FC4FA2"/>
    <w:rsid w:val="00FC5193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0CE6D3"/>
  <w15:chartTrackingRefBased/>
  <w15:docId w15:val="{65C50DE9-F88D-468F-81DB-F8ACD165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="Ebrima" w:hAnsi="Ebrim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CA1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berschrift1">
    <w:name w:val="heading 1"/>
    <w:basedOn w:val="IntensivesZitat"/>
    <w:next w:val="Standard"/>
    <w:link w:val="berschrift1Zchn"/>
    <w:uiPriority w:val="9"/>
    <w:qFormat/>
    <w:rsid w:val="000135AF"/>
    <w:pPr>
      <w:keepNext/>
      <w:keepLines/>
      <w:spacing w:after="240"/>
      <w:outlineLvl w:val="0"/>
    </w:pPr>
    <w:rPr>
      <w:rFonts w:eastAsia="Times New Roman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212B"/>
    <w:pPr>
      <w:keepNext/>
      <w:keepLines/>
      <w:spacing w:before="40" w:after="0"/>
      <w:outlineLvl w:val="1"/>
    </w:pPr>
    <w:rPr>
      <w:rFonts w:ascii="Malgun Gothic" w:eastAsia="Times New Roman" w:hAnsi="Malgun Gothic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6E21"/>
    <w:pPr>
      <w:keepNext/>
      <w:keepLines/>
      <w:spacing w:before="40" w:after="0"/>
      <w:outlineLvl w:val="2"/>
    </w:pPr>
    <w:rPr>
      <w:rFonts w:eastAsia="Times New Roman"/>
      <w:color w:val="294E1C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212B"/>
    <w:pPr>
      <w:keepNext/>
      <w:spacing w:before="240" w:after="60"/>
      <w:outlineLvl w:val="3"/>
    </w:pPr>
    <w:rPr>
      <w:rFonts w:ascii="Malgun Gothic" w:eastAsia="Times New Roman" w:hAnsi="Malgun Gothic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346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46C"/>
  </w:style>
  <w:style w:type="paragraph" w:styleId="Fuzeile">
    <w:name w:val="footer"/>
    <w:basedOn w:val="Standard"/>
    <w:link w:val="FuzeileZchn"/>
    <w:uiPriority w:val="99"/>
    <w:unhideWhenUsed/>
    <w:rsid w:val="00B0346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0346C"/>
  </w:style>
  <w:style w:type="table" w:styleId="Tabellenraster">
    <w:name w:val="Table Grid"/>
    <w:basedOn w:val="NormaleTabelle"/>
    <w:uiPriority w:val="39"/>
    <w:rsid w:val="00AA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5A25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unhideWhenUsed/>
    <w:qFormat/>
    <w:rsid w:val="009D6280"/>
    <w:rPr>
      <w:color w:val="8AB833"/>
      <w:u w:val="single"/>
    </w:rPr>
  </w:style>
  <w:style w:type="character" w:styleId="Platzhaltertext">
    <w:name w:val="Placeholder Text"/>
    <w:uiPriority w:val="99"/>
    <w:semiHidden/>
    <w:rsid w:val="00452DBF"/>
    <w:rPr>
      <w:color w:val="808080"/>
    </w:rPr>
  </w:style>
  <w:style w:type="paragraph" w:styleId="Listenabsatz">
    <w:name w:val="List Paragraph"/>
    <w:basedOn w:val="Standard"/>
    <w:uiPriority w:val="34"/>
    <w:qFormat/>
    <w:rsid w:val="00E86296"/>
    <w:pPr>
      <w:ind w:left="720"/>
      <w:contextualSpacing/>
    </w:pPr>
  </w:style>
  <w:style w:type="table" w:styleId="Gitternetztabelle4Akzent6">
    <w:name w:val="Grid Table 4 Accent 6"/>
    <w:basedOn w:val="NormaleTabelle"/>
    <w:uiPriority w:val="49"/>
    <w:rsid w:val="00C45E46"/>
    <w:tblPr>
      <w:tblStyleRowBandSize w:val="1"/>
      <w:tblStyleColBandSize w:val="1"/>
      <w:tblBorders>
        <w:top w:val="single" w:sz="4" w:space="0" w:color="45CBF5"/>
        <w:left w:val="single" w:sz="4" w:space="0" w:color="45CBF5"/>
        <w:bottom w:val="single" w:sz="4" w:space="0" w:color="45CBF5"/>
        <w:right w:val="single" w:sz="4" w:space="0" w:color="45CBF5"/>
        <w:insideH w:val="single" w:sz="4" w:space="0" w:color="45CBF5"/>
        <w:insideV w:val="single" w:sz="4" w:space="0" w:color="45CB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989B1"/>
          <w:left w:val="single" w:sz="4" w:space="0" w:color="0989B1"/>
          <w:bottom w:val="single" w:sz="4" w:space="0" w:color="0989B1"/>
          <w:right w:val="single" w:sz="4" w:space="0" w:color="0989B1"/>
          <w:insideH w:val="nil"/>
          <w:insideV w:val="nil"/>
        </w:tcBorders>
        <w:shd w:val="clear" w:color="auto" w:fill="0989B1"/>
      </w:tcPr>
    </w:tblStylePr>
    <w:tblStylePr w:type="lastRow">
      <w:rPr>
        <w:b/>
        <w:bCs/>
      </w:rPr>
      <w:tblPr/>
      <w:tcPr>
        <w:tcBorders>
          <w:top w:val="double" w:sz="4" w:space="0" w:color="0989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/>
      </w:tcPr>
    </w:tblStylePr>
    <w:tblStylePr w:type="band1Horz">
      <w:tblPr/>
      <w:tcPr>
        <w:shd w:val="clear" w:color="auto" w:fill="C1EDFC"/>
      </w:tcPr>
    </w:tblStylePr>
  </w:style>
  <w:style w:type="table" w:styleId="Listentabelle4Akzent6">
    <w:name w:val="List Table 4 Accent 6"/>
    <w:basedOn w:val="NormaleTabelle"/>
    <w:uiPriority w:val="49"/>
    <w:rsid w:val="001E463C"/>
    <w:tblPr>
      <w:tblStyleRowBandSize w:val="1"/>
      <w:tblStyleColBandSize w:val="1"/>
      <w:tblBorders>
        <w:top w:val="single" w:sz="4" w:space="0" w:color="45CBF5"/>
        <w:left w:val="single" w:sz="4" w:space="0" w:color="45CBF5"/>
        <w:bottom w:val="single" w:sz="4" w:space="0" w:color="45CBF5"/>
        <w:right w:val="single" w:sz="4" w:space="0" w:color="45CBF5"/>
        <w:insideH w:val="single" w:sz="4" w:space="0" w:color="45CBF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989B1"/>
          <w:left w:val="single" w:sz="4" w:space="0" w:color="0989B1"/>
          <w:bottom w:val="single" w:sz="4" w:space="0" w:color="0989B1"/>
          <w:right w:val="single" w:sz="4" w:space="0" w:color="0989B1"/>
          <w:insideH w:val="nil"/>
        </w:tcBorders>
        <w:shd w:val="clear" w:color="auto" w:fill="0989B1"/>
      </w:tcPr>
    </w:tblStylePr>
    <w:tblStylePr w:type="lastRow">
      <w:rPr>
        <w:b/>
        <w:bCs/>
      </w:rPr>
      <w:tblPr/>
      <w:tcPr>
        <w:tcBorders>
          <w:top w:val="double" w:sz="4" w:space="0" w:color="45CB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/>
      </w:tcPr>
    </w:tblStylePr>
    <w:tblStylePr w:type="band1Horz">
      <w:tblPr/>
      <w:tcPr>
        <w:shd w:val="clear" w:color="auto" w:fill="C1EDFC"/>
      </w:tcPr>
    </w:tblStylePr>
  </w:style>
  <w:style w:type="table" w:styleId="Listentabelle3Akzent1">
    <w:name w:val="List Table 3 Accent 1"/>
    <w:basedOn w:val="NormaleTabelle"/>
    <w:uiPriority w:val="48"/>
    <w:rsid w:val="001E463C"/>
    <w:tblPr>
      <w:tblStyleRowBandSize w:val="1"/>
      <w:tblStyleColBandSize w:val="1"/>
      <w:tblBorders>
        <w:top w:val="single" w:sz="4" w:space="0" w:color="549E39"/>
        <w:left w:val="single" w:sz="4" w:space="0" w:color="549E39"/>
        <w:bottom w:val="single" w:sz="4" w:space="0" w:color="549E39"/>
        <w:right w:val="single" w:sz="4" w:space="0" w:color="549E39"/>
      </w:tblBorders>
    </w:tblPr>
    <w:tblStylePr w:type="firstRow">
      <w:rPr>
        <w:b/>
        <w:bCs/>
        <w:color w:val="FFFFFF"/>
      </w:rPr>
      <w:tblPr/>
      <w:tcPr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49E39"/>
          <w:right w:val="single" w:sz="4" w:space="0" w:color="549E39"/>
        </w:tcBorders>
      </w:tcPr>
    </w:tblStylePr>
    <w:tblStylePr w:type="band1Horz">
      <w:tblPr/>
      <w:tcPr>
        <w:tcBorders>
          <w:top w:val="single" w:sz="4" w:space="0" w:color="549E39"/>
          <w:bottom w:val="single" w:sz="4" w:space="0" w:color="549E3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/>
          <w:left w:val="nil"/>
        </w:tcBorders>
      </w:tcPr>
    </w:tblStylePr>
    <w:tblStylePr w:type="swCell">
      <w:tblPr/>
      <w:tcPr>
        <w:tcBorders>
          <w:top w:val="double" w:sz="4" w:space="0" w:color="549E39"/>
          <w:right w:val="nil"/>
        </w:tcBorders>
      </w:tcPr>
    </w:tblStylePr>
  </w:style>
  <w:style w:type="table" w:styleId="Gitternetztabelle4Akzent1">
    <w:name w:val="Grid Table 4 Accent 1"/>
    <w:basedOn w:val="NormaleTabelle"/>
    <w:uiPriority w:val="49"/>
    <w:rsid w:val="001E463C"/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B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31B78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6E2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UntertitelZchn">
    <w:name w:val="Untertitel Zchn"/>
    <w:link w:val="Untertitel"/>
    <w:uiPriority w:val="11"/>
    <w:rsid w:val="00836E21"/>
    <w:rPr>
      <w:rFonts w:ascii="MS PGothic" w:eastAsia="Times New Roman" w:hAnsi="MS PGothic"/>
      <w:color w:val="5A5A5A"/>
      <w:spacing w:val="15"/>
      <w:sz w:val="22"/>
      <w:szCs w:val="22"/>
      <w:lang w:eastAsia="en-US"/>
    </w:rPr>
  </w:style>
  <w:style w:type="paragraph" w:styleId="IntensivesZitat">
    <w:name w:val="Intense Quote"/>
    <w:aliases w:val="Überschrift Artikel"/>
    <w:basedOn w:val="Standard"/>
    <w:next w:val="Standard"/>
    <w:link w:val="IntensivesZitatZchn"/>
    <w:uiPriority w:val="30"/>
    <w:qFormat/>
    <w:rsid w:val="00170253"/>
    <w:pPr>
      <w:pBdr>
        <w:top w:val="single" w:sz="4" w:space="10" w:color="549E39"/>
        <w:bottom w:val="single" w:sz="4" w:space="10" w:color="549E39"/>
      </w:pBdr>
      <w:spacing w:before="360" w:after="360"/>
      <w:ind w:left="864" w:right="864"/>
      <w:jc w:val="center"/>
    </w:pPr>
    <w:rPr>
      <w:i/>
      <w:iCs/>
      <w:color w:val="549E39"/>
      <w:sz w:val="28"/>
    </w:rPr>
  </w:style>
  <w:style w:type="character" w:customStyle="1" w:styleId="IntensivesZitatZchn">
    <w:name w:val="Intensives Zitat Zchn"/>
    <w:aliases w:val="Überschrift Artikel Zchn"/>
    <w:link w:val="IntensivesZitat"/>
    <w:uiPriority w:val="30"/>
    <w:rsid w:val="00170253"/>
    <w:rPr>
      <w:rFonts w:ascii="Ebrima" w:hAnsi="Ebrima"/>
      <w:i/>
      <w:iCs/>
      <w:color w:val="549E39"/>
      <w:sz w:val="28"/>
    </w:rPr>
  </w:style>
  <w:style w:type="character" w:styleId="IntensiverVerweis">
    <w:name w:val="Intense Reference"/>
    <w:uiPriority w:val="32"/>
    <w:qFormat/>
    <w:rsid w:val="007A1D77"/>
    <w:rPr>
      <w:b/>
      <w:bCs/>
      <w:smallCaps/>
      <w:color w:val="549E39"/>
      <w:spacing w:val="5"/>
    </w:rPr>
  </w:style>
  <w:style w:type="table" w:styleId="EinfacheTabelle4">
    <w:name w:val="Plain Table 4"/>
    <w:basedOn w:val="NormaleTabelle"/>
    <w:uiPriority w:val="44"/>
    <w:rsid w:val="007A1D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5">
    <w:name w:val="Plain Table 5"/>
    <w:basedOn w:val="NormaleTabelle"/>
    <w:uiPriority w:val="45"/>
    <w:rsid w:val="007A1D77"/>
    <w:tblPr>
      <w:tblStyleRowBandSize w:val="1"/>
      <w:tblStyleColBandSize w:val="1"/>
    </w:tblPr>
    <w:tblStylePr w:type="firstRow">
      <w:rPr>
        <w:rFonts w:ascii="minorEastAsia" w:eastAsia="Times New Roman" w:hAnsi="minorEastAs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minorEastAsia" w:eastAsia="Times New Roman" w:hAnsi="minorEastAs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minorEastAsia" w:eastAsia="Times New Roman" w:hAnsi="minorEastAs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minorEastAsia" w:eastAsia="Times New Roman" w:hAnsi="minorEastAs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94516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1EDF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989B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989B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989B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989B1"/>
      </w:tcPr>
    </w:tblStylePr>
    <w:tblStylePr w:type="band1Vert">
      <w:tblPr/>
      <w:tcPr>
        <w:shd w:val="clear" w:color="auto" w:fill="83DCF8"/>
      </w:tcPr>
    </w:tblStylePr>
    <w:tblStylePr w:type="band1Horz">
      <w:tblPr/>
      <w:tcPr>
        <w:shd w:val="clear" w:color="auto" w:fill="83DCF8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15477E"/>
    <w:pPr>
      <w:spacing w:after="100"/>
    </w:pPr>
  </w:style>
  <w:style w:type="character" w:customStyle="1" w:styleId="berschrift1Zchn">
    <w:name w:val="Überschrift 1 Zchn"/>
    <w:link w:val="berschrift1"/>
    <w:uiPriority w:val="9"/>
    <w:rsid w:val="000135AF"/>
    <w:rPr>
      <w:rFonts w:ascii="Ebrima" w:eastAsia="Times New Roman" w:hAnsi="Ebrima" w:cs="Times New Roman"/>
      <w:i/>
      <w:iCs/>
      <w:color w:val="549E39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5477E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5477E"/>
    <w:pPr>
      <w:spacing w:after="100"/>
      <w:ind w:left="220"/>
    </w:pPr>
    <w:rPr>
      <w:rFonts w:ascii="Ebrima" w:eastAsia="Times New Roman" w:hAnsi="Ebrim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5477E"/>
    <w:pPr>
      <w:spacing w:after="100"/>
      <w:ind w:left="440"/>
    </w:pPr>
    <w:rPr>
      <w:rFonts w:ascii="Ebrima" w:eastAsia="Times New Roman" w:hAnsi="Ebrima"/>
      <w:lang w:eastAsia="de-DE"/>
    </w:rPr>
  </w:style>
  <w:style w:type="table" w:styleId="Gitternetztabelle1hellAkzent1">
    <w:name w:val="Grid Table 1 Light Accent 1"/>
    <w:basedOn w:val="NormaleTabelle"/>
    <w:uiPriority w:val="46"/>
    <w:rsid w:val="00DC74CD"/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74CD"/>
    <w:tblPr>
      <w:tblStyleRowBandSize w:val="1"/>
      <w:tblStyleColBandSize w:val="1"/>
      <w:tblBorders>
        <w:top w:val="single" w:sz="4" w:space="0" w:color="D1E7A8"/>
        <w:left w:val="single" w:sz="4" w:space="0" w:color="D1E7A8"/>
        <w:bottom w:val="single" w:sz="4" w:space="0" w:color="D1E7A8"/>
        <w:right w:val="single" w:sz="4" w:space="0" w:color="D1E7A8"/>
        <w:insideH w:val="single" w:sz="4" w:space="0" w:color="D1E7A8"/>
        <w:insideV w:val="single" w:sz="4" w:space="0" w:color="D1E7A8"/>
      </w:tblBorders>
    </w:tblPr>
    <w:tblStylePr w:type="firstRow">
      <w:rPr>
        <w:b/>
        <w:bCs/>
      </w:rPr>
      <w:tblPr/>
      <w:tcPr>
        <w:tcBorders>
          <w:bottom w:val="single" w:sz="12" w:space="0" w:color="BADB7D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2">
    <w:name w:val="Grid Table 3 Accent 2"/>
    <w:basedOn w:val="NormaleTabelle"/>
    <w:uiPriority w:val="48"/>
    <w:rsid w:val="00DC74CD"/>
    <w:tblPr>
      <w:tblStyleRowBandSize w:val="1"/>
      <w:tblStyleColBandSize w:val="1"/>
      <w:tblBorders>
        <w:top w:val="single" w:sz="4" w:space="0" w:color="BADB7D"/>
        <w:left w:val="single" w:sz="4" w:space="0" w:color="BADB7D"/>
        <w:bottom w:val="single" w:sz="4" w:space="0" w:color="BADB7D"/>
        <w:right w:val="single" w:sz="4" w:space="0" w:color="BADB7D"/>
        <w:insideH w:val="single" w:sz="4" w:space="0" w:color="BADB7D"/>
        <w:insideV w:val="single" w:sz="4" w:space="0" w:color="BADB7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8F3D3"/>
      </w:tcPr>
    </w:tblStylePr>
    <w:tblStylePr w:type="band1Horz">
      <w:tblPr/>
      <w:tcPr>
        <w:shd w:val="clear" w:color="auto" w:fill="E8F3D3"/>
      </w:tcPr>
    </w:tblStylePr>
    <w:tblStylePr w:type="neCell">
      <w:tblPr/>
      <w:tcPr>
        <w:tcBorders>
          <w:bottom w:val="single" w:sz="4" w:space="0" w:color="BADB7D"/>
        </w:tcBorders>
      </w:tcPr>
    </w:tblStylePr>
    <w:tblStylePr w:type="nwCell">
      <w:tblPr/>
      <w:tcPr>
        <w:tcBorders>
          <w:bottom w:val="single" w:sz="4" w:space="0" w:color="BADB7D"/>
        </w:tcBorders>
      </w:tcPr>
    </w:tblStylePr>
    <w:tblStylePr w:type="seCell">
      <w:tblPr/>
      <w:tcPr>
        <w:tcBorders>
          <w:top w:val="single" w:sz="4" w:space="0" w:color="BADB7D"/>
        </w:tcBorders>
      </w:tcPr>
    </w:tblStylePr>
    <w:tblStylePr w:type="swCell">
      <w:tblPr/>
      <w:tcPr>
        <w:tcBorders>
          <w:top w:val="single" w:sz="4" w:space="0" w:color="BADB7D"/>
        </w:tcBorders>
      </w:tcPr>
    </w:tblStylePr>
  </w:style>
  <w:style w:type="table" w:styleId="Gitternetztabelle4Akzent2">
    <w:name w:val="Grid Table 4 Accent 2"/>
    <w:basedOn w:val="NormaleTabelle"/>
    <w:uiPriority w:val="49"/>
    <w:rsid w:val="00AC3556"/>
    <w:tblPr>
      <w:tblStyleRowBandSize w:val="1"/>
      <w:tblStyleColBandSize w:val="1"/>
      <w:tblBorders>
        <w:top w:val="single" w:sz="4" w:space="0" w:color="BADB7D"/>
        <w:left w:val="single" w:sz="4" w:space="0" w:color="BADB7D"/>
        <w:bottom w:val="single" w:sz="4" w:space="0" w:color="BADB7D"/>
        <w:right w:val="single" w:sz="4" w:space="0" w:color="BADB7D"/>
        <w:insideH w:val="single" w:sz="4" w:space="0" w:color="BADB7D"/>
        <w:insideV w:val="single" w:sz="4" w:space="0" w:color="BADB7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AB833"/>
          <w:left w:val="single" w:sz="4" w:space="0" w:color="8AB833"/>
          <w:bottom w:val="single" w:sz="4" w:space="0" w:color="8AB833"/>
          <w:right w:val="single" w:sz="4" w:space="0" w:color="8AB833"/>
          <w:insideH w:val="nil"/>
          <w:insideV w:val="nil"/>
        </w:tcBorders>
        <w:shd w:val="clear" w:color="auto" w:fill="8AB833"/>
      </w:tcPr>
    </w:tblStylePr>
    <w:tblStylePr w:type="lastRow">
      <w:rPr>
        <w:b/>
        <w:bCs/>
      </w:rPr>
      <w:tblPr/>
      <w:tcPr>
        <w:tcBorders>
          <w:top w:val="double" w:sz="4" w:space="0" w:color="8AB8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/>
      </w:tcPr>
    </w:tblStylePr>
    <w:tblStylePr w:type="band1Horz">
      <w:tblPr/>
      <w:tcPr>
        <w:shd w:val="clear" w:color="auto" w:fill="E8F3D3"/>
      </w:tcPr>
    </w:tblStylePr>
  </w:style>
  <w:style w:type="table" w:styleId="Gitternetztabelle5dunkelAkzent2">
    <w:name w:val="Grid Table 5 Dark Accent 2"/>
    <w:basedOn w:val="NormaleTabelle"/>
    <w:uiPriority w:val="50"/>
    <w:rsid w:val="003307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8F3D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AB83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AB83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AB83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AB833"/>
      </w:tcPr>
    </w:tblStylePr>
    <w:tblStylePr w:type="band1Vert">
      <w:tblPr/>
      <w:tcPr>
        <w:shd w:val="clear" w:color="auto" w:fill="D1E7A8"/>
      </w:tcPr>
    </w:tblStylePr>
    <w:tblStylePr w:type="band1Horz">
      <w:tblPr/>
      <w:tcPr>
        <w:shd w:val="clear" w:color="auto" w:fill="D1E7A8"/>
      </w:tcPr>
    </w:tblStylePr>
  </w:style>
  <w:style w:type="table" w:styleId="Listentabelle3Akzent2">
    <w:name w:val="List Table 3 Accent 2"/>
    <w:basedOn w:val="NormaleTabelle"/>
    <w:uiPriority w:val="48"/>
    <w:rsid w:val="00330750"/>
    <w:tblPr>
      <w:tblStyleRowBandSize w:val="1"/>
      <w:tblStyleColBandSize w:val="1"/>
      <w:tblBorders>
        <w:top w:val="single" w:sz="4" w:space="0" w:color="8AB833"/>
        <w:left w:val="single" w:sz="4" w:space="0" w:color="8AB833"/>
        <w:bottom w:val="single" w:sz="4" w:space="0" w:color="8AB833"/>
        <w:right w:val="single" w:sz="4" w:space="0" w:color="8AB833"/>
      </w:tblBorders>
    </w:tblPr>
    <w:tblStylePr w:type="firstRow">
      <w:rPr>
        <w:b/>
        <w:bCs/>
        <w:color w:val="FFFFFF"/>
      </w:rPr>
      <w:tblPr/>
      <w:tcPr>
        <w:shd w:val="clear" w:color="auto" w:fill="8AB833"/>
      </w:tcPr>
    </w:tblStylePr>
    <w:tblStylePr w:type="lastRow">
      <w:rPr>
        <w:b/>
        <w:bCs/>
      </w:rPr>
      <w:tblPr/>
      <w:tcPr>
        <w:tcBorders>
          <w:top w:val="double" w:sz="4" w:space="0" w:color="8AB83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AB833"/>
          <w:right w:val="single" w:sz="4" w:space="0" w:color="8AB833"/>
        </w:tcBorders>
      </w:tcPr>
    </w:tblStylePr>
    <w:tblStylePr w:type="band1Horz">
      <w:tblPr/>
      <w:tcPr>
        <w:tcBorders>
          <w:top w:val="single" w:sz="4" w:space="0" w:color="8AB833"/>
          <w:bottom w:val="single" w:sz="4" w:space="0" w:color="8AB83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/>
          <w:left w:val="nil"/>
        </w:tcBorders>
      </w:tcPr>
    </w:tblStylePr>
    <w:tblStylePr w:type="swCell">
      <w:tblPr/>
      <w:tcPr>
        <w:tcBorders>
          <w:top w:val="double" w:sz="4" w:space="0" w:color="8AB833"/>
          <w:right w:val="nil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330750"/>
    <w:pPr>
      <w:spacing w:before="100" w:beforeAutospacing="1" w:after="100" w:afterAutospacing="1"/>
    </w:pPr>
    <w:rPr>
      <w:rFonts w:eastAsia="Times New Roman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3C212B"/>
    <w:rPr>
      <w:rFonts w:ascii="Malgun Gothic" w:eastAsia="Times New Roman" w:hAnsi="Malgun Gothic"/>
      <w:b/>
      <w:sz w:val="24"/>
      <w:szCs w:val="26"/>
      <w:lang w:eastAsia="en-US"/>
    </w:rPr>
  </w:style>
  <w:style w:type="character" w:styleId="BesuchterLink">
    <w:name w:val="FollowedHyperlink"/>
    <w:uiPriority w:val="99"/>
    <w:semiHidden/>
    <w:unhideWhenUsed/>
    <w:rsid w:val="00C47E0D"/>
    <w:rPr>
      <w:color w:val="8AB833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36E21"/>
    <w:pPr>
      <w:spacing w:after="0"/>
      <w:contextualSpacing/>
    </w:pPr>
    <w:rPr>
      <w:rFonts w:ascii="Malgun Gothic" w:eastAsia="Times New Roman" w:hAnsi="Malgun Gothic"/>
      <w:b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836E21"/>
    <w:rPr>
      <w:rFonts w:ascii="Malgun Gothic" w:eastAsia="Times New Roman" w:hAnsi="Malgun Gothic"/>
      <w:b/>
      <w:spacing w:val="-10"/>
      <w:kern w:val="28"/>
      <w:sz w:val="56"/>
      <w:szCs w:val="56"/>
      <w:lang w:eastAsia="en-US"/>
    </w:rPr>
  </w:style>
  <w:style w:type="character" w:customStyle="1" w:styleId="berschrift3Zchn">
    <w:name w:val="Überschrift 3 Zchn"/>
    <w:link w:val="berschrift3"/>
    <w:uiPriority w:val="9"/>
    <w:rsid w:val="00836E21"/>
    <w:rPr>
      <w:rFonts w:ascii="MS PGothic" w:eastAsia="Times New Roman" w:hAnsi="MS PGothic"/>
      <w:color w:val="294E1C"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3C212B"/>
    <w:rPr>
      <w:rFonts w:ascii="Malgun Gothic" w:eastAsia="Times New Roman" w:hAnsi="Malgun Gothic"/>
      <w:b/>
      <w:bCs/>
      <w:sz w:val="28"/>
      <w:szCs w:val="28"/>
      <w:lang w:eastAsia="en-US"/>
    </w:rPr>
  </w:style>
  <w:style w:type="paragraph" w:styleId="KeinLeerraum">
    <w:name w:val="No Spacing"/>
    <w:uiPriority w:val="1"/>
    <w:qFormat/>
    <w:rsid w:val="00836E21"/>
    <w:rPr>
      <w:rFonts w:ascii="MS PGothic" w:hAnsi="MS PGothic"/>
      <w:sz w:val="22"/>
      <w:szCs w:val="22"/>
      <w:lang w:eastAsia="en-US"/>
    </w:rPr>
  </w:style>
  <w:style w:type="table" w:styleId="Gitternetztabelle1hell">
    <w:name w:val="Grid Table 1 Light"/>
    <w:basedOn w:val="NormaleTabelle"/>
    <w:uiPriority w:val="46"/>
    <w:rsid w:val="00071D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v-gartenbauvereine-kulmbach.de/wp-content/uploads/Ehrungsbroschuere-komprimiert-2.pdf" TargetMode="External"/><Relationship Id="rId2" Type="http://schemas.openxmlformats.org/officeDocument/2006/relationships/hyperlink" Target="mailto:info@kv-gartenbauvereine-kulmbach.de?subject=Ehrungsantrag" TargetMode="External"/><Relationship Id="rId1" Type="http://schemas.openxmlformats.org/officeDocument/2006/relationships/hyperlink" Target="mailto:info@kv-gartenbauvereine-kulmbach.de?subject=Ehrungsantra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v-gartenbauvereine-kulmbach.de?subject=Ehrungsantrag" TargetMode="External"/><Relationship Id="rId1" Type="http://schemas.openxmlformats.org/officeDocument/2006/relationships/hyperlink" Target="mailto:info@kv-gartenbauvereine-kulmbach.de?subject=Ehrungsantr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termeier.annalena\Documents\Benutzerdefinierte%20Office-Vorlagen\KV%20Brief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7D3C07E4145719A8A21CC6CA7B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14BAA-29AD-4E09-9E32-5B890599D62E}"/>
      </w:docPartPr>
      <w:docPartBody>
        <w:p w:rsidR="001049E8" w:rsidRDefault="003468D1" w:rsidP="003468D1">
          <w:pPr>
            <w:pStyle w:val="DC37D3C07E4145719A8A21CC6CA7B8FE8"/>
          </w:pPr>
          <w:r w:rsidRPr="00DB7077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38CF56978744E7C868B285407DF9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68FD9-140F-440A-889D-302C3B05FB57}"/>
      </w:docPartPr>
      <w:docPartBody>
        <w:p w:rsidR="001049E8" w:rsidRDefault="003468D1" w:rsidP="003468D1">
          <w:pPr>
            <w:pStyle w:val="E38CF56978744E7C868B285407DF9D687"/>
          </w:pPr>
          <w:r w:rsidRPr="007F13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7DF77E08954911A2E5BAFE1A0B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9A9A5-CCBF-4284-913C-31DE3E168AF5}"/>
      </w:docPartPr>
      <w:docPartBody>
        <w:p w:rsidR="001049E8" w:rsidRDefault="003468D1" w:rsidP="003468D1">
          <w:pPr>
            <w:pStyle w:val="5F7DF77E08954911A2E5BAFE1A0B7F487"/>
          </w:pPr>
          <w:r w:rsidRPr="007F13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8EB26518EB416781B699CF50104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7E1C0-D215-4EDA-A63A-69012EB5BE52}"/>
      </w:docPartPr>
      <w:docPartBody>
        <w:p w:rsidR="001049E8" w:rsidRDefault="003468D1" w:rsidP="003468D1">
          <w:pPr>
            <w:pStyle w:val="D68EB26518EB416781B699CF50104E457"/>
          </w:pPr>
          <w:r w:rsidRPr="007F13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F8BCA4EF2449AEBE2FF66D40AB3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53E70-22BC-440F-A9A1-CF3130CC4986}"/>
      </w:docPartPr>
      <w:docPartBody>
        <w:p w:rsidR="001049E8" w:rsidRDefault="003468D1" w:rsidP="003468D1">
          <w:pPr>
            <w:pStyle w:val="D7F8BCA4EF2449AEBE2FF66D40AB351A7"/>
          </w:pPr>
          <w:r w:rsidRPr="007F13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DCE4FC4E5642C09D3A95BBA54E0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D9726-FFF8-456F-A966-5A4BBD47CA7F}"/>
      </w:docPartPr>
      <w:docPartBody>
        <w:p w:rsidR="001049E8" w:rsidRDefault="003468D1" w:rsidP="003468D1">
          <w:pPr>
            <w:pStyle w:val="17DCE4FC4E5642C09D3A95BBA54E056A7"/>
          </w:pPr>
          <w:r w:rsidRPr="007F13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8132E8E92F4A7899A37E9695E73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CFBD9-F844-44AC-AB8B-AE346023A1E8}"/>
      </w:docPartPr>
      <w:docPartBody>
        <w:p w:rsidR="001049E8" w:rsidRDefault="003468D1" w:rsidP="003468D1">
          <w:pPr>
            <w:pStyle w:val="118132E8E92F4A7899A37E9695E738397"/>
          </w:pPr>
          <w:r w:rsidRPr="007F13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21EDE19F984490BA3E3A18280F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9C23E-15C0-4F86-87F8-85D1F1A5EA72}"/>
      </w:docPartPr>
      <w:docPartBody>
        <w:p w:rsidR="001049E8" w:rsidRDefault="003468D1" w:rsidP="003468D1">
          <w:pPr>
            <w:pStyle w:val="0E21EDE19F984490BA3E3A18280FDE5D7"/>
          </w:pPr>
          <w:r w:rsidRPr="00E32046">
            <w:rPr>
              <w:rStyle w:val="Platzhaltertext"/>
              <w:rFonts w:ascii="Arial" w:hAnsi="Arial" w:cs="Arial"/>
              <w:szCs w:val="20"/>
            </w:rPr>
            <w:t>Klicken oder tippen Sie hier, um Text einzugeben.</w:t>
          </w:r>
        </w:p>
      </w:docPartBody>
    </w:docPart>
    <w:docPart>
      <w:docPartPr>
        <w:name w:val="550B4C33782F49E5BDB1050ED8025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D3E54-ECF5-43B6-807E-E7FC3B0A8265}"/>
      </w:docPartPr>
      <w:docPartBody>
        <w:p w:rsidR="001049E8" w:rsidRDefault="003468D1" w:rsidP="003468D1">
          <w:pPr>
            <w:pStyle w:val="550B4C33782F49E5BDB1050ED80258056"/>
          </w:pPr>
          <w:r w:rsidRPr="00CC29CF">
            <w:rPr>
              <w:rStyle w:val="Platzhaltertext"/>
            </w:rPr>
            <w:t xml:space="preserve">Vorname </w:t>
          </w:r>
        </w:p>
      </w:docPartBody>
    </w:docPart>
    <w:docPart>
      <w:docPartPr>
        <w:name w:val="9EC8202041554326B97F0B587926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7785F-6C9D-42E3-80E9-25A5920D3110}"/>
      </w:docPartPr>
      <w:docPartBody>
        <w:p w:rsidR="002E4255" w:rsidRDefault="003468D1" w:rsidP="003468D1">
          <w:pPr>
            <w:pStyle w:val="9EC8202041554326B97F0B587926AD675"/>
          </w:pPr>
          <w:r>
            <w:rPr>
              <w:rStyle w:val="Platzhaltertext"/>
            </w:rPr>
            <w:t xml:space="preserve">Nachname </w:t>
          </w:r>
        </w:p>
      </w:docPartBody>
    </w:docPart>
    <w:docPart>
      <w:docPartPr>
        <w:name w:val="26DA9D571B8A40D6AE08C711A8124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D8419-869A-4227-8DF2-BFD54FF94D42}"/>
      </w:docPartPr>
      <w:docPartBody>
        <w:p w:rsidR="002E4255" w:rsidRDefault="003468D1" w:rsidP="003468D1">
          <w:pPr>
            <w:pStyle w:val="26DA9D571B8A40D6AE08C711A812406D5"/>
          </w:pPr>
          <w:r w:rsidRPr="00CA707C">
            <w:rPr>
              <w:rStyle w:val="Platzhaltertext"/>
            </w:rPr>
            <w:t>PLZ und Wohnort</w:t>
          </w:r>
        </w:p>
      </w:docPartBody>
    </w:docPart>
    <w:docPart>
      <w:docPartPr>
        <w:name w:val="655458E38CF5431FA616FE7ABE15A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104E4-C467-441B-883A-8716FBAFDCD4}"/>
      </w:docPartPr>
      <w:docPartBody>
        <w:p w:rsidR="002E4255" w:rsidRDefault="003468D1" w:rsidP="003468D1">
          <w:pPr>
            <w:pStyle w:val="655458E38CF5431FA616FE7ABE15AF1B5"/>
          </w:pPr>
          <w:r w:rsidRPr="00CA707C">
            <w:rPr>
              <w:rStyle w:val="Platzhaltertext"/>
            </w:rPr>
            <w:t>Straße und Hausnummer</w:t>
          </w:r>
        </w:p>
      </w:docPartBody>
    </w:docPart>
    <w:docPart>
      <w:docPartPr>
        <w:name w:val="535EC527724A4704B5E0A0B13F6B6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743E7-4CDF-47B7-A770-054378485B7E}"/>
      </w:docPartPr>
      <w:docPartBody>
        <w:p w:rsidR="002E4255" w:rsidRDefault="003468D1" w:rsidP="003468D1">
          <w:pPr>
            <w:pStyle w:val="535EC527724A4704B5E0A0B13F6B60053"/>
          </w:pPr>
          <w:r w:rsidRPr="00B309C9">
            <w:rPr>
              <w:rStyle w:val="Platzhaltertext"/>
            </w:rPr>
            <w:t>Wählen Sie ein Element aus.</w:t>
          </w:r>
        </w:p>
      </w:docPartBody>
    </w:docPart>
    <w:docPart>
      <w:docPartPr>
        <w:name w:val="ED510479E5A546FEB1158B2E1F555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83507-D691-4CA8-9E06-7ECBBB91AAB4}"/>
      </w:docPartPr>
      <w:docPartBody>
        <w:p w:rsidR="002E4255" w:rsidRDefault="003468D1" w:rsidP="003468D1">
          <w:pPr>
            <w:pStyle w:val="ED510479E5A546FEB1158B2E1F5550961"/>
          </w:pPr>
          <w:r w:rsidRPr="00CC29CF">
            <w:rPr>
              <w:rStyle w:val="Platzhaltertext"/>
            </w:rPr>
            <w:t xml:space="preserve">Vorname </w:t>
          </w:r>
        </w:p>
      </w:docPartBody>
    </w:docPart>
    <w:docPart>
      <w:docPartPr>
        <w:name w:val="ABA76D76A1E146DAA23E357A39C2E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69C82-EA54-4AA0-930B-AEB34207212B}"/>
      </w:docPartPr>
      <w:docPartBody>
        <w:p w:rsidR="002E4255" w:rsidRDefault="003468D1" w:rsidP="003468D1">
          <w:pPr>
            <w:pStyle w:val="ABA76D76A1E146DAA23E357A39C2E15F1"/>
          </w:pPr>
          <w:r>
            <w:rPr>
              <w:rStyle w:val="Platzhaltertext"/>
            </w:rPr>
            <w:t xml:space="preserve">Nachname </w:t>
          </w:r>
        </w:p>
      </w:docPartBody>
    </w:docPart>
    <w:docPart>
      <w:docPartPr>
        <w:name w:val="5D9F7300CC1B4903A9A3058566516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7FE75-3EFB-4B44-94BC-050BB5BD1B8B}"/>
      </w:docPartPr>
      <w:docPartBody>
        <w:p w:rsidR="002E4255" w:rsidRDefault="003468D1" w:rsidP="003468D1">
          <w:pPr>
            <w:pStyle w:val="5D9F7300CC1B4903A9A3058566516C931"/>
          </w:pPr>
          <w:r w:rsidRPr="00CA707C">
            <w:rPr>
              <w:rStyle w:val="Platzhaltertext"/>
            </w:rPr>
            <w:t>PLZ und Wohnort</w:t>
          </w:r>
        </w:p>
      </w:docPartBody>
    </w:docPart>
    <w:docPart>
      <w:docPartPr>
        <w:name w:val="E4684D23F1114B53BF572D85B1710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B61B7-FC1B-49EC-AD6D-8681C60DB060}"/>
      </w:docPartPr>
      <w:docPartBody>
        <w:p w:rsidR="002E4255" w:rsidRDefault="003468D1" w:rsidP="003468D1">
          <w:pPr>
            <w:pStyle w:val="E4684D23F1114B53BF572D85B17102761"/>
          </w:pPr>
          <w:r w:rsidRPr="00CA707C">
            <w:rPr>
              <w:rStyle w:val="Platzhaltertext"/>
            </w:rPr>
            <w:t>Straße und Hausnummer</w:t>
          </w:r>
        </w:p>
      </w:docPartBody>
    </w:docPart>
    <w:docPart>
      <w:docPartPr>
        <w:name w:val="08CA93E9DE714DFBAB34F3523CCAC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392DD-BA11-491F-A456-C5AE7B8DE10E}"/>
      </w:docPartPr>
      <w:docPartBody>
        <w:p w:rsidR="002E4255" w:rsidRDefault="003468D1" w:rsidP="003468D1">
          <w:pPr>
            <w:pStyle w:val="08CA93E9DE714DFBAB34F3523CCACDD61"/>
          </w:pPr>
          <w:r w:rsidRPr="00B309C9">
            <w:rPr>
              <w:rStyle w:val="Platzhaltertext"/>
            </w:rPr>
            <w:t>Wählen Sie ein Element aus.</w:t>
          </w:r>
        </w:p>
      </w:docPartBody>
    </w:docPart>
    <w:docPart>
      <w:docPartPr>
        <w:name w:val="15532506CA094CEBB5291DD64C323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5E2D2-3544-4E80-AABE-767E0EBF598A}"/>
      </w:docPartPr>
      <w:docPartBody>
        <w:p w:rsidR="002E4255" w:rsidRDefault="003468D1" w:rsidP="003468D1">
          <w:pPr>
            <w:pStyle w:val="15532506CA094CEBB5291DD64C3231C01"/>
          </w:pPr>
          <w:r w:rsidRPr="00CC29CF">
            <w:rPr>
              <w:rStyle w:val="Platzhaltertext"/>
            </w:rPr>
            <w:t xml:space="preserve">Vorname </w:t>
          </w:r>
        </w:p>
      </w:docPartBody>
    </w:docPart>
    <w:docPart>
      <w:docPartPr>
        <w:name w:val="860908EE458E49C8B7B1C565C02C5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5391D-77E0-403D-9E54-913114D77821}"/>
      </w:docPartPr>
      <w:docPartBody>
        <w:p w:rsidR="002E4255" w:rsidRDefault="003468D1" w:rsidP="003468D1">
          <w:pPr>
            <w:pStyle w:val="860908EE458E49C8B7B1C565C02C5F4E1"/>
          </w:pPr>
          <w:r>
            <w:rPr>
              <w:rStyle w:val="Platzhaltertext"/>
            </w:rPr>
            <w:t xml:space="preserve">Nachname </w:t>
          </w:r>
        </w:p>
      </w:docPartBody>
    </w:docPart>
    <w:docPart>
      <w:docPartPr>
        <w:name w:val="821E8753637546CD83D02A7EF8E43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7B7B1-4926-4ACF-BBBF-A002ECA1825B}"/>
      </w:docPartPr>
      <w:docPartBody>
        <w:p w:rsidR="002E4255" w:rsidRDefault="003468D1" w:rsidP="003468D1">
          <w:pPr>
            <w:pStyle w:val="821E8753637546CD83D02A7EF8E4344D1"/>
          </w:pPr>
          <w:r w:rsidRPr="00CA707C">
            <w:rPr>
              <w:rStyle w:val="Platzhaltertext"/>
            </w:rPr>
            <w:t>PLZ und Wohnort</w:t>
          </w:r>
        </w:p>
      </w:docPartBody>
    </w:docPart>
    <w:docPart>
      <w:docPartPr>
        <w:name w:val="5E24AE560AE545A3A8F25119F5342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0DA62-927F-4317-8A23-AFDDDA7CF563}"/>
      </w:docPartPr>
      <w:docPartBody>
        <w:p w:rsidR="002E4255" w:rsidRDefault="003468D1" w:rsidP="003468D1">
          <w:pPr>
            <w:pStyle w:val="5E24AE560AE545A3A8F25119F53421A31"/>
          </w:pPr>
          <w:r w:rsidRPr="00CA707C">
            <w:rPr>
              <w:rStyle w:val="Platzhaltertext"/>
            </w:rPr>
            <w:t>Straße und Hausnummer</w:t>
          </w:r>
        </w:p>
      </w:docPartBody>
    </w:docPart>
    <w:docPart>
      <w:docPartPr>
        <w:name w:val="E42A58BCCCFF49EAB58A457156A72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3722A-904F-4E3F-80B2-D61B72DB3EFF}"/>
      </w:docPartPr>
      <w:docPartBody>
        <w:p w:rsidR="002E4255" w:rsidRDefault="003468D1" w:rsidP="003468D1">
          <w:pPr>
            <w:pStyle w:val="E42A58BCCCFF49EAB58A457156A726E41"/>
          </w:pPr>
          <w:r w:rsidRPr="00B309C9">
            <w:rPr>
              <w:rStyle w:val="Platzhaltertext"/>
            </w:rPr>
            <w:t>Wählen Sie ein Element aus.</w:t>
          </w:r>
        </w:p>
      </w:docPartBody>
    </w:docPart>
    <w:docPart>
      <w:docPartPr>
        <w:name w:val="1A2D73BAB3D34768A84B6A1B1F508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3D0B4-7CAA-4037-966E-B78758EEAC05}"/>
      </w:docPartPr>
      <w:docPartBody>
        <w:p w:rsidR="002E4255" w:rsidRDefault="003468D1" w:rsidP="003468D1">
          <w:pPr>
            <w:pStyle w:val="1A2D73BAB3D34768A84B6A1B1F50849F1"/>
          </w:pPr>
          <w:r w:rsidRPr="00CC29CF">
            <w:rPr>
              <w:rStyle w:val="Platzhaltertext"/>
            </w:rPr>
            <w:t xml:space="preserve">Vorname </w:t>
          </w:r>
        </w:p>
      </w:docPartBody>
    </w:docPart>
    <w:docPart>
      <w:docPartPr>
        <w:name w:val="96958DF9E1A04FEB8246E19D64EFA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D8B57-C6A4-47A7-950F-68EFEED23D52}"/>
      </w:docPartPr>
      <w:docPartBody>
        <w:p w:rsidR="002E4255" w:rsidRDefault="003468D1" w:rsidP="003468D1">
          <w:pPr>
            <w:pStyle w:val="96958DF9E1A04FEB8246E19D64EFAEE71"/>
          </w:pPr>
          <w:r>
            <w:rPr>
              <w:rStyle w:val="Platzhaltertext"/>
            </w:rPr>
            <w:t xml:space="preserve">Nachname </w:t>
          </w:r>
        </w:p>
      </w:docPartBody>
    </w:docPart>
    <w:docPart>
      <w:docPartPr>
        <w:name w:val="741A1BD707244DC78B119014C742F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6E89-0CAE-4CE8-A668-25A968825932}"/>
      </w:docPartPr>
      <w:docPartBody>
        <w:p w:rsidR="002E4255" w:rsidRDefault="003468D1" w:rsidP="003468D1">
          <w:pPr>
            <w:pStyle w:val="741A1BD707244DC78B119014C742F8E61"/>
          </w:pPr>
          <w:r w:rsidRPr="00CA707C">
            <w:rPr>
              <w:rStyle w:val="Platzhaltertext"/>
            </w:rPr>
            <w:t>PLZ und Wohnort</w:t>
          </w:r>
        </w:p>
      </w:docPartBody>
    </w:docPart>
    <w:docPart>
      <w:docPartPr>
        <w:name w:val="35DF99904E924DA7A0269BFBE887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BDF2C-9966-497E-B16D-4FB561D7EE2D}"/>
      </w:docPartPr>
      <w:docPartBody>
        <w:p w:rsidR="002E4255" w:rsidRDefault="003468D1" w:rsidP="003468D1">
          <w:pPr>
            <w:pStyle w:val="35DF99904E924DA7A0269BFBE887123F1"/>
          </w:pPr>
          <w:r w:rsidRPr="00CA707C">
            <w:rPr>
              <w:rStyle w:val="Platzhaltertext"/>
            </w:rPr>
            <w:t>Straße und Hausnummer</w:t>
          </w:r>
        </w:p>
      </w:docPartBody>
    </w:docPart>
    <w:docPart>
      <w:docPartPr>
        <w:name w:val="34C5083196E9412D8F7C310485DB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0D702-5663-48FB-8E56-E294EE983514}"/>
      </w:docPartPr>
      <w:docPartBody>
        <w:p w:rsidR="002E4255" w:rsidRDefault="003468D1" w:rsidP="003468D1">
          <w:pPr>
            <w:pStyle w:val="34C5083196E9412D8F7C310485DB84201"/>
          </w:pPr>
          <w:r w:rsidRPr="00B309C9">
            <w:rPr>
              <w:rStyle w:val="Platzhaltertext"/>
            </w:rPr>
            <w:t>Wählen Sie ein Element aus.</w:t>
          </w:r>
        </w:p>
      </w:docPartBody>
    </w:docPart>
    <w:docPart>
      <w:docPartPr>
        <w:name w:val="648FF2CBCF2B46819CF2AD1A6BF1F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E9D98-B907-4D76-BEA6-1B893A4AE615}"/>
      </w:docPartPr>
      <w:docPartBody>
        <w:p w:rsidR="008F3D88" w:rsidRDefault="003468D1" w:rsidP="003468D1">
          <w:pPr>
            <w:pStyle w:val="648FF2CBCF2B46819CF2AD1A6BF1F767"/>
          </w:pPr>
          <w:r w:rsidRPr="001B4077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A7D3414A858C4278851666E9F87D8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83087-9D84-415F-9846-B8F06D728B68}"/>
      </w:docPartPr>
      <w:docPartBody>
        <w:p w:rsidR="008F3D88" w:rsidRDefault="003468D1" w:rsidP="003468D1">
          <w:pPr>
            <w:pStyle w:val="A7D3414A858C4278851666E9F87D8432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49BFF962FCB142BBBD05A2C31EE42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3B920-DBCB-47B4-A4A0-EBF2A19E102D}"/>
      </w:docPartPr>
      <w:docPartBody>
        <w:p w:rsidR="008F3D88" w:rsidRDefault="003468D1" w:rsidP="003468D1">
          <w:pPr>
            <w:pStyle w:val="49BFF962FCB142BBBD05A2C31EE423BC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9119EF82907046CDAA5523A285131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46645-AF0D-4CA8-92B4-9E259E69E58B}"/>
      </w:docPartPr>
      <w:docPartBody>
        <w:p w:rsidR="008F3D88" w:rsidRDefault="003468D1" w:rsidP="003468D1">
          <w:pPr>
            <w:pStyle w:val="9119EF82907046CDAA5523A2851316AB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FD44ABC2F3A6417A8A3348527C669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F8194-BB70-413B-8CD6-A9696850D454}"/>
      </w:docPartPr>
      <w:docPartBody>
        <w:p w:rsidR="008F3D88" w:rsidRDefault="003468D1" w:rsidP="003468D1">
          <w:pPr>
            <w:pStyle w:val="FD44ABC2F3A6417A8A3348527C669D94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F746FA99A87841D9950C9DA51CDF5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B32B9-A4C2-494E-A4D2-3364D37B3993}"/>
      </w:docPartPr>
      <w:docPartBody>
        <w:p w:rsidR="008F3D88" w:rsidRDefault="003468D1" w:rsidP="003468D1">
          <w:pPr>
            <w:pStyle w:val="F746FA99A87841D9950C9DA51CDF5620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2C75303846AA4396BD9AA5FEDFD94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86316-4E6D-4742-816A-C6B46DD52D17}"/>
      </w:docPartPr>
      <w:docPartBody>
        <w:p w:rsidR="008F3D88" w:rsidRDefault="003468D1" w:rsidP="003468D1">
          <w:pPr>
            <w:pStyle w:val="2C75303846AA4396BD9AA5FEDFD94B2B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B614E8C4D0FD49719794D7603ED17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FFE61-8CD8-4850-B62E-20B44BA80889}"/>
      </w:docPartPr>
      <w:docPartBody>
        <w:p w:rsidR="008F3D88" w:rsidRDefault="003468D1" w:rsidP="003468D1">
          <w:pPr>
            <w:pStyle w:val="B614E8C4D0FD49719794D7603ED1730A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BBA97EDE13A14ABD9B1EC3AA16244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DD70C-9B73-4CDB-902F-71F641DAF19F}"/>
      </w:docPartPr>
      <w:docPartBody>
        <w:p w:rsidR="008F3D88" w:rsidRDefault="003468D1" w:rsidP="003468D1">
          <w:pPr>
            <w:pStyle w:val="BBA97EDE13A14ABD9B1EC3AA1624437E"/>
          </w:pPr>
          <w:r w:rsidRPr="00CC29CF">
            <w:rPr>
              <w:rStyle w:val="Platzhaltertext"/>
            </w:rPr>
            <w:t xml:space="preserve">Vorname </w:t>
          </w:r>
        </w:p>
      </w:docPartBody>
    </w:docPart>
    <w:docPart>
      <w:docPartPr>
        <w:name w:val="DCCBD7097D9A43E8903C1EEC5B64C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5EFB2-37E3-46CA-98E2-D4391DDB8CD9}"/>
      </w:docPartPr>
      <w:docPartBody>
        <w:p w:rsidR="008F3D88" w:rsidRDefault="003468D1" w:rsidP="003468D1">
          <w:pPr>
            <w:pStyle w:val="DCCBD7097D9A43E8903C1EEC5B64CDFE"/>
          </w:pPr>
          <w:r>
            <w:rPr>
              <w:rStyle w:val="Platzhaltertext"/>
            </w:rPr>
            <w:t xml:space="preserve">Nachname </w:t>
          </w:r>
        </w:p>
      </w:docPartBody>
    </w:docPart>
    <w:docPart>
      <w:docPartPr>
        <w:name w:val="8CD4FB9A29A64C1DA674D5796EDE4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08484-4312-426C-898D-2EFC52A9172D}"/>
      </w:docPartPr>
      <w:docPartBody>
        <w:p w:rsidR="008F3D88" w:rsidRDefault="003468D1" w:rsidP="003468D1">
          <w:pPr>
            <w:pStyle w:val="8CD4FB9A29A64C1DA674D5796EDE42F3"/>
          </w:pPr>
          <w:r w:rsidRPr="00CA707C">
            <w:rPr>
              <w:rStyle w:val="Platzhaltertext"/>
            </w:rPr>
            <w:t>PLZ und Wohnort</w:t>
          </w:r>
        </w:p>
      </w:docPartBody>
    </w:docPart>
    <w:docPart>
      <w:docPartPr>
        <w:name w:val="6F5B4E2F5A1A4DDE82F2A7538A88B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C0BB0-3C95-495D-9B1C-7A2AED90434D}"/>
      </w:docPartPr>
      <w:docPartBody>
        <w:p w:rsidR="008F3D88" w:rsidRDefault="003468D1" w:rsidP="003468D1">
          <w:pPr>
            <w:pStyle w:val="6F5B4E2F5A1A4DDE82F2A7538A88BBCB"/>
          </w:pPr>
          <w:r w:rsidRPr="00CA707C">
            <w:rPr>
              <w:rStyle w:val="Platzhaltertext"/>
            </w:rPr>
            <w:t>Straße und Hausnummer</w:t>
          </w:r>
        </w:p>
      </w:docPartBody>
    </w:docPart>
    <w:docPart>
      <w:docPartPr>
        <w:name w:val="85726C30D9A042EFA0A68AFA3DF2F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F8742-CFB9-47F7-88EE-8D7D61A1AEA3}"/>
      </w:docPartPr>
      <w:docPartBody>
        <w:p w:rsidR="008F3D88" w:rsidRDefault="003468D1" w:rsidP="003468D1">
          <w:pPr>
            <w:pStyle w:val="85726C30D9A042EFA0A68AFA3DF2FAB9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4FEAE3EAC9C249D5B5A6E77488812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C69DA-0492-48CE-8FF9-953905AFCF54}"/>
      </w:docPartPr>
      <w:docPartBody>
        <w:p w:rsidR="008F3D88" w:rsidRDefault="003468D1" w:rsidP="003468D1">
          <w:pPr>
            <w:pStyle w:val="4FEAE3EAC9C249D5B5A6E77488812B58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B2CBCFB7436642ED8BBA7E420E9B5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70ABF-43F3-4680-8B3D-DD9B800CED16}"/>
      </w:docPartPr>
      <w:docPartBody>
        <w:p w:rsidR="008F3D88" w:rsidRDefault="003468D1" w:rsidP="003468D1">
          <w:pPr>
            <w:pStyle w:val="B2CBCFB7436642ED8BBA7E420E9B5A50"/>
          </w:pPr>
          <w:r w:rsidRPr="00B309C9">
            <w:rPr>
              <w:rStyle w:val="Platzhaltertext"/>
            </w:rPr>
            <w:t>Wählen Sie ein Element aus.</w:t>
          </w:r>
        </w:p>
      </w:docPartBody>
    </w:docPart>
    <w:docPart>
      <w:docPartPr>
        <w:name w:val="3EC07D22168A4A35BF0DF05F03F17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56583-1E37-4D0F-93A0-093452A1B12C}"/>
      </w:docPartPr>
      <w:docPartBody>
        <w:p w:rsidR="008F3D88" w:rsidRDefault="003468D1" w:rsidP="003468D1">
          <w:pPr>
            <w:pStyle w:val="3EC07D22168A4A35BF0DF05F03F170B7"/>
          </w:pPr>
          <w:r w:rsidRPr="00CC29CF">
            <w:rPr>
              <w:rStyle w:val="Platzhaltertext"/>
            </w:rPr>
            <w:t xml:space="preserve">Vorname </w:t>
          </w:r>
        </w:p>
      </w:docPartBody>
    </w:docPart>
    <w:docPart>
      <w:docPartPr>
        <w:name w:val="4ED7DB9C65364B81802C6078934FF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974F5-A81F-4202-B12C-5C865B60EFAB}"/>
      </w:docPartPr>
      <w:docPartBody>
        <w:p w:rsidR="008F3D88" w:rsidRDefault="003468D1" w:rsidP="003468D1">
          <w:pPr>
            <w:pStyle w:val="4ED7DB9C65364B81802C6078934FF191"/>
          </w:pPr>
          <w:r>
            <w:rPr>
              <w:rStyle w:val="Platzhaltertext"/>
            </w:rPr>
            <w:t xml:space="preserve">Nachname </w:t>
          </w:r>
        </w:p>
      </w:docPartBody>
    </w:docPart>
    <w:docPart>
      <w:docPartPr>
        <w:name w:val="F7A8BDA79FF9414582909580C9B48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0EB31-03A1-4AB8-A97B-D5CB0AFEC382}"/>
      </w:docPartPr>
      <w:docPartBody>
        <w:p w:rsidR="008F3D88" w:rsidRDefault="003468D1" w:rsidP="003468D1">
          <w:pPr>
            <w:pStyle w:val="F7A8BDA79FF9414582909580C9B48A6A"/>
          </w:pPr>
          <w:r w:rsidRPr="00CA707C">
            <w:rPr>
              <w:rStyle w:val="Platzhaltertext"/>
            </w:rPr>
            <w:t>PLZ und Wohnort</w:t>
          </w:r>
        </w:p>
      </w:docPartBody>
    </w:docPart>
    <w:docPart>
      <w:docPartPr>
        <w:name w:val="3B7DECC425604DDFB7F83393E54B0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7807F-5A30-47C3-B172-81E8D7219C5A}"/>
      </w:docPartPr>
      <w:docPartBody>
        <w:p w:rsidR="008F3D88" w:rsidRDefault="003468D1" w:rsidP="003468D1">
          <w:pPr>
            <w:pStyle w:val="3B7DECC425604DDFB7F83393E54B02BF"/>
          </w:pPr>
          <w:r w:rsidRPr="00CA707C">
            <w:rPr>
              <w:rStyle w:val="Platzhaltertext"/>
            </w:rPr>
            <w:t>Straße und Hausnummer</w:t>
          </w:r>
        </w:p>
      </w:docPartBody>
    </w:docPart>
    <w:docPart>
      <w:docPartPr>
        <w:name w:val="66A92BFA75E847FBAB74CB2C9C2E8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F7912-C454-474E-8600-4C755FCFF474}"/>
      </w:docPartPr>
      <w:docPartBody>
        <w:p w:rsidR="008F3D88" w:rsidRDefault="003468D1" w:rsidP="003468D1">
          <w:pPr>
            <w:pStyle w:val="66A92BFA75E847FBAB74CB2C9C2E8A47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43A1478E95A34D87817469DEA350F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2095F-B031-4189-B25E-91D964EAA023}"/>
      </w:docPartPr>
      <w:docPartBody>
        <w:p w:rsidR="008F3D88" w:rsidRDefault="003468D1" w:rsidP="003468D1">
          <w:pPr>
            <w:pStyle w:val="43A1478E95A34D87817469DEA350F02C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3FBB4DBBF5124259B302CC1BEBC66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2D774-F18A-44C9-85F1-E31D8654A7A5}"/>
      </w:docPartPr>
      <w:docPartBody>
        <w:p w:rsidR="008F3D88" w:rsidRDefault="003468D1" w:rsidP="003468D1">
          <w:pPr>
            <w:pStyle w:val="3FBB4DBBF5124259B302CC1BEBC66A77"/>
          </w:pPr>
          <w:r w:rsidRPr="00B309C9">
            <w:rPr>
              <w:rStyle w:val="Platzhaltertext"/>
            </w:rPr>
            <w:t>Wählen Sie ein Element aus.</w:t>
          </w:r>
        </w:p>
      </w:docPartBody>
    </w:docPart>
    <w:docPart>
      <w:docPartPr>
        <w:name w:val="521CED1398244DCA9E61C85EFAB9A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7AEA2-2362-422A-86C0-5F8C36324788}"/>
      </w:docPartPr>
      <w:docPartBody>
        <w:p w:rsidR="008F3D88" w:rsidRDefault="003468D1" w:rsidP="003468D1">
          <w:pPr>
            <w:pStyle w:val="521CED1398244DCA9E61C85EFAB9A8F7"/>
          </w:pPr>
          <w:r w:rsidRPr="00CC29CF">
            <w:rPr>
              <w:rStyle w:val="Platzhaltertext"/>
            </w:rPr>
            <w:t xml:space="preserve">Vorname </w:t>
          </w:r>
        </w:p>
      </w:docPartBody>
    </w:docPart>
    <w:docPart>
      <w:docPartPr>
        <w:name w:val="355AD33115034A7D9EF3B37C632F2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33C85-62B8-4DE0-AC10-ED7BBF386D5B}"/>
      </w:docPartPr>
      <w:docPartBody>
        <w:p w:rsidR="008F3D88" w:rsidRDefault="003468D1" w:rsidP="003468D1">
          <w:pPr>
            <w:pStyle w:val="355AD33115034A7D9EF3B37C632F2F09"/>
          </w:pPr>
          <w:r>
            <w:rPr>
              <w:rStyle w:val="Platzhaltertext"/>
            </w:rPr>
            <w:t xml:space="preserve">Nachname </w:t>
          </w:r>
        </w:p>
      </w:docPartBody>
    </w:docPart>
    <w:docPart>
      <w:docPartPr>
        <w:name w:val="AE5DF906A3184A498F5396DB0652C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464E5-58A6-461D-919A-F06C42C88352}"/>
      </w:docPartPr>
      <w:docPartBody>
        <w:p w:rsidR="008F3D88" w:rsidRDefault="003468D1" w:rsidP="003468D1">
          <w:pPr>
            <w:pStyle w:val="AE5DF906A3184A498F5396DB0652CDDA"/>
          </w:pPr>
          <w:r w:rsidRPr="00CA707C">
            <w:rPr>
              <w:rStyle w:val="Platzhaltertext"/>
            </w:rPr>
            <w:t>PLZ und Wohnort</w:t>
          </w:r>
        </w:p>
      </w:docPartBody>
    </w:docPart>
    <w:docPart>
      <w:docPartPr>
        <w:name w:val="A5F91954D66B4B62A10AD5F374090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ABCA4-9693-43B9-8541-DEAA28F6CE8D}"/>
      </w:docPartPr>
      <w:docPartBody>
        <w:p w:rsidR="008F3D88" w:rsidRDefault="003468D1" w:rsidP="003468D1">
          <w:pPr>
            <w:pStyle w:val="A5F91954D66B4B62A10AD5F37409036E"/>
          </w:pPr>
          <w:r w:rsidRPr="00CA707C">
            <w:rPr>
              <w:rStyle w:val="Platzhaltertext"/>
            </w:rPr>
            <w:t>Straße und Hausnummer</w:t>
          </w:r>
        </w:p>
      </w:docPartBody>
    </w:docPart>
    <w:docPart>
      <w:docPartPr>
        <w:name w:val="5FB8BF7A02654FE48D37B70FDD971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F2CC4-F0F9-4847-957D-5D57B953B926}"/>
      </w:docPartPr>
      <w:docPartBody>
        <w:p w:rsidR="008F3D88" w:rsidRDefault="003468D1" w:rsidP="003468D1">
          <w:pPr>
            <w:pStyle w:val="5FB8BF7A02654FE48D37B70FDD9717F2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1410B7E651E24778972B0D0F6C517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E5D23-D8AD-49A8-9362-99E77DB67324}"/>
      </w:docPartPr>
      <w:docPartBody>
        <w:p w:rsidR="008F3D88" w:rsidRDefault="003468D1" w:rsidP="003468D1">
          <w:pPr>
            <w:pStyle w:val="1410B7E651E24778972B0D0F6C517B2B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1C580CBB0B924F46A24D31D6D0A38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24D68-DC63-4573-9D9D-972B55322B51}"/>
      </w:docPartPr>
      <w:docPartBody>
        <w:p w:rsidR="008F3D88" w:rsidRDefault="003468D1" w:rsidP="003468D1">
          <w:pPr>
            <w:pStyle w:val="1C580CBB0B924F46A24D31D6D0A38FCD"/>
          </w:pPr>
          <w:r w:rsidRPr="00B309C9">
            <w:rPr>
              <w:rStyle w:val="Platzhaltertext"/>
            </w:rPr>
            <w:t>Wählen Sie ein Element aus.</w:t>
          </w:r>
        </w:p>
      </w:docPartBody>
    </w:docPart>
    <w:docPart>
      <w:docPartPr>
        <w:name w:val="CFBBA7C1EB874F8DB1A9B8F2FA2E3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59ECC-81C0-449A-9F3A-691B02BD70CD}"/>
      </w:docPartPr>
      <w:docPartBody>
        <w:p w:rsidR="008F3D88" w:rsidRDefault="003468D1" w:rsidP="003468D1">
          <w:pPr>
            <w:pStyle w:val="CFBBA7C1EB874F8DB1A9B8F2FA2E39AC"/>
          </w:pPr>
          <w:r w:rsidRPr="00CC29CF">
            <w:rPr>
              <w:rStyle w:val="Platzhaltertext"/>
            </w:rPr>
            <w:t xml:space="preserve">Vorname </w:t>
          </w:r>
        </w:p>
      </w:docPartBody>
    </w:docPart>
    <w:docPart>
      <w:docPartPr>
        <w:name w:val="5AE6AA5848754C3193362A375FB2E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C226E-0142-4A24-9A06-A497FED87219}"/>
      </w:docPartPr>
      <w:docPartBody>
        <w:p w:rsidR="008F3D88" w:rsidRDefault="003468D1" w:rsidP="003468D1">
          <w:pPr>
            <w:pStyle w:val="5AE6AA5848754C3193362A375FB2E6A2"/>
          </w:pPr>
          <w:r>
            <w:rPr>
              <w:rStyle w:val="Platzhaltertext"/>
            </w:rPr>
            <w:t xml:space="preserve">Nachname </w:t>
          </w:r>
        </w:p>
      </w:docPartBody>
    </w:docPart>
    <w:docPart>
      <w:docPartPr>
        <w:name w:val="6D42AFA39EEE4A77AE2570A1D0A21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7C5C5-C02E-4BD2-8B72-356949867241}"/>
      </w:docPartPr>
      <w:docPartBody>
        <w:p w:rsidR="008F3D88" w:rsidRDefault="003468D1" w:rsidP="003468D1">
          <w:pPr>
            <w:pStyle w:val="6D42AFA39EEE4A77AE2570A1D0A21973"/>
          </w:pPr>
          <w:r w:rsidRPr="00CA707C">
            <w:rPr>
              <w:rStyle w:val="Platzhaltertext"/>
            </w:rPr>
            <w:t>PLZ und Wohnort</w:t>
          </w:r>
        </w:p>
      </w:docPartBody>
    </w:docPart>
    <w:docPart>
      <w:docPartPr>
        <w:name w:val="086C97F34A6842B6944EB81113EE4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055F2-C924-4080-A97A-8E05E11F41FE}"/>
      </w:docPartPr>
      <w:docPartBody>
        <w:p w:rsidR="008F3D88" w:rsidRDefault="003468D1" w:rsidP="003468D1">
          <w:pPr>
            <w:pStyle w:val="086C97F34A6842B6944EB81113EE4EF6"/>
          </w:pPr>
          <w:r w:rsidRPr="00CA707C">
            <w:rPr>
              <w:rStyle w:val="Platzhaltertext"/>
            </w:rPr>
            <w:t>Straße und Hausnummer</w:t>
          </w:r>
        </w:p>
      </w:docPartBody>
    </w:docPart>
    <w:docPart>
      <w:docPartPr>
        <w:name w:val="2893A875AFAE4B92BF85A91F416EF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881FD-5809-42EA-8132-F8D2823868DE}"/>
      </w:docPartPr>
      <w:docPartBody>
        <w:p w:rsidR="008F3D88" w:rsidRDefault="003468D1" w:rsidP="003468D1">
          <w:pPr>
            <w:pStyle w:val="2893A875AFAE4B92BF85A91F416EF2A6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3D7FDDE81DE342F683F319DDD3D4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C8C2C-EFC6-428E-9C1A-E742FDC295CC}"/>
      </w:docPartPr>
      <w:docPartBody>
        <w:p w:rsidR="008F3D88" w:rsidRDefault="003468D1" w:rsidP="003468D1">
          <w:pPr>
            <w:pStyle w:val="3D7FDDE81DE342F683F319DDD3D45939"/>
          </w:pPr>
          <w:r w:rsidRPr="001B4077">
            <w:rPr>
              <w:rStyle w:val="Platzhaltertext"/>
              <w:rFonts w:ascii="Times New Roman" w:hAnsi="Times New Roman" w:cs="Times New Roman"/>
            </w:rPr>
            <w:t xml:space="preserve">Datum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477CBD59228B4CB6B1F90D25DE953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62FE7-C9CE-4CB2-AD10-07F7A09C3F39}"/>
      </w:docPartPr>
      <w:docPartBody>
        <w:p w:rsidR="008F3D88" w:rsidRDefault="003468D1" w:rsidP="003468D1">
          <w:pPr>
            <w:pStyle w:val="477CBD59228B4CB6B1F90D25DE9537CD"/>
          </w:pPr>
          <w:r w:rsidRPr="00B309C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orEastAsi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3"/>
    <w:rsid w:val="001049E8"/>
    <w:rsid w:val="002E4255"/>
    <w:rsid w:val="003468D1"/>
    <w:rsid w:val="008F3D88"/>
    <w:rsid w:val="00F2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3468D1"/>
    <w:rPr>
      <w:color w:val="808080"/>
    </w:rPr>
  </w:style>
  <w:style w:type="paragraph" w:customStyle="1" w:styleId="DC37D3C07E4145719A8A21CC6CA7B8FE">
    <w:name w:val="DC37D3C07E4145719A8A21CC6CA7B8FE"/>
    <w:rsid w:val="00F20E53"/>
  </w:style>
  <w:style w:type="paragraph" w:customStyle="1" w:styleId="DC37D3C07E4145719A8A21CC6CA7B8FE1">
    <w:name w:val="DC37D3C07E4145719A8A21CC6CA7B8FE1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E38CF56978744E7C868B285407DF9D68">
    <w:name w:val="E38CF56978744E7C868B285407DF9D68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5F7DF77E08954911A2E5BAFE1A0B7F48">
    <w:name w:val="5F7DF77E08954911A2E5BAFE1A0B7F48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68EB26518EB416781B699CF50104E45">
    <w:name w:val="D68EB26518EB416781B699CF50104E45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7F8BCA4EF2449AEBE2FF66D40AB351A">
    <w:name w:val="D7F8BCA4EF2449AEBE2FF66D40AB351A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7DCE4FC4E5642C09D3A95BBA54E056A">
    <w:name w:val="17DCE4FC4E5642C09D3A95BBA54E056A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18132E8E92F4A7899A37E9695E73839">
    <w:name w:val="118132E8E92F4A7899A37E9695E73839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0E21EDE19F984490BA3E3A18280FDE5D">
    <w:name w:val="0E21EDE19F984490BA3E3A18280FDE5D"/>
    <w:rsid w:val="00F20E53"/>
  </w:style>
  <w:style w:type="paragraph" w:customStyle="1" w:styleId="550B4C33782F49E5BDB1050ED8025805">
    <w:name w:val="550B4C33782F49E5BDB1050ED8025805"/>
    <w:rsid w:val="00F20E53"/>
    <w:rPr>
      <w:rFonts w:ascii="Times New Roman" w:eastAsia="Ebrima" w:hAnsi="Times New Roman" w:cs="Times New Roman"/>
      <w:lang w:eastAsia="en-US"/>
    </w:rPr>
  </w:style>
  <w:style w:type="paragraph" w:customStyle="1" w:styleId="0E21EDE19F984490BA3E3A18280FDE5D1">
    <w:name w:val="0E21EDE19F984490BA3E3A18280FDE5D1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C37D3C07E4145719A8A21CC6CA7B8FE2">
    <w:name w:val="DC37D3C07E4145719A8A21CC6CA7B8FE2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E38CF56978744E7C868B285407DF9D681">
    <w:name w:val="E38CF56978744E7C868B285407DF9D681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5F7DF77E08954911A2E5BAFE1A0B7F481">
    <w:name w:val="5F7DF77E08954911A2E5BAFE1A0B7F481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68EB26518EB416781B699CF50104E451">
    <w:name w:val="D68EB26518EB416781B699CF50104E451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7F8BCA4EF2449AEBE2FF66D40AB351A1">
    <w:name w:val="D7F8BCA4EF2449AEBE2FF66D40AB351A1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7DCE4FC4E5642C09D3A95BBA54E056A1">
    <w:name w:val="17DCE4FC4E5642C09D3A95BBA54E056A1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18132E8E92F4A7899A37E9695E738391">
    <w:name w:val="118132E8E92F4A7899A37E9695E738391"/>
    <w:rsid w:val="00F20E53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D9EA1A07FA1411A8EB68D1B3878C74E">
    <w:name w:val="1D9EA1A07FA1411A8EB68D1B3878C74E"/>
    <w:rsid w:val="00F20E53"/>
  </w:style>
  <w:style w:type="paragraph" w:customStyle="1" w:styleId="27C239FD3F1B4457ACF224B430C3EC84">
    <w:name w:val="27C239FD3F1B4457ACF224B430C3EC84"/>
    <w:rsid w:val="00F20E53"/>
  </w:style>
  <w:style w:type="paragraph" w:customStyle="1" w:styleId="550B4C33782F49E5BDB1050ED80258051">
    <w:name w:val="550B4C33782F49E5BDB1050ED80258051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9EC8202041554326B97F0B587926AD67">
    <w:name w:val="9EC8202041554326B97F0B587926AD67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26DA9D571B8A40D6AE08C711A812406D">
    <w:name w:val="26DA9D571B8A40D6AE08C711A812406D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655458E38CF5431FA616FE7ABE15AF1B">
    <w:name w:val="655458E38CF5431FA616FE7ABE15AF1B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130A960530C24EC9A457E9F0A38A2095">
    <w:name w:val="130A960530C24EC9A457E9F0A38A2095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36A71D9340584395B26C5EBF13F89089">
    <w:name w:val="36A71D9340584395B26C5EBF13F89089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0E21EDE19F984490BA3E3A18280FDE5D2">
    <w:name w:val="0E21EDE19F984490BA3E3A18280FDE5D2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C37D3C07E4145719A8A21CC6CA7B8FE3">
    <w:name w:val="DC37D3C07E4145719A8A21CC6CA7B8FE3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E38CF56978744E7C868B285407DF9D682">
    <w:name w:val="E38CF56978744E7C868B285407DF9D682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5F7DF77E08954911A2E5BAFE1A0B7F482">
    <w:name w:val="5F7DF77E08954911A2E5BAFE1A0B7F482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68EB26518EB416781B699CF50104E452">
    <w:name w:val="D68EB26518EB416781B699CF50104E452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7F8BCA4EF2449AEBE2FF66D40AB351A2">
    <w:name w:val="D7F8BCA4EF2449AEBE2FF66D40AB351A2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7DCE4FC4E5642C09D3A95BBA54E056A2">
    <w:name w:val="17DCE4FC4E5642C09D3A95BBA54E056A2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18132E8E92F4A7899A37E9695E738392">
    <w:name w:val="118132E8E92F4A7899A37E9695E738392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550B4C33782F49E5BDB1050ED80258052">
    <w:name w:val="550B4C33782F49E5BDB1050ED80258052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9EC8202041554326B97F0B587926AD671">
    <w:name w:val="9EC8202041554326B97F0B587926AD671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26DA9D571B8A40D6AE08C711A812406D1">
    <w:name w:val="26DA9D571B8A40D6AE08C711A812406D1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655458E38CF5431FA616FE7ABE15AF1B1">
    <w:name w:val="655458E38CF5431FA616FE7ABE15AF1B1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130A960530C24EC9A457E9F0A38A20951">
    <w:name w:val="130A960530C24EC9A457E9F0A38A20951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36A71D9340584395B26C5EBF13F890891">
    <w:name w:val="36A71D9340584395B26C5EBF13F890891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0E21EDE19F984490BA3E3A18280FDE5D3">
    <w:name w:val="0E21EDE19F984490BA3E3A18280FDE5D3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C37D3C07E4145719A8A21CC6CA7B8FE4">
    <w:name w:val="DC37D3C07E4145719A8A21CC6CA7B8FE4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E38CF56978744E7C868B285407DF9D683">
    <w:name w:val="E38CF56978744E7C868B285407DF9D683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5F7DF77E08954911A2E5BAFE1A0B7F483">
    <w:name w:val="5F7DF77E08954911A2E5BAFE1A0B7F483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68EB26518EB416781B699CF50104E453">
    <w:name w:val="D68EB26518EB416781B699CF50104E453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7F8BCA4EF2449AEBE2FF66D40AB351A3">
    <w:name w:val="D7F8BCA4EF2449AEBE2FF66D40AB351A3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7DCE4FC4E5642C09D3A95BBA54E056A3">
    <w:name w:val="17DCE4FC4E5642C09D3A95BBA54E056A3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18132E8E92F4A7899A37E9695E738393">
    <w:name w:val="118132E8E92F4A7899A37E9695E738393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550B4C33782F49E5BDB1050ED80258053">
    <w:name w:val="550B4C33782F49E5BDB1050ED80258053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9EC8202041554326B97F0B587926AD672">
    <w:name w:val="9EC8202041554326B97F0B587926AD672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26DA9D571B8A40D6AE08C711A812406D2">
    <w:name w:val="26DA9D571B8A40D6AE08C711A812406D2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655458E38CF5431FA616FE7ABE15AF1B2">
    <w:name w:val="655458E38CF5431FA616FE7ABE15AF1B2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130A960530C24EC9A457E9F0A38A20952">
    <w:name w:val="130A960530C24EC9A457E9F0A38A20952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36A71D9340584395B26C5EBF13F890892">
    <w:name w:val="36A71D9340584395B26C5EBF13F890892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535EC527724A4704B5E0A0B13F6B6005">
    <w:name w:val="535EC527724A4704B5E0A0B13F6B6005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0E21EDE19F984490BA3E3A18280FDE5D4">
    <w:name w:val="0E21EDE19F984490BA3E3A18280FDE5D4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C37D3C07E4145719A8A21CC6CA7B8FE5">
    <w:name w:val="DC37D3C07E4145719A8A21CC6CA7B8FE5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E38CF56978744E7C868B285407DF9D684">
    <w:name w:val="E38CF56978744E7C868B285407DF9D684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5F7DF77E08954911A2E5BAFE1A0B7F484">
    <w:name w:val="5F7DF77E08954911A2E5BAFE1A0B7F484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68EB26518EB416781B699CF50104E454">
    <w:name w:val="D68EB26518EB416781B699CF50104E454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7F8BCA4EF2449AEBE2FF66D40AB351A4">
    <w:name w:val="D7F8BCA4EF2449AEBE2FF66D40AB351A4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7DCE4FC4E5642C09D3A95BBA54E056A4">
    <w:name w:val="17DCE4FC4E5642C09D3A95BBA54E056A4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18132E8E92F4A7899A37E9695E738394">
    <w:name w:val="118132E8E92F4A7899A37E9695E738394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550B4C33782F49E5BDB1050ED80258054">
    <w:name w:val="550B4C33782F49E5BDB1050ED80258054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9EC8202041554326B97F0B587926AD673">
    <w:name w:val="9EC8202041554326B97F0B587926AD673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26DA9D571B8A40D6AE08C711A812406D3">
    <w:name w:val="26DA9D571B8A40D6AE08C711A812406D3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655458E38CF5431FA616FE7ABE15AF1B3">
    <w:name w:val="655458E38CF5431FA616FE7ABE15AF1B3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130A960530C24EC9A457E9F0A38A20953">
    <w:name w:val="130A960530C24EC9A457E9F0A38A20953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36A71D9340584395B26C5EBF13F890893">
    <w:name w:val="36A71D9340584395B26C5EBF13F890893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535EC527724A4704B5E0A0B13F6B60051">
    <w:name w:val="535EC527724A4704B5E0A0B13F6B60051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0E21EDE19F984490BA3E3A18280FDE5D5">
    <w:name w:val="0E21EDE19F984490BA3E3A18280FDE5D5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C37D3C07E4145719A8A21CC6CA7B8FE6">
    <w:name w:val="DC37D3C07E4145719A8A21CC6CA7B8FE6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E38CF56978744E7C868B285407DF9D685">
    <w:name w:val="E38CF56978744E7C868B285407DF9D685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5F7DF77E08954911A2E5BAFE1A0B7F485">
    <w:name w:val="5F7DF77E08954911A2E5BAFE1A0B7F485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68EB26518EB416781B699CF50104E455">
    <w:name w:val="D68EB26518EB416781B699CF50104E455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7F8BCA4EF2449AEBE2FF66D40AB351A5">
    <w:name w:val="D7F8BCA4EF2449AEBE2FF66D40AB351A5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7DCE4FC4E5642C09D3A95BBA54E056A5">
    <w:name w:val="17DCE4FC4E5642C09D3A95BBA54E056A5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18132E8E92F4A7899A37E9695E738395">
    <w:name w:val="118132E8E92F4A7899A37E9695E738395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550B4C33782F49E5BDB1050ED80258055">
    <w:name w:val="550B4C33782F49E5BDB1050ED80258055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9EC8202041554326B97F0B587926AD674">
    <w:name w:val="9EC8202041554326B97F0B587926AD674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26DA9D571B8A40D6AE08C711A812406D4">
    <w:name w:val="26DA9D571B8A40D6AE08C711A812406D4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655458E38CF5431FA616FE7ABE15AF1B4">
    <w:name w:val="655458E38CF5431FA616FE7ABE15AF1B4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130A960530C24EC9A457E9F0A38A20954">
    <w:name w:val="130A960530C24EC9A457E9F0A38A20954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36A71D9340584395B26C5EBF13F890894">
    <w:name w:val="36A71D9340584395B26C5EBF13F890894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535EC527724A4704B5E0A0B13F6B60052">
    <w:name w:val="535EC527724A4704B5E0A0B13F6B60052"/>
    <w:rsid w:val="001049E8"/>
    <w:rPr>
      <w:rFonts w:ascii="Times New Roman" w:eastAsia="Ebrima" w:hAnsi="Times New Roman" w:cs="Times New Roman"/>
      <w:lang w:eastAsia="en-US"/>
    </w:rPr>
  </w:style>
  <w:style w:type="paragraph" w:customStyle="1" w:styleId="0E21EDE19F984490BA3E3A18280FDE5D6">
    <w:name w:val="0E21EDE19F984490BA3E3A18280FDE5D6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C37D3C07E4145719A8A21CC6CA7B8FE7">
    <w:name w:val="DC37D3C07E4145719A8A21CC6CA7B8FE7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E38CF56978744E7C868B285407DF9D686">
    <w:name w:val="E38CF56978744E7C868B285407DF9D686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5F7DF77E08954911A2E5BAFE1A0B7F486">
    <w:name w:val="5F7DF77E08954911A2E5BAFE1A0B7F486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68EB26518EB416781B699CF50104E456">
    <w:name w:val="D68EB26518EB416781B699CF50104E456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7F8BCA4EF2449AEBE2FF66D40AB351A6">
    <w:name w:val="D7F8BCA4EF2449AEBE2FF66D40AB351A6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7DCE4FC4E5642C09D3A95BBA54E056A6">
    <w:name w:val="17DCE4FC4E5642C09D3A95BBA54E056A6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18132E8E92F4A7899A37E9695E738396">
    <w:name w:val="118132E8E92F4A7899A37E9695E738396"/>
    <w:rsid w:val="001049E8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ED510479E5A546FEB1158B2E1F555096">
    <w:name w:val="ED510479E5A546FEB1158B2E1F555096"/>
    <w:rsid w:val="001049E8"/>
  </w:style>
  <w:style w:type="paragraph" w:customStyle="1" w:styleId="ABA76D76A1E146DAA23E357A39C2E15F">
    <w:name w:val="ABA76D76A1E146DAA23E357A39C2E15F"/>
    <w:rsid w:val="001049E8"/>
  </w:style>
  <w:style w:type="paragraph" w:customStyle="1" w:styleId="5D9F7300CC1B4903A9A3058566516C93">
    <w:name w:val="5D9F7300CC1B4903A9A3058566516C93"/>
    <w:rsid w:val="001049E8"/>
  </w:style>
  <w:style w:type="paragraph" w:customStyle="1" w:styleId="E4684D23F1114B53BF572D85B1710276">
    <w:name w:val="E4684D23F1114B53BF572D85B1710276"/>
    <w:rsid w:val="001049E8"/>
  </w:style>
  <w:style w:type="paragraph" w:customStyle="1" w:styleId="0BCFDA7E06CB40E1A9E36F291FD070A4">
    <w:name w:val="0BCFDA7E06CB40E1A9E36F291FD070A4"/>
    <w:rsid w:val="001049E8"/>
  </w:style>
  <w:style w:type="paragraph" w:customStyle="1" w:styleId="616A38AD6F674C22A55A45B418083D73">
    <w:name w:val="616A38AD6F674C22A55A45B418083D73"/>
    <w:rsid w:val="001049E8"/>
  </w:style>
  <w:style w:type="paragraph" w:customStyle="1" w:styleId="08CA93E9DE714DFBAB34F3523CCACDD6">
    <w:name w:val="08CA93E9DE714DFBAB34F3523CCACDD6"/>
    <w:rsid w:val="001049E8"/>
  </w:style>
  <w:style w:type="paragraph" w:customStyle="1" w:styleId="15532506CA094CEBB5291DD64C3231C0">
    <w:name w:val="15532506CA094CEBB5291DD64C3231C0"/>
    <w:rsid w:val="001049E8"/>
  </w:style>
  <w:style w:type="paragraph" w:customStyle="1" w:styleId="860908EE458E49C8B7B1C565C02C5F4E">
    <w:name w:val="860908EE458E49C8B7B1C565C02C5F4E"/>
    <w:rsid w:val="001049E8"/>
  </w:style>
  <w:style w:type="paragraph" w:customStyle="1" w:styleId="821E8753637546CD83D02A7EF8E4344D">
    <w:name w:val="821E8753637546CD83D02A7EF8E4344D"/>
    <w:rsid w:val="001049E8"/>
  </w:style>
  <w:style w:type="paragraph" w:customStyle="1" w:styleId="5E24AE560AE545A3A8F25119F53421A3">
    <w:name w:val="5E24AE560AE545A3A8F25119F53421A3"/>
    <w:rsid w:val="001049E8"/>
  </w:style>
  <w:style w:type="paragraph" w:customStyle="1" w:styleId="89BA76577DBC405B95EC75BCD49174C5">
    <w:name w:val="89BA76577DBC405B95EC75BCD49174C5"/>
    <w:rsid w:val="001049E8"/>
  </w:style>
  <w:style w:type="paragraph" w:customStyle="1" w:styleId="767AB7E403C04567A4390F7E8C23FDBD">
    <w:name w:val="767AB7E403C04567A4390F7E8C23FDBD"/>
    <w:rsid w:val="001049E8"/>
  </w:style>
  <w:style w:type="paragraph" w:customStyle="1" w:styleId="E42A58BCCCFF49EAB58A457156A726E4">
    <w:name w:val="E42A58BCCCFF49EAB58A457156A726E4"/>
    <w:rsid w:val="001049E8"/>
  </w:style>
  <w:style w:type="paragraph" w:customStyle="1" w:styleId="1A2D73BAB3D34768A84B6A1B1F50849F">
    <w:name w:val="1A2D73BAB3D34768A84B6A1B1F50849F"/>
    <w:rsid w:val="001049E8"/>
  </w:style>
  <w:style w:type="paragraph" w:customStyle="1" w:styleId="96958DF9E1A04FEB8246E19D64EFAEE7">
    <w:name w:val="96958DF9E1A04FEB8246E19D64EFAEE7"/>
    <w:rsid w:val="001049E8"/>
  </w:style>
  <w:style w:type="paragraph" w:customStyle="1" w:styleId="741A1BD707244DC78B119014C742F8E6">
    <w:name w:val="741A1BD707244DC78B119014C742F8E6"/>
    <w:rsid w:val="001049E8"/>
  </w:style>
  <w:style w:type="paragraph" w:customStyle="1" w:styleId="35DF99904E924DA7A0269BFBE887123F">
    <w:name w:val="35DF99904E924DA7A0269BFBE887123F"/>
    <w:rsid w:val="001049E8"/>
  </w:style>
  <w:style w:type="paragraph" w:customStyle="1" w:styleId="CD599235B0554756A1E8138837722C83">
    <w:name w:val="CD599235B0554756A1E8138837722C83"/>
    <w:rsid w:val="001049E8"/>
  </w:style>
  <w:style w:type="paragraph" w:customStyle="1" w:styleId="4092EE33174646F7997D82AE613EBD60">
    <w:name w:val="4092EE33174646F7997D82AE613EBD60"/>
    <w:rsid w:val="001049E8"/>
  </w:style>
  <w:style w:type="paragraph" w:customStyle="1" w:styleId="34C5083196E9412D8F7C310485DB8420">
    <w:name w:val="34C5083196E9412D8F7C310485DB8420"/>
    <w:rsid w:val="001049E8"/>
  </w:style>
  <w:style w:type="paragraph" w:customStyle="1" w:styleId="846231D441C74980864A3B68AEF6DD0A">
    <w:name w:val="846231D441C74980864A3B68AEF6DD0A"/>
    <w:rsid w:val="001049E8"/>
  </w:style>
  <w:style w:type="paragraph" w:customStyle="1" w:styleId="5B74D934653547308729E48BD8C5C94A">
    <w:name w:val="5B74D934653547308729E48BD8C5C94A"/>
    <w:rsid w:val="001049E8"/>
  </w:style>
  <w:style w:type="paragraph" w:customStyle="1" w:styleId="674EB20375294DE3802451D13807DD18">
    <w:name w:val="674EB20375294DE3802451D13807DD18"/>
    <w:rsid w:val="001049E8"/>
  </w:style>
  <w:style w:type="paragraph" w:customStyle="1" w:styleId="B4C01527AA8443558C23701B267AF1DD">
    <w:name w:val="B4C01527AA8443558C23701B267AF1DD"/>
    <w:rsid w:val="001049E8"/>
  </w:style>
  <w:style w:type="paragraph" w:customStyle="1" w:styleId="5125A4D1CAAF44B7A56635FA69A48A51">
    <w:name w:val="5125A4D1CAAF44B7A56635FA69A48A51"/>
    <w:rsid w:val="001049E8"/>
  </w:style>
  <w:style w:type="paragraph" w:customStyle="1" w:styleId="E1020B02440D4AD0A2AEBE36F5B85DF7">
    <w:name w:val="E1020B02440D4AD0A2AEBE36F5B85DF7"/>
    <w:rsid w:val="001049E8"/>
  </w:style>
  <w:style w:type="paragraph" w:customStyle="1" w:styleId="7F7883685664451FAEC7E76D46C79A45">
    <w:name w:val="7F7883685664451FAEC7E76D46C79A45"/>
    <w:rsid w:val="001049E8"/>
  </w:style>
  <w:style w:type="paragraph" w:customStyle="1" w:styleId="9982147E89AC4100BA0D2F33BBA2CCEB">
    <w:name w:val="9982147E89AC4100BA0D2F33BBA2CCEB"/>
    <w:rsid w:val="001049E8"/>
  </w:style>
  <w:style w:type="paragraph" w:customStyle="1" w:styleId="FC7A354C74AF4B729EF7912A759C8ACA">
    <w:name w:val="FC7A354C74AF4B729EF7912A759C8ACA"/>
    <w:rsid w:val="001049E8"/>
  </w:style>
  <w:style w:type="paragraph" w:customStyle="1" w:styleId="1651CEA6F89942B3AF47FFD730A76FCE">
    <w:name w:val="1651CEA6F89942B3AF47FFD730A76FCE"/>
    <w:rsid w:val="001049E8"/>
  </w:style>
  <w:style w:type="paragraph" w:customStyle="1" w:styleId="2FF1F9AAC8C24ED686C99365E831D51E">
    <w:name w:val="2FF1F9AAC8C24ED686C99365E831D51E"/>
    <w:rsid w:val="001049E8"/>
  </w:style>
  <w:style w:type="paragraph" w:customStyle="1" w:styleId="C4F301899CA14D46AC580DD766BB5317">
    <w:name w:val="C4F301899CA14D46AC580DD766BB5317"/>
    <w:rsid w:val="001049E8"/>
  </w:style>
  <w:style w:type="paragraph" w:customStyle="1" w:styleId="8B82088FE90D432F9597A77215EABA24">
    <w:name w:val="8B82088FE90D432F9597A77215EABA24"/>
    <w:rsid w:val="001049E8"/>
  </w:style>
  <w:style w:type="paragraph" w:customStyle="1" w:styleId="483ADB319C764917BA08E207A4563F65">
    <w:name w:val="483ADB319C764917BA08E207A4563F65"/>
    <w:rsid w:val="001049E8"/>
  </w:style>
  <w:style w:type="paragraph" w:customStyle="1" w:styleId="50A18C743690436A97EE3E843B13786D">
    <w:name w:val="50A18C743690436A97EE3E843B13786D"/>
    <w:rsid w:val="001049E8"/>
  </w:style>
  <w:style w:type="paragraph" w:customStyle="1" w:styleId="F83F117141F246E2BA09CC35C2464302">
    <w:name w:val="F83F117141F246E2BA09CC35C2464302"/>
    <w:rsid w:val="001049E8"/>
  </w:style>
  <w:style w:type="paragraph" w:customStyle="1" w:styleId="EA936EDFD1F1492395FE3551C4590329">
    <w:name w:val="EA936EDFD1F1492395FE3551C4590329"/>
    <w:rsid w:val="001049E8"/>
  </w:style>
  <w:style w:type="paragraph" w:customStyle="1" w:styleId="713657A6B487403CBBC4B53E7BCA3AC3">
    <w:name w:val="713657A6B487403CBBC4B53E7BCA3AC3"/>
    <w:rsid w:val="001049E8"/>
  </w:style>
  <w:style w:type="paragraph" w:customStyle="1" w:styleId="13E50A0B23D94A45A646A1771AD14C47">
    <w:name w:val="13E50A0B23D94A45A646A1771AD14C47"/>
    <w:rsid w:val="001049E8"/>
  </w:style>
  <w:style w:type="paragraph" w:customStyle="1" w:styleId="CF324F775FB647BA8F39BF4D1C31C04C">
    <w:name w:val="CF324F775FB647BA8F39BF4D1C31C04C"/>
    <w:rsid w:val="001049E8"/>
  </w:style>
  <w:style w:type="paragraph" w:customStyle="1" w:styleId="00CCAA0750AB446A8CC90ED8769AF3FB">
    <w:name w:val="00CCAA0750AB446A8CC90ED8769AF3FB"/>
    <w:rsid w:val="001049E8"/>
  </w:style>
  <w:style w:type="paragraph" w:customStyle="1" w:styleId="9776E2850EFC4D6493831E313353AD6D">
    <w:name w:val="9776E2850EFC4D6493831E313353AD6D"/>
    <w:rsid w:val="001049E8"/>
  </w:style>
  <w:style w:type="paragraph" w:customStyle="1" w:styleId="FEA1DCD102D64B3886F46D8CC5E04DE3">
    <w:name w:val="FEA1DCD102D64B3886F46D8CC5E04DE3"/>
    <w:rsid w:val="001049E8"/>
  </w:style>
  <w:style w:type="paragraph" w:customStyle="1" w:styleId="3930BC024B114934BBC675E8848DF077">
    <w:name w:val="3930BC024B114934BBC675E8848DF077"/>
    <w:rsid w:val="001049E8"/>
  </w:style>
  <w:style w:type="paragraph" w:customStyle="1" w:styleId="D9CF03E116AC4E818CEC6C44FD51EB71">
    <w:name w:val="D9CF03E116AC4E818CEC6C44FD51EB71"/>
    <w:rsid w:val="001049E8"/>
  </w:style>
  <w:style w:type="paragraph" w:customStyle="1" w:styleId="8451EDE5327E4EB9968965F9B2890774">
    <w:name w:val="8451EDE5327E4EB9968965F9B2890774"/>
    <w:rsid w:val="001049E8"/>
  </w:style>
  <w:style w:type="paragraph" w:customStyle="1" w:styleId="EE486BB1E0BE4941A30AD2FC1FE1CB9C">
    <w:name w:val="EE486BB1E0BE4941A30AD2FC1FE1CB9C"/>
    <w:rsid w:val="001049E8"/>
  </w:style>
  <w:style w:type="paragraph" w:customStyle="1" w:styleId="42731006FB2346939B503E140E9E645F">
    <w:name w:val="42731006FB2346939B503E140E9E645F"/>
    <w:rsid w:val="001049E8"/>
  </w:style>
  <w:style w:type="paragraph" w:customStyle="1" w:styleId="1D4D244F89F04BB7B14161EAD70507D0">
    <w:name w:val="1D4D244F89F04BB7B14161EAD70507D0"/>
    <w:rsid w:val="001049E8"/>
  </w:style>
  <w:style w:type="paragraph" w:customStyle="1" w:styleId="8B7CE08D6FE6478D98AA75104EB4ACAD">
    <w:name w:val="8B7CE08D6FE6478D98AA75104EB4ACAD"/>
    <w:rsid w:val="001049E8"/>
  </w:style>
  <w:style w:type="paragraph" w:customStyle="1" w:styleId="2D2BD3B75457472A8C6DC416697E6CAD">
    <w:name w:val="2D2BD3B75457472A8C6DC416697E6CAD"/>
    <w:rsid w:val="001049E8"/>
  </w:style>
  <w:style w:type="paragraph" w:customStyle="1" w:styleId="937A49A8D4234C0F96922BB5438AD233">
    <w:name w:val="937A49A8D4234C0F96922BB5438AD233"/>
    <w:rsid w:val="001049E8"/>
  </w:style>
  <w:style w:type="paragraph" w:customStyle="1" w:styleId="5C5E367EB8A24485B183BFA7FB2C00C2">
    <w:name w:val="5C5E367EB8A24485B183BFA7FB2C00C2"/>
    <w:rsid w:val="001049E8"/>
  </w:style>
  <w:style w:type="paragraph" w:customStyle="1" w:styleId="D177CF3ADC5A42358C5786BECA3102DB">
    <w:name w:val="D177CF3ADC5A42358C5786BECA3102DB"/>
    <w:rsid w:val="001049E8"/>
  </w:style>
  <w:style w:type="paragraph" w:customStyle="1" w:styleId="5E3CA53D1C794614B962B312FD283378">
    <w:name w:val="5E3CA53D1C794614B962B312FD283378"/>
    <w:rsid w:val="001049E8"/>
  </w:style>
  <w:style w:type="paragraph" w:customStyle="1" w:styleId="550B4C33782F49E5BDB1050ED80258056">
    <w:name w:val="550B4C33782F49E5BDB1050ED80258056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9EC8202041554326B97F0B587926AD675">
    <w:name w:val="9EC8202041554326B97F0B587926AD675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26DA9D571B8A40D6AE08C711A812406D5">
    <w:name w:val="26DA9D571B8A40D6AE08C711A812406D5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655458E38CF5431FA616FE7ABE15AF1B5">
    <w:name w:val="655458E38CF5431FA616FE7ABE15AF1B5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648FF2CBCF2B46819CF2AD1A6BF1F767">
    <w:name w:val="648FF2CBCF2B46819CF2AD1A6BF1F767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535EC527724A4704B5E0A0B13F6B60053">
    <w:name w:val="535EC527724A4704B5E0A0B13F6B60053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ED510479E5A546FEB1158B2E1F5550961">
    <w:name w:val="ED510479E5A546FEB1158B2E1F555096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ABA76D76A1E146DAA23E357A39C2E15F1">
    <w:name w:val="ABA76D76A1E146DAA23E357A39C2E15F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5D9F7300CC1B4903A9A3058566516C931">
    <w:name w:val="5D9F7300CC1B4903A9A3058566516C93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E4684D23F1114B53BF572D85B17102761">
    <w:name w:val="E4684D23F1114B53BF572D85B1710276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08CA93E9DE714DFBAB34F3523CCACDD61">
    <w:name w:val="08CA93E9DE714DFBAB34F3523CCACDD6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15532506CA094CEBB5291DD64C3231C01">
    <w:name w:val="15532506CA094CEBB5291DD64C3231C0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860908EE458E49C8B7B1C565C02C5F4E1">
    <w:name w:val="860908EE458E49C8B7B1C565C02C5F4E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821E8753637546CD83D02A7EF8E4344D1">
    <w:name w:val="821E8753637546CD83D02A7EF8E4344D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5E24AE560AE545A3A8F25119F53421A31">
    <w:name w:val="5E24AE560AE545A3A8F25119F53421A3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E42A58BCCCFF49EAB58A457156A726E41">
    <w:name w:val="E42A58BCCCFF49EAB58A457156A726E4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1A2D73BAB3D34768A84B6A1B1F50849F1">
    <w:name w:val="1A2D73BAB3D34768A84B6A1B1F50849F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96958DF9E1A04FEB8246E19D64EFAEE71">
    <w:name w:val="96958DF9E1A04FEB8246E19D64EFAEE7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741A1BD707244DC78B119014C742F8E61">
    <w:name w:val="741A1BD707244DC78B119014C742F8E6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35DF99904E924DA7A0269BFBE887123F1">
    <w:name w:val="35DF99904E924DA7A0269BFBE887123F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34C5083196E9412D8F7C310485DB84201">
    <w:name w:val="34C5083196E9412D8F7C310485DB8420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846231D441C74980864A3B68AEF6DD0A1">
    <w:name w:val="846231D441C74980864A3B68AEF6DD0A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5B74D934653547308729E48BD8C5C94A1">
    <w:name w:val="5B74D934653547308729E48BD8C5C94A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674EB20375294DE3802451D13807DD181">
    <w:name w:val="674EB20375294DE3802451D13807DD18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B4C01527AA8443558C23701B267AF1DD1">
    <w:name w:val="B4C01527AA8443558C23701B267AF1DD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7F7883685664451FAEC7E76D46C79A451">
    <w:name w:val="7F7883685664451FAEC7E76D46C79A45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9982147E89AC4100BA0D2F33BBA2CCEB1">
    <w:name w:val="9982147E89AC4100BA0D2F33BBA2CCEB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FC7A354C74AF4B729EF7912A759C8ACA1">
    <w:name w:val="FC7A354C74AF4B729EF7912A759C8ACA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1651CEA6F89942B3AF47FFD730A76FCE1">
    <w:name w:val="1651CEA6F89942B3AF47FFD730A76FCE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2FF1F9AAC8C24ED686C99365E831D51E1">
    <w:name w:val="2FF1F9AAC8C24ED686C99365E831D51E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483ADB319C764917BA08E207A4563F651">
    <w:name w:val="483ADB319C764917BA08E207A4563F65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50A18C743690436A97EE3E843B13786D1">
    <w:name w:val="50A18C743690436A97EE3E843B13786D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F83F117141F246E2BA09CC35C24643021">
    <w:name w:val="F83F117141F246E2BA09CC35C2464302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EA936EDFD1F1492395FE3551C45903291">
    <w:name w:val="EA936EDFD1F1492395FE3551C4590329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713657A6B487403CBBC4B53E7BCA3AC31">
    <w:name w:val="713657A6B487403CBBC4B53E7BCA3AC3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00CCAA0750AB446A8CC90ED8769AF3FB1">
    <w:name w:val="00CCAA0750AB446A8CC90ED8769AF3FB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9776E2850EFC4D6493831E313353AD6D1">
    <w:name w:val="9776E2850EFC4D6493831E313353AD6D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FEA1DCD102D64B3886F46D8CC5E04DE31">
    <w:name w:val="FEA1DCD102D64B3886F46D8CC5E04DE3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3930BC024B114934BBC675E8848DF0771">
    <w:name w:val="3930BC024B114934BBC675E8848DF077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D9CF03E116AC4E818CEC6C44FD51EB711">
    <w:name w:val="D9CF03E116AC4E818CEC6C44FD51EB71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42731006FB2346939B503E140E9E645F1">
    <w:name w:val="42731006FB2346939B503E140E9E645F1"/>
    <w:rsid w:val="003468D1"/>
    <w:rPr>
      <w:rFonts w:ascii="Times New Roman" w:eastAsia="Ebrima" w:hAnsi="Times New Roman" w:cs="Times New Roman"/>
      <w:lang w:eastAsia="en-US"/>
    </w:rPr>
  </w:style>
  <w:style w:type="paragraph" w:customStyle="1" w:styleId="0E21EDE19F984490BA3E3A18280FDE5D7">
    <w:name w:val="0E21EDE19F984490BA3E3A18280FDE5D7"/>
    <w:rsid w:val="003468D1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C37D3C07E4145719A8A21CC6CA7B8FE8">
    <w:name w:val="DC37D3C07E4145719A8A21CC6CA7B8FE8"/>
    <w:rsid w:val="003468D1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E38CF56978744E7C868B285407DF9D687">
    <w:name w:val="E38CF56978744E7C868B285407DF9D687"/>
    <w:rsid w:val="003468D1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5F7DF77E08954911A2E5BAFE1A0B7F487">
    <w:name w:val="5F7DF77E08954911A2E5BAFE1A0B7F487"/>
    <w:rsid w:val="003468D1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68EB26518EB416781B699CF50104E457">
    <w:name w:val="D68EB26518EB416781B699CF50104E457"/>
    <w:rsid w:val="003468D1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D7F8BCA4EF2449AEBE2FF66D40AB351A7">
    <w:name w:val="D7F8BCA4EF2449AEBE2FF66D40AB351A7"/>
    <w:rsid w:val="003468D1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7DCE4FC4E5642C09D3A95BBA54E056A7">
    <w:name w:val="17DCE4FC4E5642C09D3A95BBA54E056A7"/>
    <w:rsid w:val="003468D1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118132E8E92F4A7899A37E9695E738397">
    <w:name w:val="118132E8E92F4A7899A37E9695E738397"/>
    <w:rsid w:val="003468D1"/>
    <w:pPr>
      <w:tabs>
        <w:tab w:val="center" w:pos="4536"/>
        <w:tab w:val="right" w:pos="9072"/>
      </w:tabs>
      <w:spacing w:after="0"/>
    </w:pPr>
    <w:rPr>
      <w:rFonts w:ascii="Times New Roman" w:eastAsia="Ebrima" w:hAnsi="Times New Roman" w:cs="Times New Roman"/>
      <w:lang w:eastAsia="en-US"/>
    </w:rPr>
  </w:style>
  <w:style w:type="paragraph" w:customStyle="1" w:styleId="A7D3414A858C4278851666E9F87D8432">
    <w:name w:val="A7D3414A858C4278851666E9F87D8432"/>
    <w:rsid w:val="003468D1"/>
  </w:style>
  <w:style w:type="paragraph" w:customStyle="1" w:styleId="49BFF962FCB142BBBD05A2C31EE423BC">
    <w:name w:val="49BFF962FCB142BBBD05A2C31EE423BC"/>
    <w:rsid w:val="003468D1"/>
  </w:style>
  <w:style w:type="paragraph" w:customStyle="1" w:styleId="9119EF82907046CDAA5523A2851316AB">
    <w:name w:val="9119EF82907046CDAA5523A2851316AB"/>
    <w:rsid w:val="003468D1"/>
  </w:style>
  <w:style w:type="paragraph" w:customStyle="1" w:styleId="FD44ABC2F3A6417A8A3348527C669D94">
    <w:name w:val="FD44ABC2F3A6417A8A3348527C669D94"/>
    <w:rsid w:val="003468D1"/>
  </w:style>
  <w:style w:type="paragraph" w:customStyle="1" w:styleId="F746FA99A87841D9950C9DA51CDF5620">
    <w:name w:val="F746FA99A87841D9950C9DA51CDF5620"/>
    <w:rsid w:val="003468D1"/>
  </w:style>
  <w:style w:type="paragraph" w:customStyle="1" w:styleId="2C75303846AA4396BD9AA5FEDFD94B2B">
    <w:name w:val="2C75303846AA4396BD9AA5FEDFD94B2B"/>
    <w:rsid w:val="003468D1"/>
  </w:style>
  <w:style w:type="paragraph" w:customStyle="1" w:styleId="B614E8C4D0FD49719794D7603ED1730A">
    <w:name w:val="B614E8C4D0FD49719794D7603ED1730A"/>
    <w:rsid w:val="003468D1"/>
  </w:style>
  <w:style w:type="paragraph" w:customStyle="1" w:styleId="BBA97EDE13A14ABD9B1EC3AA1624437E">
    <w:name w:val="BBA97EDE13A14ABD9B1EC3AA1624437E"/>
    <w:rsid w:val="003468D1"/>
  </w:style>
  <w:style w:type="paragraph" w:customStyle="1" w:styleId="DCCBD7097D9A43E8903C1EEC5B64CDFE">
    <w:name w:val="DCCBD7097D9A43E8903C1EEC5B64CDFE"/>
    <w:rsid w:val="003468D1"/>
  </w:style>
  <w:style w:type="paragraph" w:customStyle="1" w:styleId="8CD4FB9A29A64C1DA674D5796EDE42F3">
    <w:name w:val="8CD4FB9A29A64C1DA674D5796EDE42F3"/>
    <w:rsid w:val="003468D1"/>
  </w:style>
  <w:style w:type="paragraph" w:customStyle="1" w:styleId="6F5B4E2F5A1A4DDE82F2A7538A88BBCB">
    <w:name w:val="6F5B4E2F5A1A4DDE82F2A7538A88BBCB"/>
    <w:rsid w:val="003468D1"/>
  </w:style>
  <w:style w:type="paragraph" w:customStyle="1" w:styleId="85726C30D9A042EFA0A68AFA3DF2FAB9">
    <w:name w:val="85726C30D9A042EFA0A68AFA3DF2FAB9"/>
    <w:rsid w:val="003468D1"/>
  </w:style>
  <w:style w:type="paragraph" w:customStyle="1" w:styleId="4FEAE3EAC9C249D5B5A6E77488812B58">
    <w:name w:val="4FEAE3EAC9C249D5B5A6E77488812B58"/>
    <w:rsid w:val="003468D1"/>
  </w:style>
  <w:style w:type="paragraph" w:customStyle="1" w:styleId="B2CBCFB7436642ED8BBA7E420E9B5A50">
    <w:name w:val="B2CBCFB7436642ED8BBA7E420E9B5A50"/>
    <w:rsid w:val="003468D1"/>
  </w:style>
  <w:style w:type="paragraph" w:customStyle="1" w:styleId="3EC07D22168A4A35BF0DF05F03F170B7">
    <w:name w:val="3EC07D22168A4A35BF0DF05F03F170B7"/>
    <w:rsid w:val="003468D1"/>
  </w:style>
  <w:style w:type="paragraph" w:customStyle="1" w:styleId="4ED7DB9C65364B81802C6078934FF191">
    <w:name w:val="4ED7DB9C65364B81802C6078934FF191"/>
    <w:rsid w:val="003468D1"/>
  </w:style>
  <w:style w:type="paragraph" w:customStyle="1" w:styleId="F7A8BDA79FF9414582909580C9B48A6A">
    <w:name w:val="F7A8BDA79FF9414582909580C9B48A6A"/>
    <w:rsid w:val="003468D1"/>
  </w:style>
  <w:style w:type="paragraph" w:customStyle="1" w:styleId="3B7DECC425604DDFB7F83393E54B02BF">
    <w:name w:val="3B7DECC425604DDFB7F83393E54B02BF"/>
    <w:rsid w:val="003468D1"/>
  </w:style>
  <w:style w:type="paragraph" w:customStyle="1" w:styleId="66A92BFA75E847FBAB74CB2C9C2E8A47">
    <w:name w:val="66A92BFA75E847FBAB74CB2C9C2E8A47"/>
    <w:rsid w:val="003468D1"/>
  </w:style>
  <w:style w:type="paragraph" w:customStyle="1" w:styleId="43A1478E95A34D87817469DEA350F02C">
    <w:name w:val="43A1478E95A34D87817469DEA350F02C"/>
    <w:rsid w:val="003468D1"/>
  </w:style>
  <w:style w:type="paragraph" w:customStyle="1" w:styleId="3FBB4DBBF5124259B302CC1BEBC66A77">
    <w:name w:val="3FBB4DBBF5124259B302CC1BEBC66A77"/>
    <w:rsid w:val="003468D1"/>
  </w:style>
  <w:style w:type="paragraph" w:customStyle="1" w:styleId="674A1F1B478140BB95ED3587C6F07938">
    <w:name w:val="674A1F1B478140BB95ED3587C6F07938"/>
    <w:rsid w:val="003468D1"/>
  </w:style>
  <w:style w:type="paragraph" w:customStyle="1" w:styleId="2DBB99A6F8DE44B5AF041A42B6C821BD">
    <w:name w:val="2DBB99A6F8DE44B5AF041A42B6C821BD"/>
    <w:rsid w:val="003468D1"/>
  </w:style>
  <w:style w:type="paragraph" w:customStyle="1" w:styleId="0BC0B23EF7274E63A423F1D76E0FECE5">
    <w:name w:val="0BC0B23EF7274E63A423F1D76E0FECE5"/>
    <w:rsid w:val="003468D1"/>
  </w:style>
  <w:style w:type="paragraph" w:customStyle="1" w:styleId="5B60C636D805457A93E0C204E0E93718">
    <w:name w:val="5B60C636D805457A93E0C204E0E93718"/>
    <w:rsid w:val="003468D1"/>
  </w:style>
  <w:style w:type="paragraph" w:customStyle="1" w:styleId="AD60595A930146E687AC74CA4ABD4ABA">
    <w:name w:val="AD60595A930146E687AC74CA4ABD4ABA"/>
    <w:rsid w:val="003468D1"/>
  </w:style>
  <w:style w:type="paragraph" w:customStyle="1" w:styleId="CFAC84A16007416AAE031C2C39479553">
    <w:name w:val="CFAC84A16007416AAE031C2C39479553"/>
    <w:rsid w:val="003468D1"/>
  </w:style>
  <w:style w:type="paragraph" w:customStyle="1" w:styleId="37F46B5A483847548C9EA8B3B4D05FCB">
    <w:name w:val="37F46B5A483847548C9EA8B3B4D05FCB"/>
    <w:rsid w:val="003468D1"/>
  </w:style>
  <w:style w:type="paragraph" w:customStyle="1" w:styleId="0B9DB1229E514DFBA21C6AEDB9FEAA00">
    <w:name w:val="0B9DB1229E514DFBA21C6AEDB9FEAA00"/>
    <w:rsid w:val="003468D1"/>
  </w:style>
  <w:style w:type="paragraph" w:customStyle="1" w:styleId="E6F9A50FD6DA44808B571447C93BDC4D">
    <w:name w:val="E6F9A50FD6DA44808B571447C93BDC4D"/>
    <w:rsid w:val="003468D1"/>
  </w:style>
  <w:style w:type="paragraph" w:customStyle="1" w:styleId="ECAFA287BF87446DB57014217679B1EB">
    <w:name w:val="ECAFA287BF87446DB57014217679B1EB"/>
    <w:rsid w:val="003468D1"/>
  </w:style>
  <w:style w:type="paragraph" w:customStyle="1" w:styleId="521CED1398244DCA9E61C85EFAB9A8F7">
    <w:name w:val="521CED1398244DCA9E61C85EFAB9A8F7"/>
    <w:rsid w:val="003468D1"/>
  </w:style>
  <w:style w:type="paragraph" w:customStyle="1" w:styleId="355AD33115034A7D9EF3B37C632F2F09">
    <w:name w:val="355AD33115034A7D9EF3B37C632F2F09"/>
    <w:rsid w:val="003468D1"/>
  </w:style>
  <w:style w:type="paragraph" w:customStyle="1" w:styleId="AE5DF906A3184A498F5396DB0652CDDA">
    <w:name w:val="AE5DF906A3184A498F5396DB0652CDDA"/>
    <w:rsid w:val="003468D1"/>
  </w:style>
  <w:style w:type="paragraph" w:customStyle="1" w:styleId="A5F91954D66B4B62A10AD5F37409036E">
    <w:name w:val="A5F91954D66B4B62A10AD5F37409036E"/>
    <w:rsid w:val="003468D1"/>
  </w:style>
  <w:style w:type="paragraph" w:customStyle="1" w:styleId="5FB8BF7A02654FE48D37B70FDD9717F2">
    <w:name w:val="5FB8BF7A02654FE48D37B70FDD9717F2"/>
    <w:rsid w:val="003468D1"/>
  </w:style>
  <w:style w:type="paragraph" w:customStyle="1" w:styleId="1410B7E651E24778972B0D0F6C517B2B">
    <w:name w:val="1410B7E651E24778972B0D0F6C517B2B"/>
    <w:rsid w:val="003468D1"/>
  </w:style>
  <w:style w:type="paragraph" w:customStyle="1" w:styleId="1C580CBB0B924F46A24D31D6D0A38FCD">
    <w:name w:val="1C580CBB0B924F46A24D31D6D0A38FCD"/>
    <w:rsid w:val="003468D1"/>
  </w:style>
  <w:style w:type="paragraph" w:customStyle="1" w:styleId="CFBBA7C1EB874F8DB1A9B8F2FA2E39AC">
    <w:name w:val="CFBBA7C1EB874F8DB1A9B8F2FA2E39AC"/>
    <w:rsid w:val="003468D1"/>
  </w:style>
  <w:style w:type="paragraph" w:customStyle="1" w:styleId="5AE6AA5848754C3193362A375FB2E6A2">
    <w:name w:val="5AE6AA5848754C3193362A375FB2E6A2"/>
    <w:rsid w:val="003468D1"/>
  </w:style>
  <w:style w:type="paragraph" w:customStyle="1" w:styleId="6D42AFA39EEE4A77AE2570A1D0A21973">
    <w:name w:val="6D42AFA39EEE4A77AE2570A1D0A21973"/>
    <w:rsid w:val="003468D1"/>
  </w:style>
  <w:style w:type="paragraph" w:customStyle="1" w:styleId="086C97F34A6842B6944EB81113EE4EF6">
    <w:name w:val="086C97F34A6842B6944EB81113EE4EF6"/>
    <w:rsid w:val="003468D1"/>
  </w:style>
  <w:style w:type="paragraph" w:customStyle="1" w:styleId="2893A875AFAE4B92BF85A91F416EF2A6">
    <w:name w:val="2893A875AFAE4B92BF85A91F416EF2A6"/>
    <w:rsid w:val="003468D1"/>
  </w:style>
  <w:style w:type="paragraph" w:customStyle="1" w:styleId="3D7FDDE81DE342F683F319DDD3D45939">
    <w:name w:val="3D7FDDE81DE342F683F319DDD3D45939"/>
    <w:rsid w:val="003468D1"/>
  </w:style>
  <w:style w:type="paragraph" w:customStyle="1" w:styleId="477CBD59228B4CB6B1F90D25DE9537CD">
    <w:name w:val="477CBD59228B4CB6B1F90D25DE9537CD"/>
    <w:rsid w:val="00346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9D6D-F591-4FA5-B174-A2BCC0F7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 Briefpapier.dotx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Ostermeier Anna Lena</dc:creator>
  <cp:keywords/>
  <dc:description/>
  <cp:lastModifiedBy>Ostermeier Anna Lena</cp:lastModifiedBy>
  <cp:revision>2</cp:revision>
  <cp:lastPrinted>2022-06-08T11:11:00Z</cp:lastPrinted>
  <dcterms:created xsi:type="dcterms:W3CDTF">2024-02-02T08:48:00Z</dcterms:created>
  <dcterms:modified xsi:type="dcterms:W3CDTF">2024-02-02T08:48:00Z</dcterms:modified>
</cp:coreProperties>
</file>