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4" o:title="Briefkopf_2023" recolor="t" type="frame"/>
    </v:background>
  </w:background>
  <w:body>
    <w:p w:rsidR="00E308DE" w:rsidRDefault="00E308DE" w:rsidP="00E81CA1">
      <w:pPr>
        <w:tabs>
          <w:tab w:val="left" w:pos="426"/>
        </w:tabs>
        <w:spacing w:after="0"/>
        <w:rPr>
          <w:rFonts w:ascii="Calibri Light" w:hAnsi="Calibri Light"/>
          <w:b/>
          <w:sz w:val="32"/>
        </w:rPr>
      </w:pPr>
    </w:p>
    <w:p w:rsidR="00E81CA1" w:rsidRPr="00E81CA1" w:rsidRDefault="00E81CA1" w:rsidP="00E81CA1">
      <w:pPr>
        <w:tabs>
          <w:tab w:val="left" w:pos="426"/>
        </w:tabs>
        <w:spacing w:after="0"/>
        <w:rPr>
          <w:rFonts w:ascii="Calibri Light" w:hAnsi="Calibri Light"/>
          <w:b/>
          <w:sz w:val="32"/>
        </w:rPr>
      </w:pPr>
      <w:r w:rsidRPr="00E81CA1">
        <w:rPr>
          <w:rFonts w:ascii="Calibri Light" w:hAnsi="Calibri Light"/>
          <w:b/>
          <w:sz w:val="32"/>
        </w:rPr>
        <w:t>Bestellung von allen weiteren Obstgehölzen und Zubehör:</w:t>
      </w:r>
    </w:p>
    <w:p w:rsidR="00E81CA1" w:rsidRPr="00E81CA1" w:rsidRDefault="00E81CA1" w:rsidP="00E81CA1">
      <w:pPr>
        <w:tabs>
          <w:tab w:val="left" w:pos="426"/>
        </w:tabs>
        <w:spacing w:after="0"/>
        <w:rPr>
          <w:rFonts w:ascii="Calibri Light" w:hAnsi="Calibri Light"/>
          <w:i/>
          <w:sz w:val="20"/>
        </w:rPr>
      </w:pPr>
      <w:r w:rsidRPr="00E81CA1">
        <w:rPr>
          <w:rFonts w:ascii="Calibri Light" w:hAnsi="Calibri Light"/>
          <w:i/>
          <w:sz w:val="20"/>
        </w:rPr>
        <w:t>B</w:t>
      </w:r>
      <w:r w:rsidR="00A4532F">
        <w:rPr>
          <w:rFonts w:ascii="Calibri Light" w:hAnsi="Calibri Light"/>
          <w:i/>
          <w:sz w:val="20"/>
        </w:rPr>
        <w:t xml:space="preserve">estellzettel bitte </w:t>
      </w:r>
      <w:r w:rsidR="00434A0D">
        <w:rPr>
          <w:rFonts w:ascii="Calibri Light" w:hAnsi="Calibri Light"/>
          <w:b/>
          <w:i/>
          <w:color w:val="FF0000"/>
          <w:sz w:val="20"/>
        </w:rPr>
        <w:t>bis zum 15.09</w:t>
      </w:r>
      <w:r w:rsidRPr="00530587">
        <w:rPr>
          <w:rFonts w:ascii="Calibri Light" w:hAnsi="Calibri Light"/>
          <w:b/>
          <w:i/>
          <w:color w:val="FF0000"/>
          <w:sz w:val="20"/>
        </w:rPr>
        <w:t>.2023</w:t>
      </w:r>
      <w:r w:rsidRPr="00E81CA1">
        <w:rPr>
          <w:rFonts w:ascii="Calibri Light" w:hAnsi="Calibri Light"/>
          <w:i/>
          <w:sz w:val="20"/>
        </w:rPr>
        <w:t xml:space="preserve"> per Mail an </w:t>
      </w:r>
      <w:hyperlink r:id="rId9" w:history="1">
        <w:r w:rsidRPr="00E81CA1">
          <w:rPr>
            <w:rStyle w:val="Hyperlink"/>
            <w:rFonts w:ascii="Calibri Light" w:hAnsi="Calibri Light"/>
            <w:i/>
            <w:sz w:val="20"/>
          </w:rPr>
          <w:t>ostermeier.annalena@landkreis-kulmbach.de</w:t>
        </w:r>
      </w:hyperlink>
      <w:r w:rsidRPr="00E81CA1">
        <w:rPr>
          <w:rFonts w:ascii="Calibri Light" w:hAnsi="Calibri Light"/>
          <w:i/>
          <w:sz w:val="20"/>
        </w:rPr>
        <w:t xml:space="preserve"> senden</w:t>
      </w:r>
    </w:p>
    <w:p w:rsidR="00E81CA1" w:rsidRPr="00E81CA1" w:rsidRDefault="00E81CA1" w:rsidP="00E81CA1">
      <w:pPr>
        <w:tabs>
          <w:tab w:val="left" w:pos="426"/>
        </w:tabs>
        <w:spacing w:after="0"/>
        <w:jc w:val="center"/>
        <w:rPr>
          <w:rFonts w:ascii="Calibri Light" w:hAnsi="Calibri Light"/>
          <w:i/>
          <w:sz w:val="20"/>
        </w:rPr>
      </w:pPr>
    </w:p>
    <w:p w:rsidR="00E81CA1" w:rsidRPr="00E81CA1" w:rsidRDefault="00E81CA1" w:rsidP="00E81CA1">
      <w:pPr>
        <w:tabs>
          <w:tab w:val="left" w:pos="426"/>
        </w:tabs>
        <w:rPr>
          <w:rFonts w:ascii="Calibri Light" w:hAnsi="Calibri Light"/>
          <w:b/>
          <w:u w:val="single"/>
        </w:rPr>
      </w:pPr>
      <w:r w:rsidRPr="00E81CA1">
        <w:rPr>
          <w:rFonts w:ascii="Calibri Light" w:hAnsi="Calibri Light"/>
          <w:b/>
          <w:u w:val="single"/>
        </w:rPr>
        <w:t>Besteller und Rechnungsadresse:</w:t>
      </w:r>
    </w:p>
    <w:tbl>
      <w:tblPr>
        <w:tblStyle w:val="Tabellenraster"/>
        <w:tblW w:w="9806" w:type="dxa"/>
        <w:tblLook w:val="04A0" w:firstRow="1" w:lastRow="0" w:firstColumn="1" w:lastColumn="0" w:noHBand="0" w:noVBand="1"/>
      </w:tblPr>
      <w:tblGrid>
        <w:gridCol w:w="1980"/>
        <w:gridCol w:w="7826"/>
      </w:tblGrid>
      <w:tr w:rsidR="00E81CA1" w:rsidRPr="0089154B" w:rsidTr="00E87AC1">
        <w:trPr>
          <w:trHeight w:val="442"/>
        </w:trPr>
        <w:tc>
          <w:tcPr>
            <w:tcW w:w="1980" w:type="dxa"/>
          </w:tcPr>
          <w:p w:rsidR="00E81CA1" w:rsidRPr="00E81CA1" w:rsidRDefault="00E81CA1" w:rsidP="00E87AC1">
            <w:pPr>
              <w:tabs>
                <w:tab w:val="left" w:pos="426"/>
              </w:tabs>
              <w:rPr>
                <w:rFonts w:ascii="Calibri Light" w:hAnsi="Calibri Light"/>
              </w:rPr>
            </w:pPr>
            <w:r w:rsidRPr="00E81CA1">
              <w:rPr>
                <w:rFonts w:ascii="Calibri Light" w:hAnsi="Calibri Light"/>
              </w:rPr>
              <w:t>Gartenbauverein</w:t>
            </w:r>
          </w:p>
        </w:tc>
        <w:tc>
          <w:tcPr>
            <w:tcW w:w="7826" w:type="dxa"/>
          </w:tcPr>
          <w:p w:rsidR="00E81CA1" w:rsidRPr="00E81CA1" w:rsidRDefault="00E81CA1" w:rsidP="00E87AC1">
            <w:pPr>
              <w:tabs>
                <w:tab w:val="left" w:pos="426"/>
              </w:tabs>
              <w:rPr>
                <w:rFonts w:ascii="Calibri Light" w:hAnsi="Calibri Light"/>
              </w:rPr>
            </w:pPr>
          </w:p>
        </w:tc>
      </w:tr>
      <w:tr w:rsidR="00E81CA1" w:rsidRPr="0089154B" w:rsidTr="00E87AC1">
        <w:trPr>
          <w:trHeight w:val="697"/>
        </w:trPr>
        <w:tc>
          <w:tcPr>
            <w:tcW w:w="1980" w:type="dxa"/>
          </w:tcPr>
          <w:p w:rsidR="00E81CA1" w:rsidRPr="00E81CA1" w:rsidRDefault="00E81CA1" w:rsidP="00E87AC1">
            <w:pPr>
              <w:tabs>
                <w:tab w:val="left" w:pos="426"/>
              </w:tabs>
              <w:rPr>
                <w:rFonts w:ascii="Calibri Light" w:hAnsi="Calibri Light"/>
              </w:rPr>
            </w:pPr>
            <w:r w:rsidRPr="00E81CA1">
              <w:rPr>
                <w:rFonts w:ascii="Calibri Light" w:hAnsi="Calibri Light"/>
              </w:rPr>
              <w:t>Straße und Hausnummer</w:t>
            </w:r>
          </w:p>
        </w:tc>
        <w:tc>
          <w:tcPr>
            <w:tcW w:w="7826" w:type="dxa"/>
          </w:tcPr>
          <w:p w:rsidR="00E81CA1" w:rsidRPr="00E81CA1" w:rsidRDefault="00E81CA1" w:rsidP="00E87AC1">
            <w:pPr>
              <w:tabs>
                <w:tab w:val="left" w:pos="426"/>
              </w:tabs>
              <w:rPr>
                <w:rFonts w:ascii="Calibri Light" w:hAnsi="Calibri Light"/>
              </w:rPr>
            </w:pPr>
          </w:p>
        </w:tc>
      </w:tr>
      <w:tr w:rsidR="00E81CA1" w:rsidRPr="0089154B" w:rsidTr="00E87AC1">
        <w:trPr>
          <w:trHeight w:val="442"/>
        </w:trPr>
        <w:tc>
          <w:tcPr>
            <w:tcW w:w="1980" w:type="dxa"/>
          </w:tcPr>
          <w:p w:rsidR="00E81CA1" w:rsidRPr="00E81CA1" w:rsidRDefault="00E81CA1" w:rsidP="00E87AC1">
            <w:pPr>
              <w:tabs>
                <w:tab w:val="left" w:pos="426"/>
              </w:tabs>
              <w:rPr>
                <w:rFonts w:ascii="Calibri Light" w:hAnsi="Calibri Light"/>
              </w:rPr>
            </w:pPr>
            <w:r w:rsidRPr="00E81CA1">
              <w:rPr>
                <w:rFonts w:ascii="Calibri Light" w:hAnsi="Calibri Light"/>
              </w:rPr>
              <w:t>PLZ und Ort</w:t>
            </w:r>
          </w:p>
        </w:tc>
        <w:tc>
          <w:tcPr>
            <w:tcW w:w="7826" w:type="dxa"/>
          </w:tcPr>
          <w:p w:rsidR="00E81CA1" w:rsidRPr="00E81CA1" w:rsidRDefault="00E81CA1" w:rsidP="00E87AC1">
            <w:pPr>
              <w:tabs>
                <w:tab w:val="left" w:pos="426"/>
              </w:tabs>
              <w:rPr>
                <w:rFonts w:ascii="Calibri Light" w:hAnsi="Calibri Light"/>
              </w:rPr>
            </w:pPr>
          </w:p>
        </w:tc>
      </w:tr>
      <w:tr w:rsidR="00E81CA1" w:rsidRPr="0089154B" w:rsidTr="00E87AC1">
        <w:trPr>
          <w:trHeight w:val="415"/>
        </w:trPr>
        <w:tc>
          <w:tcPr>
            <w:tcW w:w="1980" w:type="dxa"/>
          </w:tcPr>
          <w:p w:rsidR="00E81CA1" w:rsidRPr="00E81CA1" w:rsidRDefault="00E81CA1" w:rsidP="00E87AC1">
            <w:pPr>
              <w:tabs>
                <w:tab w:val="left" w:pos="426"/>
              </w:tabs>
              <w:rPr>
                <w:rFonts w:ascii="Calibri Light" w:hAnsi="Calibri Light"/>
              </w:rPr>
            </w:pPr>
            <w:r w:rsidRPr="00E81CA1">
              <w:rPr>
                <w:rFonts w:ascii="Calibri Light" w:hAnsi="Calibri Light"/>
              </w:rPr>
              <w:t>Ansprechpartner</w:t>
            </w:r>
          </w:p>
        </w:tc>
        <w:tc>
          <w:tcPr>
            <w:tcW w:w="7826" w:type="dxa"/>
          </w:tcPr>
          <w:p w:rsidR="00E81CA1" w:rsidRPr="00E81CA1" w:rsidRDefault="00E81CA1" w:rsidP="00E87AC1">
            <w:pPr>
              <w:tabs>
                <w:tab w:val="left" w:pos="426"/>
              </w:tabs>
              <w:rPr>
                <w:rFonts w:ascii="Calibri Light" w:hAnsi="Calibri Light"/>
              </w:rPr>
            </w:pPr>
            <w:bookmarkStart w:id="0" w:name="_GoBack"/>
            <w:bookmarkEnd w:id="0"/>
          </w:p>
        </w:tc>
      </w:tr>
      <w:tr w:rsidR="00E81CA1" w:rsidRPr="0089154B" w:rsidTr="00E87AC1">
        <w:trPr>
          <w:trHeight w:val="442"/>
        </w:trPr>
        <w:tc>
          <w:tcPr>
            <w:tcW w:w="1980" w:type="dxa"/>
          </w:tcPr>
          <w:p w:rsidR="00E81CA1" w:rsidRPr="00E81CA1" w:rsidRDefault="00E81CA1" w:rsidP="00E87AC1">
            <w:pPr>
              <w:tabs>
                <w:tab w:val="left" w:pos="426"/>
              </w:tabs>
              <w:rPr>
                <w:rFonts w:ascii="Calibri Light" w:hAnsi="Calibri Light"/>
              </w:rPr>
            </w:pPr>
            <w:r w:rsidRPr="00E81CA1">
              <w:rPr>
                <w:rFonts w:ascii="Calibri Light" w:hAnsi="Calibri Light"/>
              </w:rPr>
              <w:t>Telefonnummer</w:t>
            </w:r>
          </w:p>
        </w:tc>
        <w:tc>
          <w:tcPr>
            <w:tcW w:w="7826" w:type="dxa"/>
          </w:tcPr>
          <w:p w:rsidR="00E81CA1" w:rsidRPr="00E81CA1" w:rsidRDefault="00E81CA1" w:rsidP="00E87AC1">
            <w:pPr>
              <w:tabs>
                <w:tab w:val="left" w:pos="426"/>
              </w:tabs>
              <w:rPr>
                <w:rFonts w:ascii="Calibri Light" w:hAnsi="Calibri Light"/>
              </w:rPr>
            </w:pPr>
          </w:p>
        </w:tc>
      </w:tr>
      <w:tr w:rsidR="00E81CA1" w:rsidRPr="0089154B" w:rsidTr="00E87AC1">
        <w:trPr>
          <w:trHeight w:val="415"/>
        </w:trPr>
        <w:tc>
          <w:tcPr>
            <w:tcW w:w="1980" w:type="dxa"/>
          </w:tcPr>
          <w:p w:rsidR="00E81CA1" w:rsidRPr="00E81CA1" w:rsidRDefault="00E81CA1" w:rsidP="00E87AC1">
            <w:pPr>
              <w:tabs>
                <w:tab w:val="left" w:pos="426"/>
              </w:tabs>
              <w:rPr>
                <w:rFonts w:ascii="Calibri Light" w:hAnsi="Calibri Light"/>
              </w:rPr>
            </w:pPr>
            <w:r w:rsidRPr="00E81CA1">
              <w:rPr>
                <w:rFonts w:ascii="Calibri Light" w:hAnsi="Calibri Light"/>
              </w:rPr>
              <w:t>Email-Adresse</w:t>
            </w:r>
          </w:p>
        </w:tc>
        <w:tc>
          <w:tcPr>
            <w:tcW w:w="7826" w:type="dxa"/>
          </w:tcPr>
          <w:p w:rsidR="00E81CA1" w:rsidRPr="00E81CA1" w:rsidRDefault="00E81CA1" w:rsidP="00E87AC1">
            <w:pPr>
              <w:tabs>
                <w:tab w:val="left" w:pos="426"/>
              </w:tabs>
              <w:rPr>
                <w:rFonts w:ascii="Calibri Light" w:hAnsi="Calibri Light"/>
              </w:rPr>
            </w:pPr>
          </w:p>
        </w:tc>
      </w:tr>
    </w:tbl>
    <w:p w:rsidR="00E81CA1" w:rsidRPr="00E81CA1" w:rsidRDefault="00E81CA1" w:rsidP="00E81CA1">
      <w:pPr>
        <w:tabs>
          <w:tab w:val="left" w:pos="426"/>
        </w:tabs>
        <w:rPr>
          <w:rFonts w:ascii="Calibri Light" w:hAnsi="Calibri Light"/>
        </w:rPr>
      </w:pPr>
    </w:p>
    <w:p w:rsidR="00E81CA1" w:rsidRPr="00E81CA1" w:rsidRDefault="00E81CA1" w:rsidP="00E81CA1">
      <w:pPr>
        <w:tabs>
          <w:tab w:val="left" w:pos="426"/>
        </w:tabs>
        <w:rPr>
          <w:rFonts w:ascii="Calibri Light" w:hAnsi="Calibri Light"/>
          <w:b/>
          <w:u w:val="single"/>
        </w:rPr>
      </w:pPr>
      <w:r w:rsidRPr="00E81CA1">
        <w:rPr>
          <w:rFonts w:ascii="Calibri Light" w:hAnsi="Calibri Light"/>
          <w:b/>
          <w:u w:val="single"/>
        </w:rPr>
        <w:t xml:space="preserve">Bestellung: </w:t>
      </w:r>
    </w:p>
    <w:tbl>
      <w:tblPr>
        <w:tblStyle w:val="Tabellenraster"/>
        <w:tblW w:w="9802" w:type="dxa"/>
        <w:tblLook w:val="0620" w:firstRow="1" w:lastRow="0" w:firstColumn="0" w:lastColumn="0" w:noHBand="1" w:noVBand="1"/>
      </w:tblPr>
      <w:tblGrid>
        <w:gridCol w:w="5336"/>
        <w:gridCol w:w="3253"/>
        <w:gridCol w:w="1213"/>
      </w:tblGrid>
      <w:tr w:rsidR="00E81CA1" w:rsidRPr="0089154B" w:rsidTr="00E87AC1">
        <w:trPr>
          <w:trHeight w:val="434"/>
        </w:trPr>
        <w:tc>
          <w:tcPr>
            <w:tcW w:w="5336" w:type="dxa"/>
          </w:tcPr>
          <w:p w:rsidR="00E81CA1" w:rsidRPr="00E81CA1" w:rsidRDefault="00E81CA1" w:rsidP="00E87AC1">
            <w:pPr>
              <w:tabs>
                <w:tab w:val="left" w:pos="426"/>
              </w:tabs>
              <w:rPr>
                <w:rFonts w:ascii="Calibri Light" w:hAnsi="Calibri Light"/>
                <w:b/>
                <w:sz w:val="24"/>
              </w:rPr>
            </w:pPr>
            <w:r w:rsidRPr="00E81CA1">
              <w:rPr>
                <w:rFonts w:ascii="Calibri Light" w:hAnsi="Calibri Light"/>
                <w:b/>
                <w:sz w:val="24"/>
              </w:rPr>
              <w:t>Sortenbezeichnung</w:t>
            </w:r>
          </w:p>
        </w:tc>
        <w:tc>
          <w:tcPr>
            <w:tcW w:w="3253" w:type="dxa"/>
          </w:tcPr>
          <w:p w:rsidR="00E81CA1" w:rsidRPr="00E81CA1" w:rsidRDefault="00E81CA1" w:rsidP="00E87AC1">
            <w:pPr>
              <w:tabs>
                <w:tab w:val="left" w:pos="426"/>
              </w:tabs>
              <w:rPr>
                <w:rFonts w:ascii="Calibri Light" w:hAnsi="Calibri Light"/>
                <w:b/>
                <w:sz w:val="24"/>
              </w:rPr>
            </w:pPr>
            <w:r w:rsidRPr="00E81CA1">
              <w:rPr>
                <w:rFonts w:ascii="Calibri Light" w:hAnsi="Calibri Light"/>
                <w:b/>
                <w:sz w:val="24"/>
              </w:rPr>
              <w:t>Qualität / Größe</w:t>
            </w:r>
          </w:p>
        </w:tc>
        <w:tc>
          <w:tcPr>
            <w:tcW w:w="1213" w:type="dxa"/>
            <w:tcBorders>
              <w:right w:val="single" w:sz="4" w:space="0" w:color="auto"/>
            </w:tcBorders>
          </w:tcPr>
          <w:p w:rsidR="00E81CA1" w:rsidRPr="00E81CA1" w:rsidRDefault="00E81CA1" w:rsidP="00E87AC1">
            <w:pPr>
              <w:tabs>
                <w:tab w:val="left" w:pos="426"/>
              </w:tabs>
              <w:rPr>
                <w:rFonts w:ascii="Calibri Light" w:hAnsi="Calibri Light"/>
                <w:b/>
                <w:sz w:val="24"/>
              </w:rPr>
            </w:pPr>
            <w:r w:rsidRPr="00E81CA1">
              <w:rPr>
                <w:rFonts w:ascii="Calibri Light" w:hAnsi="Calibri Light"/>
                <w:b/>
                <w:sz w:val="24"/>
              </w:rPr>
              <w:t>Menge</w:t>
            </w:r>
          </w:p>
        </w:tc>
      </w:tr>
      <w:tr w:rsidR="00E81CA1" w:rsidRPr="0089154B" w:rsidTr="00E87AC1">
        <w:trPr>
          <w:trHeight w:val="407"/>
        </w:trPr>
        <w:tc>
          <w:tcPr>
            <w:tcW w:w="5336" w:type="dxa"/>
          </w:tcPr>
          <w:p w:rsidR="00E81CA1" w:rsidRPr="00E81CA1" w:rsidRDefault="00E81CA1" w:rsidP="00E87AC1">
            <w:pPr>
              <w:tabs>
                <w:tab w:val="left" w:pos="426"/>
              </w:tabs>
              <w:rPr>
                <w:rFonts w:ascii="Calibri Light" w:hAnsi="Calibri Light"/>
              </w:rPr>
            </w:pPr>
          </w:p>
        </w:tc>
        <w:tc>
          <w:tcPr>
            <w:tcW w:w="3253" w:type="dxa"/>
          </w:tcPr>
          <w:p w:rsidR="00E81CA1" w:rsidRPr="00E81CA1" w:rsidRDefault="00E81CA1" w:rsidP="00E87AC1">
            <w:pPr>
              <w:tabs>
                <w:tab w:val="left" w:pos="426"/>
              </w:tabs>
              <w:rPr>
                <w:rFonts w:ascii="Calibri Light" w:hAnsi="Calibri Light"/>
              </w:rPr>
            </w:pPr>
          </w:p>
        </w:tc>
        <w:tc>
          <w:tcPr>
            <w:tcW w:w="1213" w:type="dxa"/>
            <w:tcBorders>
              <w:right w:val="single" w:sz="4" w:space="0" w:color="auto"/>
            </w:tcBorders>
          </w:tcPr>
          <w:p w:rsidR="00E81CA1" w:rsidRPr="00E81CA1" w:rsidRDefault="00E81CA1" w:rsidP="00E87AC1">
            <w:pPr>
              <w:tabs>
                <w:tab w:val="left" w:pos="426"/>
              </w:tabs>
              <w:rPr>
                <w:rFonts w:ascii="Calibri Light" w:hAnsi="Calibri Light"/>
              </w:rPr>
            </w:pPr>
          </w:p>
        </w:tc>
      </w:tr>
      <w:tr w:rsidR="00E81CA1" w:rsidRPr="0089154B" w:rsidTr="00E87AC1">
        <w:trPr>
          <w:trHeight w:val="434"/>
        </w:trPr>
        <w:tc>
          <w:tcPr>
            <w:tcW w:w="5336" w:type="dxa"/>
          </w:tcPr>
          <w:p w:rsidR="00E81CA1" w:rsidRPr="00E81CA1" w:rsidRDefault="00E81CA1" w:rsidP="00E87AC1">
            <w:pPr>
              <w:tabs>
                <w:tab w:val="left" w:pos="426"/>
              </w:tabs>
              <w:rPr>
                <w:rFonts w:ascii="Calibri Light" w:hAnsi="Calibri Light"/>
              </w:rPr>
            </w:pPr>
          </w:p>
        </w:tc>
        <w:tc>
          <w:tcPr>
            <w:tcW w:w="3253" w:type="dxa"/>
          </w:tcPr>
          <w:p w:rsidR="00E81CA1" w:rsidRPr="00E81CA1" w:rsidRDefault="00E81CA1" w:rsidP="00E87AC1">
            <w:pPr>
              <w:tabs>
                <w:tab w:val="left" w:pos="426"/>
              </w:tabs>
              <w:rPr>
                <w:rFonts w:ascii="Calibri Light" w:hAnsi="Calibri Light"/>
              </w:rPr>
            </w:pPr>
          </w:p>
        </w:tc>
        <w:tc>
          <w:tcPr>
            <w:tcW w:w="1213" w:type="dxa"/>
            <w:tcBorders>
              <w:right w:val="single" w:sz="4" w:space="0" w:color="auto"/>
            </w:tcBorders>
          </w:tcPr>
          <w:p w:rsidR="00E81CA1" w:rsidRPr="00E81CA1" w:rsidRDefault="00E81CA1" w:rsidP="00E87AC1">
            <w:pPr>
              <w:tabs>
                <w:tab w:val="left" w:pos="426"/>
              </w:tabs>
              <w:rPr>
                <w:rFonts w:ascii="Calibri Light" w:hAnsi="Calibri Light"/>
              </w:rPr>
            </w:pPr>
          </w:p>
        </w:tc>
      </w:tr>
      <w:tr w:rsidR="00E81CA1" w:rsidRPr="0089154B" w:rsidTr="00E87AC1">
        <w:trPr>
          <w:trHeight w:val="407"/>
        </w:trPr>
        <w:tc>
          <w:tcPr>
            <w:tcW w:w="5336" w:type="dxa"/>
          </w:tcPr>
          <w:p w:rsidR="00E81CA1" w:rsidRPr="00E81CA1" w:rsidRDefault="00E81CA1" w:rsidP="00E87AC1">
            <w:pPr>
              <w:tabs>
                <w:tab w:val="left" w:pos="426"/>
              </w:tabs>
              <w:rPr>
                <w:rFonts w:ascii="Calibri Light" w:hAnsi="Calibri Light"/>
              </w:rPr>
            </w:pPr>
          </w:p>
        </w:tc>
        <w:tc>
          <w:tcPr>
            <w:tcW w:w="3253" w:type="dxa"/>
          </w:tcPr>
          <w:p w:rsidR="00E81CA1" w:rsidRPr="00E81CA1" w:rsidRDefault="00E81CA1" w:rsidP="00E87AC1">
            <w:pPr>
              <w:tabs>
                <w:tab w:val="left" w:pos="426"/>
              </w:tabs>
              <w:rPr>
                <w:rFonts w:ascii="Calibri Light" w:hAnsi="Calibri Light"/>
              </w:rPr>
            </w:pPr>
          </w:p>
        </w:tc>
        <w:tc>
          <w:tcPr>
            <w:tcW w:w="1213" w:type="dxa"/>
            <w:tcBorders>
              <w:right w:val="single" w:sz="4" w:space="0" w:color="auto"/>
            </w:tcBorders>
          </w:tcPr>
          <w:p w:rsidR="00E81CA1" w:rsidRPr="00E81CA1" w:rsidRDefault="00E81CA1" w:rsidP="00E87AC1">
            <w:pPr>
              <w:tabs>
                <w:tab w:val="left" w:pos="426"/>
              </w:tabs>
              <w:rPr>
                <w:rFonts w:ascii="Calibri Light" w:hAnsi="Calibri Light"/>
              </w:rPr>
            </w:pPr>
          </w:p>
        </w:tc>
      </w:tr>
      <w:tr w:rsidR="00E81CA1" w:rsidRPr="0089154B" w:rsidTr="00E87AC1">
        <w:trPr>
          <w:trHeight w:val="434"/>
        </w:trPr>
        <w:tc>
          <w:tcPr>
            <w:tcW w:w="5336" w:type="dxa"/>
          </w:tcPr>
          <w:p w:rsidR="00E81CA1" w:rsidRPr="00E81CA1" w:rsidRDefault="00E81CA1" w:rsidP="00E87AC1">
            <w:pPr>
              <w:tabs>
                <w:tab w:val="left" w:pos="426"/>
              </w:tabs>
              <w:rPr>
                <w:rFonts w:ascii="Calibri Light" w:hAnsi="Calibri Light"/>
              </w:rPr>
            </w:pPr>
          </w:p>
        </w:tc>
        <w:tc>
          <w:tcPr>
            <w:tcW w:w="3253" w:type="dxa"/>
          </w:tcPr>
          <w:p w:rsidR="00E81CA1" w:rsidRPr="00E81CA1" w:rsidRDefault="00E81CA1" w:rsidP="00E87AC1">
            <w:pPr>
              <w:tabs>
                <w:tab w:val="left" w:pos="426"/>
              </w:tabs>
              <w:rPr>
                <w:rFonts w:ascii="Calibri Light" w:hAnsi="Calibri Light"/>
              </w:rPr>
            </w:pPr>
          </w:p>
        </w:tc>
        <w:tc>
          <w:tcPr>
            <w:tcW w:w="1213" w:type="dxa"/>
            <w:tcBorders>
              <w:right w:val="single" w:sz="4" w:space="0" w:color="auto"/>
            </w:tcBorders>
          </w:tcPr>
          <w:p w:rsidR="00E81CA1" w:rsidRPr="00E81CA1" w:rsidRDefault="00E81CA1" w:rsidP="00E87AC1">
            <w:pPr>
              <w:tabs>
                <w:tab w:val="left" w:pos="426"/>
              </w:tabs>
              <w:rPr>
                <w:rFonts w:ascii="Calibri Light" w:hAnsi="Calibri Light"/>
              </w:rPr>
            </w:pPr>
          </w:p>
        </w:tc>
      </w:tr>
      <w:tr w:rsidR="00E81CA1" w:rsidRPr="0089154B" w:rsidTr="00E87AC1">
        <w:trPr>
          <w:trHeight w:val="407"/>
        </w:trPr>
        <w:tc>
          <w:tcPr>
            <w:tcW w:w="5336" w:type="dxa"/>
          </w:tcPr>
          <w:p w:rsidR="00E81CA1" w:rsidRPr="00E81CA1" w:rsidRDefault="00E81CA1" w:rsidP="00E87AC1">
            <w:pPr>
              <w:tabs>
                <w:tab w:val="left" w:pos="426"/>
              </w:tabs>
              <w:rPr>
                <w:rFonts w:ascii="Calibri Light" w:hAnsi="Calibri Light"/>
              </w:rPr>
            </w:pPr>
          </w:p>
        </w:tc>
        <w:tc>
          <w:tcPr>
            <w:tcW w:w="3253" w:type="dxa"/>
          </w:tcPr>
          <w:p w:rsidR="00E81CA1" w:rsidRPr="00E81CA1" w:rsidRDefault="00E81CA1" w:rsidP="00E87AC1">
            <w:pPr>
              <w:tabs>
                <w:tab w:val="left" w:pos="426"/>
              </w:tabs>
              <w:rPr>
                <w:rFonts w:ascii="Calibri Light" w:hAnsi="Calibri Light"/>
              </w:rPr>
            </w:pPr>
          </w:p>
        </w:tc>
        <w:tc>
          <w:tcPr>
            <w:tcW w:w="1213" w:type="dxa"/>
            <w:tcBorders>
              <w:right w:val="single" w:sz="4" w:space="0" w:color="auto"/>
            </w:tcBorders>
          </w:tcPr>
          <w:p w:rsidR="00E81CA1" w:rsidRPr="00E81CA1" w:rsidRDefault="00E81CA1" w:rsidP="00E87AC1">
            <w:pPr>
              <w:tabs>
                <w:tab w:val="left" w:pos="426"/>
              </w:tabs>
              <w:rPr>
                <w:rFonts w:ascii="Calibri Light" w:hAnsi="Calibri Light"/>
              </w:rPr>
            </w:pPr>
          </w:p>
        </w:tc>
      </w:tr>
      <w:tr w:rsidR="00E81CA1" w:rsidRPr="0089154B" w:rsidTr="00E87AC1">
        <w:trPr>
          <w:trHeight w:val="434"/>
        </w:trPr>
        <w:tc>
          <w:tcPr>
            <w:tcW w:w="5336" w:type="dxa"/>
          </w:tcPr>
          <w:p w:rsidR="00E81CA1" w:rsidRPr="00E81CA1" w:rsidRDefault="00E81CA1" w:rsidP="00E87AC1">
            <w:pPr>
              <w:tabs>
                <w:tab w:val="left" w:pos="426"/>
              </w:tabs>
              <w:rPr>
                <w:rFonts w:ascii="Calibri Light" w:hAnsi="Calibri Light"/>
              </w:rPr>
            </w:pPr>
          </w:p>
        </w:tc>
        <w:tc>
          <w:tcPr>
            <w:tcW w:w="3253" w:type="dxa"/>
          </w:tcPr>
          <w:p w:rsidR="00E81CA1" w:rsidRPr="00E81CA1" w:rsidRDefault="00E81CA1" w:rsidP="00E87AC1">
            <w:pPr>
              <w:tabs>
                <w:tab w:val="left" w:pos="426"/>
              </w:tabs>
              <w:rPr>
                <w:rFonts w:ascii="Calibri Light" w:hAnsi="Calibri Light"/>
              </w:rPr>
            </w:pPr>
          </w:p>
        </w:tc>
        <w:tc>
          <w:tcPr>
            <w:tcW w:w="1213" w:type="dxa"/>
            <w:tcBorders>
              <w:right w:val="single" w:sz="4" w:space="0" w:color="auto"/>
            </w:tcBorders>
          </w:tcPr>
          <w:p w:rsidR="00E81CA1" w:rsidRPr="00E81CA1" w:rsidRDefault="00E81CA1" w:rsidP="00E87AC1">
            <w:pPr>
              <w:tabs>
                <w:tab w:val="left" w:pos="426"/>
              </w:tabs>
              <w:rPr>
                <w:rFonts w:ascii="Calibri Light" w:hAnsi="Calibri Light"/>
              </w:rPr>
            </w:pPr>
          </w:p>
        </w:tc>
      </w:tr>
      <w:tr w:rsidR="00E81CA1" w:rsidRPr="0089154B" w:rsidTr="00E87AC1">
        <w:trPr>
          <w:trHeight w:val="407"/>
        </w:trPr>
        <w:tc>
          <w:tcPr>
            <w:tcW w:w="5336" w:type="dxa"/>
          </w:tcPr>
          <w:p w:rsidR="00E81CA1" w:rsidRPr="00E81CA1" w:rsidRDefault="00E81CA1" w:rsidP="00E87AC1">
            <w:pPr>
              <w:tabs>
                <w:tab w:val="left" w:pos="426"/>
              </w:tabs>
              <w:rPr>
                <w:rFonts w:ascii="Calibri Light" w:hAnsi="Calibri Light"/>
              </w:rPr>
            </w:pPr>
          </w:p>
        </w:tc>
        <w:tc>
          <w:tcPr>
            <w:tcW w:w="3253" w:type="dxa"/>
          </w:tcPr>
          <w:p w:rsidR="00E81CA1" w:rsidRPr="00E81CA1" w:rsidRDefault="00E81CA1" w:rsidP="00E87AC1">
            <w:pPr>
              <w:tabs>
                <w:tab w:val="left" w:pos="426"/>
              </w:tabs>
              <w:rPr>
                <w:rFonts w:ascii="Calibri Light" w:hAnsi="Calibri Light"/>
              </w:rPr>
            </w:pPr>
          </w:p>
        </w:tc>
        <w:tc>
          <w:tcPr>
            <w:tcW w:w="1213" w:type="dxa"/>
            <w:tcBorders>
              <w:right w:val="single" w:sz="4" w:space="0" w:color="auto"/>
            </w:tcBorders>
          </w:tcPr>
          <w:p w:rsidR="00E81CA1" w:rsidRPr="00E81CA1" w:rsidRDefault="00E81CA1" w:rsidP="00E87AC1">
            <w:pPr>
              <w:tabs>
                <w:tab w:val="left" w:pos="426"/>
              </w:tabs>
              <w:rPr>
                <w:rFonts w:ascii="Calibri Light" w:hAnsi="Calibri Light"/>
              </w:rPr>
            </w:pPr>
          </w:p>
        </w:tc>
      </w:tr>
      <w:tr w:rsidR="00E81CA1" w:rsidRPr="0089154B" w:rsidTr="00E87AC1">
        <w:trPr>
          <w:trHeight w:val="407"/>
        </w:trPr>
        <w:tc>
          <w:tcPr>
            <w:tcW w:w="5336" w:type="dxa"/>
          </w:tcPr>
          <w:p w:rsidR="00E81CA1" w:rsidRPr="00E81CA1" w:rsidRDefault="00E81CA1" w:rsidP="00E87AC1">
            <w:pPr>
              <w:tabs>
                <w:tab w:val="left" w:pos="426"/>
              </w:tabs>
              <w:rPr>
                <w:rFonts w:ascii="Calibri Light" w:hAnsi="Calibri Light"/>
              </w:rPr>
            </w:pPr>
          </w:p>
        </w:tc>
        <w:tc>
          <w:tcPr>
            <w:tcW w:w="3253" w:type="dxa"/>
          </w:tcPr>
          <w:p w:rsidR="00E81CA1" w:rsidRPr="00E81CA1" w:rsidRDefault="00E81CA1" w:rsidP="00E87AC1">
            <w:pPr>
              <w:tabs>
                <w:tab w:val="left" w:pos="426"/>
              </w:tabs>
              <w:rPr>
                <w:rFonts w:ascii="Calibri Light" w:hAnsi="Calibri Light"/>
              </w:rPr>
            </w:pPr>
          </w:p>
        </w:tc>
        <w:tc>
          <w:tcPr>
            <w:tcW w:w="1213" w:type="dxa"/>
            <w:tcBorders>
              <w:right w:val="single" w:sz="4" w:space="0" w:color="auto"/>
            </w:tcBorders>
          </w:tcPr>
          <w:p w:rsidR="00E81CA1" w:rsidRPr="00E81CA1" w:rsidRDefault="00E81CA1" w:rsidP="00E87AC1">
            <w:pPr>
              <w:tabs>
                <w:tab w:val="left" w:pos="426"/>
              </w:tabs>
              <w:rPr>
                <w:rFonts w:ascii="Calibri Light" w:hAnsi="Calibri Light"/>
              </w:rPr>
            </w:pPr>
          </w:p>
        </w:tc>
      </w:tr>
      <w:tr w:rsidR="00E81CA1" w:rsidRPr="0089154B" w:rsidTr="00E87AC1">
        <w:trPr>
          <w:trHeight w:val="407"/>
        </w:trPr>
        <w:tc>
          <w:tcPr>
            <w:tcW w:w="5336" w:type="dxa"/>
          </w:tcPr>
          <w:p w:rsidR="00E81CA1" w:rsidRPr="00E81CA1" w:rsidRDefault="00E81CA1" w:rsidP="00E87AC1">
            <w:pPr>
              <w:tabs>
                <w:tab w:val="left" w:pos="426"/>
              </w:tabs>
              <w:rPr>
                <w:rFonts w:ascii="Calibri Light" w:hAnsi="Calibri Light"/>
                <w:i/>
              </w:rPr>
            </w:pPr>
            <w:r w:rsidRPr="00E81CA1">
              <w:rPr>
                <w:rFonts w:ascii="Calibri Light" w:hAnsi="Calibri Light"/>
                <w:i/>
                <w:color w:val="BFBFBF"/>
              </w:rPr>
              <w:t>(Tabelle bei Bedarf einfach beliebig erweitern)</w:t>
            </w:r>
          </w:p>
        </w:tc>
        <w:tc>
          <w:tcPr>
            <w:tcW w:w="3253" w:type="dxa"/>
          </w:tcPr>
          <w:p w:rsidR="00E81CA1" w:rsidRPr="00E81CA1" w:rsidRDefault="00E81CA1" w:rsidP="00E87AC1">
            <w:pPr>
              <w:tabs>
                <w:tab w:val="left" w:pos="426"/>
              </w:tabs>
              <w:rPr>
                <w:rFonts w:ascii="Calibri Light" w:hAnsi="Calibri Light"/>
              </w:rPr>
            </w:pPr>
          </w:p>
        </w:tc>
        <w:tc>
          <w:tcPr>
            <w:tcW w:w="1213" w:type="dxa"/>
            <w:tcBorders>
              <w:right w:val="single" w:sz="4" w:space="0" w:color="auto"/>
            </w:tcBorders>
          </w:tcPr>
          <w:p w:rsidR="00E81CA1" w:rsidRPr="00E81CA1" w:rsidRDefault="00E81CA1" w:rsidP="00E87AC1">
            <w:pPr>
              <w:tabs>
                <w:tab w:val="left" w:pos="426"/>
              </w:tabs>
              <w:rPr>
                <w:rFonts w:ascii="Calibri Light" w:hAnsi="Calibri Light"/>
                <w:sz w:val="24"/>
              </w:rPr>
            </w:pPr>
          </w:p>
        </w:tc>
      </w:tr>
    </w:tbl>
    <w:p w:rsidR="00E81CA1" w:rsidRPr="00E81CA1" w:rsidRDefault="00E81CA1" w:rsidP="00E81CA1">
      <w:pPr>
        <w:tabs>
          <w:tab w:val="left" w:pos="426"/>
        </w:tabs>
        <w:rPr>
          <w:rFonts w:ascii="Calibri Light" w:hAnsi="Calibri Light"/>
        </w:rPr>
      </w:pPr>
    </w:p>
    <w:tbl>
      <w:tblPr>
        <w:tblStyle w:val="Tabellenraster"/>
        <w:tblW w:w="9671" w:type="dxa"/>
        <w:tblLook w:val="04A0" w:firstRow="1" w:lastRow="0" w:firstColumn="1" w:lastColumn="0" w:noHBand="0" w:noVBand="1"/>
      </w:tblPr>
      <w:tblGrid>
        <w:gridCol w:w="4835"/>
        <w:gridCol w:w="4836"/>
      </w:tblGrid>
      <w:tr w:rsidR="00E81CA1" w:rsidRPr="0089154B" w:rsidTr="00E87AC1">
        <w:trPr>
          <w:trHeight w:val="650"/>
        </w:trPr>
        <w:tc>
          <w:tcPr>
            <w:tcW w:w="96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CA1" w:rsidRPr="00E81CA1" w:rsidRDefault="00E81CA1" w:rsidP="00E87AC1">
            <w:pPr>
              <w:tabs>
                <w:tab w:val="left" w:pos="426"/>
              </w:tabs>
              <w:rPr>
                <w:rFonts w:ascii="Calibri Light" w:hAnsi="Calibri Light"/>
                <w:i/>
              </w:rPr>
            </w:pPr>
            <w:r w:rsidRPr="00E81CA1">
              <w:rPr>
                <w:rFonts w:ascii="Calibri Light" w:hAnsi="Calibri Light"/>
                <w:i/>
              </w:rPr>
              <w:t>Mit meiner Unterschrift bestätige ich die verbindliche Bestellung und Abholung der Pflanzen zum Liefertermin am Freitag, den 2</w:t>
            </w:r>
            <w:r w:rsidR="003D17B9">
              <w:rPr>
                <w:rFonts w:ascii="Calibri Light" w:hAnsi="Calibri Light"/>
                <w:i/>
              </w:rPr>
              <w:t>7</w:t>
            </w:r>
            <w:r w:rsidR="00015AE6">
              <w:rPr>
                <w:rFonts w:ascii="Calibri Light" w:hAnsi="Calibri Light"/>
                <w:i/>
              </w:rPr>
              <w:t>. Oktober 2023</w:t>
            </w:r>
            <w:r w:rsidRPr="00E81CA1">
              <w:rPr>
                <w:rFonts w:ascii="Calibri Light" w:hAnsi="Calibri Light"/>
                <w:i/>
              </w:rPr>
              <w:t xml:space="preserve">. </w:t>
            </w:r>
          </w:p>
          <w:p w:rsidR="00E81CA1" w:rsidRPr="00E81CA1" w:rsidRDefault="00E81CA1" w:rsidP="00E87AC1">
            <w:pPr>
              <w:tabs>
                <w:tab w:val="left" w:pos="426"/>
              </w:tabs>
              <w:rPr>
                <w:rFonts w:ascii="Calibri Light" w:hAnsi="Calibri Light"/>
                <w:i/>
              </w:rPr>
            </w:pPr>
          </w:p>
          <w:p w:rsidR="00E81CA1" w:rsidRPr="00E81CA1" w:rsidRDefault="00E81CA1" w:rsidP="00E87AC1">
            <w:pPr>
              <w:tabs>
                <w:tab w:val="left" w:pos="426"/>
              </w:tabs>
              <w:rPr>
                <w:rFonts w:ascii="Calibri Light" w:hAnsi="Calibri Light"/>
                <w:i/>
              </w:rPr>
            </w:pPr>
          </w:p>
        </w:tc>
      </w:tr>
      <w:tr w:rsidR="00E81CA1" w:rsidRPr="0089154B" w:rsidTr="00E87AC1">
        <w:trPr>
          <w:trHeight w:val="215"/>
        </w:trPr>
        <w:tc>
          <w:tcPr>
            <w:tcW w:w="4835" w:type="dxa"/>
            <w:tcBorders>
              <w:left w:val="nil"/>
              <w:bottom w:val="nil"/>
              <w:right w:val="nil"/>
            </w:tcBorders>
          </w:tcPr>
          <w:p w:rsidR="00E81CA1" w:rsidRPr="00E81CA1" w:rsidRDefault="00E81CA1" w:rsidP="00E87AC1">
            <w:pPr>
              <w:tabs>
                <w:tab w:val="left" w:pos="426"/>
              </w:tabs>
              <w:rPr>
                <w:rFonts w:ascii="Calibri Light" w:hAnsi="Calibri Light"/>
              </w:rPr>
            </w:pPr>
            <w:r w:rsidRPr="00E81CA1">
              <w:rPr>
                <w:rFonts w:ascii="Calibri Light" w:hAnsi="Calibri Light"/>
              </w:rPr>
              <w:t>Ort, Datum</w:t>
            </w:r>
          </w:p>
        </w:tc>
        <w:tc>
          <w:tcPr>
            <w:tcW w:w="4836" w:type="dxa"/>
            <w:tcBorders>
              <w:left w:val="nil"/>
              <w:bottom w:val="nil"/>
              <w:right w:val="nil"/>
            </w:tcBorders>
          </w:tcPr>
          <w:p w:rsidR="00E81CA1" w:rsidRPr="00E81CA1" w:rsidRDefault="00E81CA1" w:rsidP="00E87AC1">
            <w:pPr>
              <w:tabs>
                <w:tab w:val="left" w:pos="426"/>
              </w:tabs>
              <w:rPr>
                <w:rFonts w:ascii="Calibri Light" w:hAnsi="Calibri Light"/>
              </w:rPr>
            </w:pPr>
            <w:r w:rsidRPr="00E81CA1">
              <w:rPr>
                <w:rFonts w:ascii="Calibri Light" w:hAnsi="Calibri Light"/>
              </w:rPr>
              <w:t>Unterschrift</w:t>
            </w:r>
          </w:p>
        </w:tc>
      </w:tr>
    </w:tbl>
    <w:p w:rsidR="00E81CA1" w:rsidRPr="00E81CA1" w:rsidRDefault="00E81CA1" w:rsidP="00E81CA1">
      <w:pPr>
        <w:tabs>
          <w:tab w:val="left" w:pos="426"/>
        </w:tabs>
        <w:rPr>
          <w:rFonts w:ascii="Calibri Light" w:hAnsi="Calibri Light"/>
          <w:i/>
          <w:sz w:val="20"/>
        </w:rPr>
      </w:pPr>
    </w:p>
    <w:sectPr w:rsidR="00E81CA1" w:rsidRPr="00E81CA1" w:rsidSect="00B006A1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2041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CA1" w:rsidRDefault="00E81CA1" w:rsidP="00B0346C">
      <w:pPr>
        <w:spacing w:after="0"/>
      </w:pPr>
      <w:r>
        <w:separator/>
      </w:r>
    </w:p>
  </w:endnote>
  <w:endnote w:type="continuationSeparator" w:id="0">
    <w:p w:rsidR="00E81CA1" w:rsidRDefault="00E81CA1" w:rsidP="00B0346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orEastAsi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13" w:type="dxa"/>
      <w:tblLook w:val="04A0" w:firstRow="1" w:lastRow="0" w:firstColumn="1" w:lastColumn="0" w:noHBand="0" w:noVBand="1"/>
    </w:tblPr>
    <w:tblGrid>
      <w:gridCol w:w="3471"/>
      <w:gridCol w:w="3471"/>
      <w:gridCol w:w="3471"/>
    </w:tblGrid>
    <w:tr w:rsidR="00F51C5F" w:rsidRPr="00B006A1" w:rsidTr="00BA147B">
      <w:trPr>
        <w:trHeight w:val="680"/>
      </w:trPr>
      <w:tc>
        <w:tcPr>
          <w:tcW w:w="3471" w:type="dxa"/>
          <w:shd w:val="clear" w:color="auto" w:fill="auto"/>
        </w:tcPr>
        <w:p w:rsidR="007F3E68" w:rsidRPr="00B006A1" w:rsidRDefault="007F3E68" w:rsidP="00BA147B">
          <w:pPr>
            <w:pStyle w:val="Fuzeile"/>
            <w:tabs>
              <w:tab w:val="clear" w:pos="4536"/>
              <w:tab w:val="clear" w:pos="9072"/>
              <w:tab w:val="left" w:pos="4220"/>
            </w:tabs>
            <w:rPr>
              <w:rFonts w:asciiTheme="minorHAnsi" w:hAnsiTheme="minorHAnsi" w:cstheme="minorHAnsi"/>
              <w:color w:val="7C9263"/>
              <w:sz w:val="16"/>
            </w:rPr>
          </w:pPr>
          <w:r w:rsidRPr="00B006A1">
            <w:rPr>
              <w:rFonts w:asciiTheme="minorHAnsi" w:hAnsiTheme="minorHAnsi" w:cstheme="minorHAnsi"/>
              <w:color w:val="7C9263"/>
              <w:sz w:val="16"/>
            </w:rPr>
            <w:t xml:space="preserve">Kreisverband </w:t>
          </w:r>
          <w:r w:rsidRPr="00B006A1">
            <w:rPr>
              <w:rFonts w:asciiTheme="minorHAnsi" w:hAnsiTheme="minorHAnsi" w:cstheme="minorHAnsi"/>
              <w:color w:val="7C9263"/>
              <w:sz w:val="16"/>
            </w:rPr>
            <w:br/>
            <w:t>für Gartenbau und Landespflege Kulmbach</w:t>
          </w:r>
          <w:r w:rsidRPr="00B006A1">
            <w:rPr>
              <w:rFonts w:asciiTheme="minorHAnsi" w:hAnsiTheme="minorHAnsi" w:cstheme="minorHAnsi"/>
              <w:color w:val="7C9263"/>
              <w:sz w:val="16"/>
            </w:rPr>
            <w:br/>
            <w:t>1. Vorsitzender: Günter Reif</w:t>
          </w:r>
        </w:p>
      </w:tc>
      <w:tc>
        <w:tcPr>
          <w:tcW w:w="3471" w:type="dxa"/>
          <w:shd w:val="clear" w:color="auto" w:fill="auto"/>
        </w:tcPr>
        <w:p w:rsidR="007F3E68" w:rsidRPr="00B006A1" w:rsidRDefault="007F3E68" w:rsidP="00BA147B">
          <w:pPr>
            <w:pStyle w:val="Fuzeile"/>
            <w:tabs>
              <w:tab w:val="clear" w:pos="4536"/>
              <w:tab w:val="clear" w:pos="9072"/>
              <w:tab w:val="left" w:pos="4220"/>
            </w:tabs>
            <w:rPr>
              <w:rFonts w:asciiTheme="minorHAnsi" w:hAnsiTheme="minorHAnsi" w:cstheme="minorHAnsi"/>
              <w:color w:val="7C9263"/>
              <w:sz w:val="16"/>
            </w:rPr>
          </w:pPr>
          <w:r w:rsidRPr="00B006A1">
            <w:rPr>
              <w:rFonts w:asciiTheme="minorHAnsi" w:hAnsiTheme="minorHAnsi" w:cstheme="minorHAnsi"/>
              <w:color w:val="7C9263"/>
              <w:sz w:val="16"/>
            </w:rPr>
            <w:t>Geschäftsstelle:</w:t>
          </w:r>
        </w:p>
        <w:p w:rsidR="007F3E68" w:rsidRPr="00B006A1" w:rsidRDefault="007F3E68" w:rsidP="00BA147B">
          <w:pPr>
            <w:pStyle w:val="Fuzeile"/>
            <w:tabs>
              <w:tab w:val="clear" w:pos="4536"/>
              <w:tab w:val="clear" w:pos="9072"/>
              <w:tab w:val="left" w:pos="4220"/>
            </w:tabs>
            <w:rPr>
              <w:rFonts w:asciiTheme="minorHAnsi" w:hAnsiTheme="minorHAnsi" w:cstheme="minorHAnsi"/>
              <w:color w:val="7C9263"/>
              <w:sz w:val="16"/>
            </w:rPr>
          </w:pPr>
          <w:r w:rsidRPr="00B006A1">
            <w:rPr>
              <w:rFonts w:asciiTheme="minorHAnsi" w:hAnsiTheme="minorHAnsi" w:cstheme="minorHAnsi"/>
              <w:color w:val="7C9263"/>
              <w:sz w:val="16"/>
            </w:rPr>
            <w:t>Konrad-Adenauer-Str. 5</w:t>
          </w:r>
          <w:r w:rsidRPr="00B006A1">
            <w:rPr>
              <w:rFonts w:asciiTheme="minorHAnsi" w:hAnsiTheme="minorHAnsi" w:cstheme="minorHAnsi"/>
              <w:color w:val="7C9263"/>
              <w:sz w:val="16"/>
            </w:rPr>
            <w:br/>
            <w:t>95326 Kulmbach</w:t>
          </w:r>
        </w:p>
      </w:tc>
      <w:tc>
        <w:tcPr>
          <w:tcW w:w="3471" w:type="dxa"/>
          <w:shd w:val="clear" w:color="auto" w:fill="auto"/>
        </w:tcPr>
        <w:p w:rsidR="007F3E68" w:rsidRPr="00B006A1" w:rsidRDefault="007F3E68" w:rsidP="00BA147B">
          <w:pPr>
            <w:pStyle w:val="Fuzeile"/>
            <w:tabs>
              <w:tab w:val="clear" w:pos="4536"/>
              <w:tab w:val="clear" w:pos="9072"/>
              <w:tab w:val="left" w:pos="4220"/>
            </w:tabs>
            <w:rPr>
              <w:rFonts w:asciiTheme="minorHAnsi" w:hAnsiTheme="minorHAnsi" w:cstheme="minorHAnsi"/>
              <w:color w:val="7C9263"/>
              <w:sz w:val="16"/>
            </w:rPr>
          </w:pPr>
          <w:r w:rsidRPr="00B006A1">
            <w:rPr>
              <w:rFonts w:asciiTheme="minorHAnsi" w:hAnsiTheme="minorHAnsi" w:cstheme="minorHAnsi"/>
              <w:color w:val="7C9263"/>
              <w:sz w:val="16"/>
            </w:rPr>
            <w:t>Tel: +49 (0) 9221 / 707 553</w:t>
          </w:r>
          <w:r w:rsidRPr="00B006A1">
            <w:rPr>
              <w:rFonts w:asciiTheme="minorHAnsi" w:hAnsiTheme="minorHAnsi" w:cstheme="minorHAnsi"/>
              <w:color w:val="7C9263"/>
              <w:sz w:val="16"/>
            </w:rPr>
            <w:br/>
            <w:t>Mail: info@kv-gartenbauvereine-kulmbach.de</w:t>
          </w:r>
          <w:r w:rsidRPr="00B006A1">
            <w:rPr>
              <w:rFonts w:asciiTheme="minorHAnsi" w:hAnsiTheme="minorHAnsi" w:cstheme="minorHAnsi"/>
              <w:color w:val="7C9263"/>
              <w:sz w:val="16"/>
            </w:rPr>
            <w:br/>
            <w:t xml:space="preserve">www.kv-gartenbauvereine-kulmbach.de </w:t>
          </w:r>
        </w:p>
      </w:tc>
    </w:tr>
  </w:tbl>
  <w:p w:rsidR="007F3E68" w:rsidRDefault="007F3E6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13" w:type="dxa"/>
      <w:tblLook w:val="04A0" w:firstRow="1" w:lastRow="0" w:firstColumn="1" w:lastColumn="0" w:noHBand="0" w:noVBand="1"/>
    </w:tblPr>
    <w:tblGrid>
      <w:gridCol w:w="3471"/>
      <w:gridCol w:w="3471"/>
      <w:gridCol w:w="3471"/>
    </w:tblGrid>
    <w:tr w:rsidR="00F51C5F" w:rsidRPr="00BA147B" w:rsidTr="00BA147B">
      <w:trPr>
        <w:trHeight w:val="680"/>
      </w:trPr>
      <w:tc>
        <w:tcPr>
          <w:tcW w:w="3471" w:type="dxa"/>
          <w:shd w:val="clear" w:color="auto" w:fill="auto"/>
        </w:tcPr>
        <w:p w:rsidR="003C212B" w:rsidRPr="00B006A1" w:rsidRDefault="003C212B" w:rsidP="00BA147B">
          <w:pPr>
            <w:pStyle w:val="Fuzeile"/>
            <w:tabs>
              <w:tab w:val="clear" w:pos="4536"/>
              <w:tab w:val="clear" w:pos="9072"/>
              <w:tab w:val="left" w:pos="4220"/>
            </w:tabs>
            <w:rPr>
              <w:rFonts w:asciiTheme="minorHAnsi" w:hAnsiTheme="minorHAnsi" w:cstheme="minorHAnsi"/>
              <w:color w:val="7C9263"/>
              <w:sz w:val="16"/>
            </w:rPr>
          </w:pPr>
          <w:r w:rsidRPr="00B006A1">
            <w:rPr>
              <w:rFonts w:asciiTheme="minorHAnsi" w:hAnsiTheme="minorHAnsi" w:cstheme="minorHAnsi"/>
              <w:color w:val="7C9263"/>
              <w:sz w:val="16"/>
            </w:rPr>
            <w:t xml:space="preserve">Kreisverband </w:t>
          </w:r>
          <w:r w:rsidRPr="00B006A1">
            <w:rPr>
              <w:rFonts w:asciiTheme="minorHAnsi" w:hAnsiTheme="minorHAnsi" w:cstheme="minorHAnsi"/>
              <w:color w:val="7C9263"/>
              <w:sz w:val="16"/>
            </w:rPr>
            <w:br/>
            <w:t>für Gartenbau und Landespflege Kulmbach</w:t>
          </w:r>
          <w:r w:rsidRPr="00B006A1">
            <w:rPr>
              <w:rFonts w:asciiTheme="minorHAnsi" w:hAnsiTheme="minorHAnsi" w:cstheme="minorHAnsi"/>
              <w:color w:val="7C9263"/>
              <w:sz w:val="16"/>
            </w:rPr>
            <w:br/>
            <w:t>1. Vorsitzender: Günter Reif</w:t>
          </w:r>
        </w:p>
      </w:tc>
      <w:tc>
        <w:tcPr>
          <w:tcW w:w="3471" w:type="dxa"/>
          <w:shd w:val="clear" w:color="auto" w:fill="auto"/>
        </w:tcPr>
        <w:p w:rsidR="003C212B" w:rsidRPr="00B006A1" w:rsidRDefault="003C212B" w:rsidP="00BA147B">
          <w:pPr>
            <w:pStyle w:val="Fuzeile"/>
            <w:tabs>
              <w:tab w:val="clear" w:pos="4536"/>
              <w:tab w:val="clear" w:pos="9072"/>
              <w:tab w:val="left" w:pos="4220"/>
            </w:tabs>
            <w:rPr>
              <w:rFonts w:asciiTheme="minorHAnsi" w:hAnsiTheme="minorHAnsi" w:cstheme="minorHAnsi"/>
              <w:color w:val="7C9263"/>
              <w:sz w:val="16"/>
            </w:rPr>
          </w:pPr>
          <w:r w:rsidRPr="00B006A1">
            <w:rPr>
              <w:rFonts w:asciiTheme="minorHAnsi" w:hAnsiTheme="minorHAnsi" w:cstheme="minorHAnsi"/>
              <w:color w:val="7C9263"/>
              <w:sz w:val="16"/>
            </w:rPr>
            <w:t>Geschäftsstelle:</w:t>
          </w:r>
        </w:p>
        <w:p w:rsidR="003C212B" w:rsidRPr="00B006A1" w:rsidRDefault="003C212B" w:rsidP="00BA147B">
          <w:pPr>
            <w:pStyle w:val="Fuzeile"/>
            <w:tabs>
              <w:tab w:val="clear" w:pos="4536"/>
              <w:tab w:val="clear" w:pos="9072"/>
              <w:tab w:val="left" w:pos="4220"/>
            </w:tabs>
            <w:rPr>
              <w:rFonts w:asciiTheme="minorHAnsi" w:hAnsiTheme="minorHAnsi" w:cstheme="minorHAnsi"/>
              <w:color w:val="7C9263"/>
              <w:sz w:val="16"/>
            </w:rPr>
          </w:pPr>
          <w:r w:rsidRPr="00B006A1">
            <w:rPr>
              <w:rFonts w:asciiTheme="minorHAnsi" w:hAnsiTheme="minorHAnsi" w:cstheme="minorHAnsi"/>
              <w:color w:val="7C9263"/>
              <w:sz w:val="16"/>
            </w:rPr>
            <w:t>Konrad-Adenauer-Str. 5</w:t>
          </w:r>
          <w:r w:rsidRPr="00B006A1">
            <w:rPr>
              <w:rFonts w:asciiTheme="minorHAnsi" w:hAnsiTheme="minorHAnsi" w:cstheme="minorHAnsi"/>
              <w:color w:val="7C9263"/>
              <w:sz w:val="16"/>
            </w:rPr>
            <w:br/>
            <w:t>95326 Kulmbach</w:t>
          </w:r>
        </w:p>
      </w:tc>
      <w:tc>
        <w:tcPr>
          <w:tcW w:w="3471" w:type="dxa"/>
          <w:shd w:val="clear" w:color="auto" w:fill="auto"/>
        </w:tcPr>
        <w:p w:rsidR="003C212B" w:rsidRPr="00B006A1" w:rsidRDefault="003C212B" w:rsidP="00BA147B">
          <w:pPr>
            <w:pStyle w:val="Fuzeile"/>
            <w:tabs>
              <w:tab w:val="clear" w:pos="4536"/>
              <w:tab w:val="clear" w:pos="9072"/>
              <w:tab w:val="left" w:pos="4220"/>
            </w:tabs>
            <w:rPr>
              <w:rFonts w:asciiTheme="minorHAnsi" w:hAnsiTheme="minorHAnsi" w:cstheme="minorHAnsi"/>
              <w:color w:val="7C9263"/>
              <w:sz w:val="16"/>
            </w:rPr>
          </w:pPr>
          <w:r w:rsidRPr="00B006A1">
            <w:rPr>
              <w:rFonts w:asciiTheme="minorHAnsi" w:hAnsiTheme="minorHAnsi" w:cstheme="minorHAnsi"/>
              <w:color w:val="7C9263"/>
              <w:sz w:val="16"/>
            </w:rPr>
            <w:t>Tel: +49 (0) 9221 / 707 553</w:t>
          </w:r>
          <w:r w:rsidRPr="00B006A1">
            <w:rPr>
              <w:rFonts w:asciiTheme="minorHAnsi" w:hAnsiTheme="minorHAnsi" w:cstheme="minorHAnsi"/>
              <w:color w:val="7C9263"/>
              <w:sz w:val="16"/>
            </w:rPr>
            <w:br/>
            <w:t xml:space="preserve">Mail: </w:t>
          </w:r>
          <w:r w:rsidR="006F35B8" w:rsidRPr="00B006A1">
            <w:rPr>
              <w:rFonts w:asciiTheme="minorHAnsi" w:hAnsiTheme="minorHAnsi" w:cstheme="minorHAnsi"/>
              <w:color w:val="7C9263"/>
              <w:sz w:val="16"/>
            </w:rPr>
            <w:t>info@kv-gartenbauvereine-kulmbach.de</w:t>
          </w:r>
          <w:r w:rsidR="006F35B8" w:rsidRPr="00B006A1">
            <w:rPr>
              <w:rFonts w:asciiTheme="minorHAnsi" w:hAnsiTheme="minorHAnsi" w:cstheme="minorHAnsi"/>
              <w:color w:val="7C9263"/>
              <w:sz w:val="16"/>
            </w:rPr>
            <w:br/>
            <w:t xml:space="preserve">www.kv-gartenbauvereine-kulmbach.de </w:t>
          </w:r>
        </w:p>
      </w:tc>
    </w:tr>
  </w:tbl>
  <w:p w:rsidR="00C8028C" w:rsidRDefault="00C8028C" w:rsidP="003C212B">
    <w:pPr>
      <w:pStyle w:val="Fuzeile"/>
      <w:tabs>
        <w:tab w:val="clear" w:pos="4536"/>
        <w:tab w:val="clear" w:pos="9072"/>
        <w:tab w:val="left" w:pos="279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CA1" w:rsidRDefault="00E81CA1" w:rsidP="00B0346C">
      <w:pPr>
        <w:spacing w:after="0"/>
      </w:pPr>
      <w:r>
        <w:separator/>
      </w:r>
    </w:p>
  </w:footnote>
  <w:footnote w:type="continuationSeparator" w:id="0">
    <w:p w:rsidR="00E81CA1" w:rsidRDefault="00E81CA1" w:rsidP="00B0346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6A6" w:rsidRDefault="00434A0D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0;margin-top:0;width:595.3pt;height:842pt;z-index:-251658240;mso-position-horizontal:center;mso-position-horizontal-relative:page;mso-position-vertical:center;mso-position-vertical-relative:page">
          <v:imagedata r:id="rId1" o:title="2"/>
          <w10:wrap anchorx="page" anchory="page"/>
          <w10:anchorlock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4F5" w:rsidRDefault="00434A0D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0;margin-top:0;width:595.3pt;height:842pt;z-index:-251659264;mso-position-horizontal:center;mso-position-horizontal-relative:page;mso-position-vertical:center;mso-position-vertical-relative:page">
          <v:imagedata r:id="rId1" o:title="1"/>
          <w10:wrap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3F59"/>
    <w:multiLevelType w:val="hybridMultilevel"/>
    <w:tmpl w:val="ACE8E4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93AAF"/>
    <w:multiLevelType w:val="hybridMultilevel"/>
    <w:tmpl w:val="0F129C68"/>
    <w:lvl w:ilvl="0" w:tplc="82A2119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316B8"/>
    <w:multiLevelType w:val="hybridMultilevel"/>
    <w:tmpl w:val="09988730"/>
    <w:lvl w:ilvl="0" w:tplc="D82CD0F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45354"/>
    <w:multiLevelType w:val="hybridMultilevel"/>
    <w:tmpl w:val="E3CCC1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87727"/>
    <w:multiLevelType w:val="hybridMultilevel"/>
    <w:tmpl w:val="1A0A6F18"/>
    <w:lvl w:ilvl="0" w:tplc="16E4694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477EDF"/>
    <w:multiLevelType w:val="hybridMultilevel"/>
    <w:tmpl w:val="A8D682E8"/>
    <w:lvl w:ilvl="0" w:tplc="F79EF52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2F30AE"/>
    <w:multiLevelType w:val="hybridMultilevel"/>
    <w:tmpl w:val="495CA7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9317E"/>
    <w:multiLevelType w:val="hybridMultilevel"/>
    <w:tmpl w:val="22EE79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354C70"/>
    <w:multiLevelType w:val="hybridMultilevel"/>
    <w:tmpl w:val="3DF0B5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BA730B"/>
    <w:multiLevelType w:val="hybridMultilevel"/>
    <w:tmpl w:val="82D479DC"/>
    <w:lvl w:ilvl="0" w:tplc="7FCEA09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F94922"/>
    <w:multiLevelType w:val="hybridMultilevel"/>
    <w:tmpl w:val="4A80A0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234B4E"/>
    <w:multiLevelType w:val="hybridMultilevel"/>
    <w:tmpl w:val="767CF0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4"/>
  </w:num>
  <w:num w:numId="5">
    <w:abstractNumId w:val="3"/>
  </w:num>
  <w:num w:numId="6">
    <w:abstractNumId w:val="11"/>
  </w:num>
  <w:num w:numId="7">
    <w:abstractNumId w:val="1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NotTrackMoves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6">
      <o:colormenu v:ext="edit" fillcolor="none [3207]" strokecolor="none" shadow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1CA1"/>
    <w:rsid w:val="000135AF"/>
    <w:rsid w:val="00015AE6"/>
    <w:rsid w:val="00021673"/>
    <w:rsid w:val="00035F79"/>
    <w:rsid w:val="00060D99"/>
    <w:rsid w:val="00072F5D"/>
    <w:rsid w:val="000733FC"/>
    <w:rsid w:val="0009386E"/>
    <w:rsid w:val="000B541B"/>
    <w:rsid w:val="000C482D"/>
    <w:rsid w:val="000D0FC3"/>
    <w:rsid w:val="000E3966"/>
    <w:rsid w:val="00111097"/>
    <w:rsid w:val="00134B28"/>
    <w:rsid w:val="00136EC7"/>
    <w:rsid w:val="00140EE4"/>
    <w:rsid w:val="0015477E"/>
    <w:rsid w:val="0015728F"/>
    <w:rsid w:val="00170253"/>
    <w:rsid w:val="00177D79"/>
    <w:rsid w:val="001B25B4"/>
    <w:rsid w:val="001B2A32"/>
    <w:rsid w:val="001C07DB"/>
    <w:rsid w:val="001E463C"/>
    <w:rsid w:val="00201E03"/>
    <w:rsid w:val="00223D1C"/>
    <w:rsid w:val="00237EF4"/>
    <w:rsid w:val="00244D00"/>
    <w:rsid w:val="00251E53"/>
    <w:rsid w:val="00271677"/>
    <w:rsid w:val="00273D95"/>
    <w:rsid w:val="00284363"/>
    <w:rsid w:val="00284B29"/>
    <w:rsid w:val="0029356A"/>
    <w:rsid w:val="00295096"/>
    <w:rsid w:val="002975A9"/>
    <w:rsid w:val="002C6580"/>
    <w:rsid w:val="0030217C"/>
    <w:rsid w:val="00310B5F"/>
    <w:rsid w:val="00316787"/>
    <w:rsid w:val="00330750"/>
    <w:rsid w:val="0033113D"/>
    <w:rsid w:val="0033282B"/>
    <w:rsid w:val="00341D3C"/>
    <w:rsid w:val="003560DB"/>
    <w:rsid w:val="003648AF"/>
    <w:rsid w:val="0038060F"/>
    <w:rsid w:val="003A6C9F"/>
    <w:rsid w:val="003B54F4"/>
    <w:rsid w:val="003C03EC"/>
    <w:rsid w:val="003C212B"/>
    <w:rsid w:val="003D17B9"/>
    <w:rsid w:val="003F3B5B"/>
    <w:rsid w:val="00405B09"/>
    <w:rsid w:val="00424940"/>
    <w:rsid w:val="00434A0D"/>
    <w:rsid w:val="00442C01"/>
    <w:rsid w:val="00452DBF"/>
    <w:rsid w:val="004605A4"/>
    <w:rsid w:val="00472C68"/>
    <w:rsid w:val="004802A1"/>
    <w:rsid w:val="00491E05"/>
    <w:rsid w:val="004A1FA4"/>
    <w:rsid w:val="004B513A"/>
    <w:rsid w:val="004D2399"/>
    <w:rsid w:val="004D4729"/>
    <w:rsid w:val="004E022C"/>
    <w:rsid w:val="00523590"/>
    <w:rsid w:val="00530587"/>
    <w:rsid w:val="00563D2B"/>
    <w:rsid w:val="0058385C"/>
    <w:rsid w:val="0058630F"/>
    <w:rsid w:val="0059419D"/>
    <w:rsid w:val="005A2506"/>
    <w:rsid w:val="005B34F9"/>
    <w:rsid w:val="005D1737"/>
    <w:rsid w:val="005E20C7"/>
    <w:rsid w:val="006009F6"/>
    <w:rsid w:val="00617165"/>
    <w:rsid w:val="00623D5A"/>
    <w:rsid w:val="0064142F"/>
    <w:rsid w:val="006525D4"/>
    <w:rsid w:val="006670DD"/>
    <w:rsid w:val="00670754"/>
    <w:rsid w:val="00677E1A"/>
    <w:rsid w:val="00680C08"/>
    <w:rsid w:val="006C48EB"/>
    <w:rsid w:val="006E388D"/>
    <w:rsid w:val="006F35B8"/>
    <w:rsid w:val="00731454"/>
    <w:rsid w:val="007318F0"/>
    <w:rsid w:val="00791BF1"/>
    <w:rsid w:val="007A1D77"/>
    <w:rsid w:val="007C19B3"/>
    <w:rsid w:val="007E53C7"/>
    <w:rsid w:val="007F3E68"/>
    <w:rsid w:val="00831B78"/>
    <w:rsid w:val="00836E21"/>
    <w:rsid w:val="00846A68"/>
    <w:rsid w:val="00850EEC"/>
    <w:rsid w:val="008576A6"/>
    <w:rsid w:val="00857762"/>
    <w:rsid w:val="008707F3"/>
    <w:rsid w:val="00877158"/>
    <w:rsid w:val="00894FEF"/>
    <w:rsid w:val="008959B8"/>
    <w:rsid w:val="008A6E6B"/>
    <w:rsid w:val="008E5BB6"/>
    <w:rsid w:val="00900B71"/>
    <w:rsid w:val="00945160"/>
    <w:rsid w:val="00963DD0"/>
    <w:rsid w:val="009731EA"/>
    <w:rsid w:val="0098625B"/>
    <w:rsid w:val="00992AAF"/>
    <w:rsid w:val="009D6280"/>
    <w:rsid w:val="00A05C25"/>
    <w:rsid w:val="00A14F70"/>
    <w:rsid w:val="00A33E7F"/>
    <w:rsid w:val="00A4532F"/>
    <w:rsid w:val="00A455C9"/>
    <w:rsid w:val="00A765E0"/>
    <w:rsid w:val="00A90BDE"/>
    <w:rsid w:val="00AA4708"/>
    <w:rsid w:val="00AB0BF0"/>
    <w:rsid w:val="00AC3556"/>
    <w:rsid w:val="00AD6AF4"/>
    <w:rsid w:val="00AF68C7"/>
    <w:rsid w:val="00AF7017"/>
    <w:rsid w:val="00B006A1"/>
    <w:rsid w:val="00B0346C"/>
    <w:rsid w:val="00B03672"/>
    <w:rsid w:val="00B05BCA"/>
    <w:rsid w:val="00B360FB"/>
    <w:rsid w:val="00B366FF"/>
    <w:rsid w:val="00B42FA6"/>
    <w:rsid w:val="00B478D0"/>
    <w:rsid w:val="00B53325"/>
    <w:rsid w:val="00B61D4A"/>
    <w:rsid w:val="00B83825"/>
    <w:rsid w:val="00B842B1"/>
    <w:rsid w:val="00B84D92"/>
    <w:rsid w:val="00B95021"/>
    <w:rsid w:val="00BA147B"/>
    <w:rsid w:val="00BB3A58"/>
    <w:rsid w:val="00BF473E"/>
    <w:rsid w:val="00C0682C"/>
    <w:rsid w:val="00C42275"/>
    <w:rsid w:val="00C45E46"/>
    <w:rsid w:val="00C47E0D"/>
    <w:rsid w:val="00C53006"/>
    <w:rsid w:val="00C644F5"/>
    <w:rsid w:val="00C74B03"/>
    <w:rsid w:val="00C8028C"/>
    <w:rsid w:val="00C94E5C"/>
    <w:rsid w:val="00CA4468"/>
    <w:rsid w:val="00CC0ED5"/>
    <w:rsid w:val="00D259C7"/>
    <w:rsid w:val="00D347FB"/>
    <w:rsid w:val="00D5049B"/>
    <w:rsid w:val="00D74027"/>
    <w:rsid w:val="00D774C3"/>
    <w:rsid w:val="00D8156D"/>
    <w:rsid w:val="00DA026F"/>
    <w:rsid w:val="00DA4E65"/>
    <w:rsid w:val="00DB49F7"/>
    <w:rsid w:val="00DC74CD"/>
    <w:rsid w:val="00DC77BF"/>
    <w:rsid w:val="00DD7531"/>
    <w:rsid w:val="00DD75BA"/>
    <w:rsid w:val="00E1323A"/>
    <w:rsid w:val="00E22DE1"/>
    <w:rsid w:val="00E308DE"/>
    <w:rsid w:val="00E413A9"/>
    <w:rsid w:val="00E46542"/>
    <w:rsid w:val="00E61257"/>
    <w:rsid w:val="00E63722"/>
    <w:rsid w:val="00E755AA"/>
    <w:rsid w:val="00E81CA1"/>
    <w:rsid w:val="00E86296"/>
    <w:rsid w:val="00EB29F1"/>
    <w:rsid w:val="00EB4BC5"/>
    <w:rsid w:val="00EC5E50"/>
    <w:rsid w:val="00EE0E50"/>
    <w:rsid w:val="00EE1073"/>
    <w:rsid w:val="00EF40C8"/>
    <w:rsid w:val="00F00E4C"/>
    <w:rsid w:val="00F051F8"/>
    <w:rsid w:val="00F12E68"/>
    <w:rsid w:val="00F51C5F"/>
    <w:rsid w:val="00F54151"/>
    <w:rsid w:val="00F655D9"/>
    <w:rsid w:val="00F83113"/>
    <w:rsid w:val="00F93B05"/>
    <w:rsid w:val="00FA4594"/>
    <w:rsid w:val="00FC4FA2"/>
    <w:rsid w:val="00FC5193"/>
    <w:rsid w:val="00FF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>
      <o:colormenu v:ext="edit" fillcolor="none [3207]" strokecolor="none" shadowcolor="none"/>
    </o:shapedefaults>
    <o:shapelayout v:ext="edit">
      <o:idmap v:ext="edit" data="1"/>
    </o:shapelayout>
  </w:shapeDefaults>
  <w:decimalSymbol w:val=","/>
  <w:listSeparator w:val=";"/>
  <w14:docId w14:val="0BB116C9"/>
  <w15:chartTrackingRefBased/>
  <w15:docId w15:val="{D8E9F201-9CF7-4AC9-AA10-F68855F49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Ebrima" w:eastAsia="Ebrima" w:hAnsi="Ebrim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1CA1"/>
    <w:pPr>
      <w:spacing w:after="160" w:line="259" w:lineRule="auto"/>
    </w:pPr>
    <w:rPr>
      <w:rFonts w:ascii="Times New Roman" w:hAnsi="Times New Roman"/>
      <w:sz w:val="22"/>
      <w:szCs w:val="22"/>
      <w:lang w:eastAsia="en-US"/>
    </w:rPr>
  </w:style>
  <w:style w:type="paragraph" w:styleId="berschrift1">
    <w:name w:val="heading 1"/>
    <w:basedOn w:val="IntensivesZitat"/>
    <w:next w:val="Standard"/>
    <w:link w:val="berschrift1Zchn"/>
    <w:uiPriority w:val="9"/>
    <w:qFormat/>
    <w:rsid w:val="000135AF"/>
    <w:pPr>
      <w:keepNext/>
      <w:keepLines/>
      <w:spacing w:after="240"/>
      <w:outlineLvl w:val="0"/>
    </w:pPr>
    <w:rPr>
      <w:rFonts w:eastAsia="Times New Roman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C212B"/>
    <w:pPr>
      <w:keepNext/>
      <w:keepLines/>
      <w:spacing w:before="40" w:after="0"/>
      <w:outlineLvl w:val="1"/>
    </w:pPr>
    <w:rPr>
      <w:rFonts w:ascii="Malgun Gothic" w:eastAsia="Times New Roman" w:hAnsi="Malgun Gothic"/>
      <w:b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36E21"/>
    <w:pPr>
      <w:keepNext/>
      <w:keepLines/>
      <w:spacing w:before="40" w:after="0"/>
      <w:outlineLvl w:val="2"/>
    </w:pPr>
    <w:rPr>
      <w:rFonts w:eastAsia="Times New Roman"/>
      <w:color w:val="294E1C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C212B"/>
    <w:pPr>
      <w:keepNext/>
      <w:spacing w:before="240" w:after="60"/>
      <w:outlineLvl w:val="3"/>
    </w:pPr>
    <w:rPr>
      <w:rFonts w:ascii="Malgun Gothic" w:eastAsia="Times New Roman" w:hAnsi="Malgun Gothic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0346C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B0346C"/>
  </w:style>
  <w:style w:type="paragraph" w:styleId="Fuzeile">
    <w:name w:val="footer"/>
    <w:basedOn w:val="Standard"/>
    <w:link w:val="FuzeileZchn"/>
    <w:uiPriority w:val="99"/>
    <w:unhideWhenUsed/>
    <w:rsid w:val="00B0346C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B0346C"/>
  </w:style>
  <w:style w:type="table" w:styleId="Tabellenraster">
    <w:name w:val="Table Grid"/>
    <w:basedOn w:val="NormaleTabelle"/>
    <w:uiPriority w:val="39"/>
    <w:rsid w:val="00AA47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3">
    <w:name w:val="Plain Table 3"/>
    <w:basedOn w:val="NormaleTabelle"/>
    <w:uiPriority w:val="43"/>
    <w:rsid w:val="005A250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uiPriority w:val="99"/>
    <w:unhideWhenUsed/>
    <w:qFormat/>
    <w:rsid w:val="009D6280"/>
    <w:rPr>
      <w:color w:val="8AB833"/>
      <w:u w:val="single"/>
    </w:rPr>
  </w:style>
  <w:style w:type="character" w:styleId="Platzhaltertext">
    <w:name w:val="Placeholder Text"/>
    <w:uiPriority w:val="99"/>
    <w:semiHidden/>
    <w:rsid w:val="00452DBF"/>
    <w:rPr>
      <w:color w:val="808080"/>
    </w:rPr>
  </w:style>
  <w:style w:type="paragraph" w:styleId="Listenabsatz">
    <w:name w:val="List Paragraph"/>
    <w:basedOn w:val="Standard"/>
    <w:uiPriority w:val="34"/>
    <w:qFormat/>
    <w:rsid w:val="00E86296"/>
    <w:pPr>
      <w:ind w:left="720"/>
      <w:contextualSpacing/>
    </w:pPr>
  </w:style>
  <w:style w:type="table" w:styleId="Gitternetztabelle4Akzent6">
    <w:name w:val="Grid Table 4 Accent 6"/>
    <w:basedOn w:val="NormaleTabelle"/>
    <w:uiPriority w:val="49"/>
    <w:rsid w:val="00C45E46"/>
    <w:tblPr>
      <w:tblStyleRowBandSize w:val="1"/>
      <w:tblStyleColBandSize w:val="1"/>
      <w:tblBorders>
        <w:top w:val="single" w:sz="4" w:space="0" w:color="45CBF5"/>
        <w:left w:val="single" w:sz="4" w:space="0" w:color="45CBF5"/>
        <w:bottom w:val="single" w:sz="4" w:space="0" w:color="45CBF5"/>
        <w:right w:val="single" w:sz="4" w:space="0" w:color="45CBF5"/>
        <w:insideH w:val="single" w:sz="4" w:space="0" w:color="45CBF5"/>
        <w:insideV w:val="single" w:sz="4" w:space="0" w:color="45CBF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989B1"/>
          <w:left w:val="single" w:sz="4" w:space="0" w:color="0989B1"/>
          <w:bottom w:val="single" w:sz="4" w:space="0" w:color="0989B1"/>
          <w:right w:val="single" w:sz="4" w:space="0" w:color="0989B1"/>
          <w:insideH w:val="nil"/>
          <w:insideV w:val="nil"/>
        </w:tcBorders>
        <w:shd w:val="clear" w:color="auto" w:fill="0989B1"/>
      </w:tcPr>
    </w:tblStylePr>
    <w:tblStylePr w:type="lastRow">
      <w:rPr>
        <w:b/>
        <w:bCs/>
      </w:rPr>
      <w:tblPr/>
      <w:tcPr>
        <w:tcBorders>
          <w:top w:val="double" w:sz="4" w:space="0" w:color="0989B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/>
      </w:tcPr>
    </w:tblStylePr>
    <w:tblStylePr w:type="band1Horz">
      <w:tblPr/>
      <w:tcPr>
        <w:shd w:val="clear" w:color="auto" w:fill="C1EDFC"/>
      </w:tcPr>
    </w:tblStylePr>
  </w:style>
  <w:style w:type="table" w:styleId="Listentabelle4Akzent6">
    <w:name w:val="List Table 4 Accent 6"/>
    <w:basedOn w:val="NormaleTabelle"/>
    <w:uiPriority w:val="49"/>
    <w:rsid w:val="001E463C"/>
    <w:tblPr>
      <w:tblStyleRowBandSize w:val="1"/>
      <w:tblStyleColBandSize w:val="1"/>
      <w:tblBorders>
        <w:top w:val="single" w:sz="4" w:space="0" w:color="45CBF5"/>
        <w:left w:val="single" w:sz="4" w:space="0" w:color="45CBF5"/>
        <w:bottom w:val="single" w:sz="4" w:space="0" w:color="45CBF5"/>
        <w:right w:val="single" w:sz="4" w:space="0" w:color="45CBF5"/>
        <w:insideH w:val="single" w:sz="4" w:space="0" w:color="45CBF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989B1"/>
          <w:left w:val="single" w:sz="4" w:space="0" w:color="0989B1"/>
          <w:bottom w:val="single" w:sz="4" w:space="0" w:color="0989B1"/>
          <w:right w:val="single" w:sz="4" w:space="0" w:color="0989B1"/>
          <w:insideH w:val="nil"/>
        </w:tcBorders>
        <w:shd w:val="clear" w:color="auto" w:fill="0989B1"/>
      </w:tcPr>
    </w:tblStylePr>
    <w:tblStylePr w:type="lastRow">
      <w:rPr>
        <w:b/>
        <w:bCs/>
      </w:rPr>
      <w:tblPr/>
      <w:tcPr>
        <w:tcBorders>
          <w:top w:val="double" w:sz="4" w:space="0" w:color="45CBF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/>
      </w:tcPr>
    </w:tblStylePr>
    <w:tblStylePr w:type="band1Horz">
      <w:tblPr/>
      <w:tcPr>
        <w:shd w:val="clear" w:color="auto" w:fill="C1EDFC"/>
      </w:tcPr>
    </w:tblStylePr>
  </w:style>
  <w:style w:type="table" w:styleId="Listentabelle3Akzent1">
    <w:name w:val="List Table 3 Accent 1"/>
    <w:basedOn w:val="NormaleTabelle"/>
    <w:uiPriority w:val="48"/>
    <w:rsid w:val="001E463C"/>
    <w:tblPr>
      <w:tblStyleRowBandSize w:val="1"/>
      <w:tblStyleColBandSize w:val="1"/>
      <w:tblBorders>
        <w:top w:val="single" w:sz="4" w:space="0" w:color="549E39"/>
        <w:left w:val="single" w:sz="4" w:space="0" w:color="549E39"/>
        <w:bottom w:val="single" w:sz="4" w:space="0" w:color="549E39"/>
        <w:right w:val="single" w:sz="4" w:space="0" w:color="549E39"/>
      </w:tblBorders>
    </w:tblPr>
    <w:tblStylePr w:type="firstRow">
      <w:rPr>
        <w:b/>
        <w:bCs/>
        <w:color w:val="FFFFFF"/>
      </w:rPr>
      <w:tblPr/>
      <w:tcPr>
        <w:shd w:val="clear" w:color="auto" w:fill="549E39"/>
      </w:tcPr>
    </w:tblStylePr>
    <w:tblStylePr w:type="lastRow">
      <w:rPr>
        <w:b/>
        <w:bCs/>
      </w:rPr>
      <w:tblPr/>
      <w:tcPr>
        <w:tcBorders>
          <w:top w:val="double" w:sz="4" w:space="0" w:color="549E39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49E39"/>
          <w:right w:val="single" w:sz="4" w:space="0" w:color="549E39"/>
        </w:tcBorders>
      </w:tcPr>
    </w:tblStylePr>
    <w:tblStylePr w:type="band1Horz">
      <w:tblPr/>
      <w:tcPr>
        <w:tcBorders>
          <w:top w:val="single" w:sz="4" w:space="0" w:color="549E39"/>
          <w:bottom w:val="single" w:sz="4" w:space="0" w:color="549E3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49E39"/>
          <w:left w:val="nil"/>
        </w:tcBorders>
      </w:tcPr>
    </w:tblStylePr>
    <w:tblStylePr w:type="swCell">
      <w:tblPr/>
      <w:tcPr>
        <w:tcBorders>
          <w:top w:val="double" w:sz="4" w:space="0" w:color="549E39"/>
          <w:right w:val="nil"/>
        </w:tcBorders>
      </w:tcPr>
    </w:tblStylePr>
  </w:style>
  <w:style w:type="table" w:styleId="Gitternetztabelle4Akzent1">
    <w:name w:val="Grid Table 4 Accent 1"/>
    <w:basedOn w:val="NormaleTabelle"/>
    <w:uiPriority w:val="49"/>
    <w:rsid w:val="001E463C"/>
    <w:tblPr>
      <w:tblStyleRowBandSize w:val="1"/>
      <w:tblStyleColBandSize w:val="1"/>
      <w:tblBorders>
        <w:top w:val="single" w:sz="4" w:space="0" w:color="93D07C"/>
        <w:left w:val="single" w:sz="4" w:space="0" w:color="93D07C"/>
        <w:bottom w:val="single" w:sz="4" w:space="0" w:color="93D07C"/>
        <w:right w:val="single" w:sz="4" w:space="0" w:color="93D07C"/>
        <w:insideH w:val="single" w:sz="4" w:space="0" w:color="93D07C"/>
        <w:insideV w:val="single" w:sz="4" w:space="0" w:color="93D07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49E39"/>
          <w:left w:val="single" w:sz="4" w:space="0" w:color="549E39"/>
          <w:bottom w:val="single" w:sz="4" w:space="0" w:color="549E39"/>
          <w:right w:val="single" w:sz="4" w:space="0" w:color="549E39"/>
          <w:insideH w:val="nil"/>
          <w:insideV w:val="nil"/>
        </w:tcBorders>
        <w:shd w:val="clear" w:color="auto" w:fill="549E39"/>
      </w:tcPr>
    </w:tblStylePr>
    <w:tblStylePr w:type="lastRow">
      <w:rPr>
        <w:b/>
        <w:bCs/>
      </w:rPr>
      <w:tblPr/>
      <w:tcPr>
        <w:tcBorders>
          <w:top w:val="double" w:sz="4" w:space="0" w:color="549E3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/>
      </w:tcPr>
    </w:tblStylePr>
    <w:tblStylePr w:type="band1Horz">
      <w:tblPr/>
      <w:tcPr>
        <w:shd w:val="clear" w:color="auto" w:fill="DAEFD3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1B7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831B78"/>
    <w:rPr>
      <w:rFonts w:ascii="Segoe UI" w:hAnsi="Segoe UI" w:cs="Segoe UI"/>
      <w:sz w:val="18"/>
      <w:szCs w:val="1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36E21"/>
    <w:pPr>
      <w:numPr>
        <w:ilvl w:val="1"/>
      </w:numPr>
    </w:pPr>
    <w:rPr>
      <w:rFonts w:eastAsia="Times New Roman"/>
      <w:color w:val="5A5A5A"/>
      <w:spacing w:val="15"/>
    </w:rPr>
  </w:style>
  <w:style w:type="character" w:customStyle="1" w:styleId="UntertitelZchn">
    <w:name w:val="Untertitel Zchn"/>
    <w:link w:val="Untertitel"/>
    <w:uiPriority w:val="11"/>
    <w:rsid w:val="00836E21"/>
    <w:rPr>
      <w:rFonts w:ascii="MS PGothic" w:eastAsia="Times New Roman" w:hAnsi="MS PGothic"/>
      <w:color w:val="5A5A5A"/>
      <w:spacing w:val="15"/>
      <w:sz w:val="22"/>
      <w:szCs w:val="22"/>
      <w:lang w:eastAsia="en-US"/>
    </w:rPr>
  </w:style>
  <w:style w:type="paragraph" w:styleId="IntensivesZitat">
    <w:name w:val="Intense Quote"/>
    <w:aliases w:val="Überschrift Artikel"/>
    <w:basedOn w:val="Standard"/>
    <w:next w:val="Standard"/>
    <w:link w:val="IntensivesZitatZchn"/>
    <w:uiPriority w:val="30"/>
    <w:qFormat/>
    <w:rsid w:val="00170253"/>
    <w:pPr>
      <w:pBdr>
        <w:top w:val="single" w:sz="4" w:space="10" w:color="549E39"/>
        <w:bottom w:val="single" w:sz="4" w:space="10" w:color="549E39"/>
      </w:pBdr>
      <w:spacing w:before="360" w:after="360"/>
      <w:ind w:left="864" w:right="864"/>
      <w:jc w:val="center"/>
    </w:pPr>
    <w:rPr>
      <w:i/>
      <w:iCs/>
      <w:color w:val="549E39"/>
      <w:sz w:val="28"/>
    </w:rPr>
  </w:style>
  <w:style w:type="character" w:customStyle="1" w:styleId="IntensivesZitatZchn">
    <w:name w:val="Intensives Zitat Zchn"/>
    <w:aliases w:val="Überschrift Artikel Zchn"/>
    <w:link w:val="IntensivesZitat"/>
    <w:uiPriority w:val="30"/>
    <w:rsid w:val="00170253"/>
    <w:rPr>
      <w:rFonts w:ascii="Ebrima" w:hAnsi="Ebrima"/>
      <w:i/>
      <w:iCs/>
      <w:color w:val="549E39"/>
      <w:sz w:val="28"/>
    </w:rPr>
  </w:style>
  <w:style w:type="character" w:styleId="IntensiverVerweis">
    <w:name w:val="Intense Reference"/>
    <w:uiPriority w:val="32"/>
    <w:qFormat/>
    <w:rsid w:val="007A1D77"/>
    <w:rPr>
      <w:b/>
      <w:bCs/>
      <w:smallCaps/>
      <w:color w:val="549E39"/>
      <w:spacing w:val="5"/>
    </w:rPr>
  </w:style>
  <w:style w:type="table" w:styleId="EinfacheTabelle4">
    <w:name w:val="Plain Table 4"/>
    <w:basedOn w:val="NormaleTabelle"/>
    <w:uiPriority w:val="44"/>
    <w:rsid w:val="007A1D7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EinfacheTabelle5">
    <w:name w:val="Plain Table 5"/>
    <w:basedOn w:val="NormaleTabelle"/>
    <w:uiPriority w:val="45"/>
    <w:rsid w:val="007A1D77"/>
    <w:tblPr>
      <w:tblStyleRowBandSize w:val="1"/>
      <w:tblStyleColBandSize w:val="1"/>
    </w:tblPr>
    <w:tblStylePr w:type="firstRow">
      <w:rPr>
        <w:rFonts w:ascii="minorEastAsia" w:eastAsia="Times New Roman" w:hAnsi="minorEastAsi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minorEastAsia" w:eastAsia="Times New Roman" w:hAnsi="minorEastAsi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minorEastAsia" w:eastAsia="Times New Roman" w:hAnsi="minorEastAsi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minorEastAsia" w:eastAsia="Times New Roman" w:hAnsi="minorEastAsi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itternetztabelle5dunkelAkzent6">
    <w:name w:val="Grid Table 5 Dark Accent 6"/>
    <w:basedOn w:val="NormaleTabelle"/>
    <w:uiPriority w:val="50"/>
    <w:rsid w:val="00945160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1EDF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989B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989B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989B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989B1"/>
      </w:tcPr>
    </w:tblStylePr>
    <w:tblStylePr w:type="band1Vert">
      <w:tblPr/>
      <w:tcPr>
        <w:shd w:val="clear" w:color="auto" w:fill="83DCF8"/>
      </w:tcPr>
    </w:tblStylePr>
    <w:tblStylePr w:type="band1Horz">
      <w:tblPr/>
      <w:tcPr>
        <w:shd w:val="clear" w:color="auto" w:fill="83DCF8"/>
      </w:tcPr>
    </w:tblStylePr>
  </w:style>
  <w:style w:type="paragraph" w:styleId="Verzeichnis1">
    <w:name w:val="toc 1"/>
    <w:basedOn w:val="Standard"/>
    <w:next w:val="Standard"/>
    <w:autoRedefine/>
    <w:uiPriority w:val="39"/>
    <w:unhideWhenUsed/>
    <w:rsid w:val="0015477E"/>
    <w:pPr>
      <w:spacing w:after="100"/>
    </w:pPr>
  </w:style>
  <w:style w:type="character" w:customStyle="1" w:styleId="berschrift1Zchn">
    <w:name w:val="Überschrift 1 Zchn"/>
    <w:link w:val="berschrift1"/>
    <w:uiPriority w:val="9"/>
    <w:rsid w:val="000135AF"/>
    <w:rPr>
      <w:rFonts w:ascii="Ebrima" w:eastAsia="Times New Roman" w:hAnsi="Ebrima" w:cs="Times New Roman"/>
      <w:i/>
      <w:iCs/>
      <w:color w:val="549E39"/>
      <w:sz w:val="28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5477E"/>
    <w:pPr>
      <w:outlineLvl w:val="9"/>
    </w:pPr>
    <w:rPr>
      <w:lang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15477E"/>
    <w:pPr>
      <w:spacing w:after="100"/>
      <w:ind w:left="220"/>
    </w:pPr>
    <w:rPr>
      <w:rFonts w:ascii="Ebrima" w:eastAsia="Times New Roman" w:hAnsi="Ebrima"/>
      <w:lang w:eastAsia="de-DE"/>
    </w:rPr>
  </w:style>
  <w:style w:type="paragraph" w:styleId="Verzeichnis3">
    <w:name w:val="toc 3"/>
    <w:basedOn w:val="Standard"/>
    <w:next w:val="Standard"/>
    <w:autoRedefine/>
    <w:uiPriority w:val="39"/>
    <w:unhideWhenUsed/>
    <w:rsid w:val="0015477E"/>
    <w:pPr>
      <w:spacing w:after="100"/>
      <w:ind w:left="440"/>
    </w:pPr>
    <w:rPr>
      <w:rFonts w:ascii="Ebrima" w:eastAsia="Times New Roman" w:hAnsi="Ebrima"/>
      <w:lang w:eastAsia="de-DE"/>
    </w:rPr>
  </w:style>
  <w:style w:type="table" w:styleId="Gitternetztabelle1hellAkzent1">
    <w:name w:val="Grid Table 1 Light Accent 1"/>
    <w:basedOn w:val="NormaleTabelle"/>
    <w:uiPriority w:val="46"/>
    <w:rsid w:val="00DC74CD"/>
    <w:tblPr>
      <w:tblStyleRowBandSize w:val="1"/>
      <w:tblStyleColBandSize w:val="1"/>
      <w:tblBorders>
        <w:top w:val="single" w:sz="4" w:space="0" w:color="B7DFA8"/>
        <w:left w:val="single" w:sz="4" w:space="0" w:color="B7DFA8"/>
        <w:bottom w:val="single" w:sz="4" w:space="0" w:color="B7DFA8"/>
        <w:right w:val="single" w:sz="4" w:space="0" w:color="B7DFA8"/>
        <w:insideH w:val="single" w:sz="4" w:space="0" w:color="B7DFA8"/>
        <w:insideV w:val="single" w:sz="4" w:space="0" w:color="B7DFA8"/>
      </w:tblBorders>
    </w:tblPr>
    <w:tblStylePr w:type="firstRow">
      <w:rPr>
        <w:b/>
        <w:bCs/>
      </w:rPr>
      <w:tblPr/>
      <w:tcPr>
        <w:tcBorders>
          <w:bottom w:val="single" w:sz="12" w:space="0" w:color="93D07C"/>
        </w:tcBorders>
      </w:tcPr>
    </w:tblStylePr>
    <w:tblStylePr w:type="lastRow">
      <w:rPr>
        <w:b/>
        <w:bCs/>
      </w:rPr>
      <w:tblPr/>
      <w:tcPr>
        <w:tcBorders>
          <w:top w:val="double" w:sz="2" w:space="0" w:color="93D07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DC74CD"/>
    <w:tblPr>
      <w:tblStyleRowBandSize w:val="1"/>
      <w:tblStyleColBandSize w:val="1"/>
      <w:tblBorders>
        <w:top w:val="single" w:sz="4" w:space="0" w:color="D1E7A8"/>
        <w:left w:val="single" w:sz="4" w:space="0" w:color="D1E7A8"/>
        <w:bottom w:val="single" w:sz="4" w:space="0" w:color="D1E7A8"/>
        <w:right w:val="single" w:sz="4" w:space="0" w:color="D1E7A8"/>
        <w:insideH w:val="single" w:sz="4" w:space="0" w:color="D1E7A8"/>
        <w:insideV w:val="single" w:sz="4" w:space="0" w:color="D1E7A8"/>
      </w:tblBorders>
    </w:tblPr>
    <w:tblStylePr w:type="firstRow">
      <w:rPr>
        <w:b/>
        <w:bCs/>
      </w:rPr>
      <w:tblPr/>
      <w:tcPr>
        <w:tcBorders>
          <w:bottom w:val="single" w:sz="12" w:space="0" w:color="BADB7D"/>
        </w:tcBorders>
      </w:tcPr>
    </w:tblStylePr>
    <w:tblStylePr w:type="lastRow">
      <w:rPr>
        <w:b/>
        <w:bCs/>
      </w:rPr>
      <w:tblPr/>
      <w:tcPr>
        <w:tcBorders>
          <w:top w:val="double" w:sz="2" w:space="0" w:color="BADB7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3Akzent2">
    <w:name w:val="Grid Table 3 Accent 2"/>
    <w:basedOn w:val="NormaleTabelle"/>
    <w:uiPriority w:val="48"/>
    <w:rsid w:val="00DC74CD"/>
    <w:tblPr>
      <w:tblStyleRowBandSize w:val="1"/>
      <w:tblStyleColBandSize w:val="1"/>
      <w:tblBorders>
        <w:top w:val="single" w:sz="4" w:space="0" w:color="BADB7D"/>
        <w:left w:val="single" w:sz="4" w:space="0" w:color="BADB7D"/>
        <w:bottom w:val="single" w:sz="4" w:space="0" w:color="BADB7D"/>
        <w:right w:val="single" w:sz="4" w:space="0" w:color="BADB7D"/>
        <w:insideH w:val="single" w:sz="4" w:space="0" w:color="BADB7D"/>
        <w:insideV w:val="single" w:sz="4" w:space="0" w:color="BADB7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8F3D3"/>
      </w:tcPr>
    </w:tblStylePr>
    <w:tblStylePr w:type="band1Horz">
      <w:tblPr/>
      <w:tcPr>
        <w:shd w:val="clear" w:color="auto" w:fill="E8F3D3"/>
      </w:tcPr>
    </w:tblStylePr>
    <w:tblStylePr w:type="neCell">
      <w:tblPr/>
      <w:tcPr>
        <w:tcBorders>
          <w:bottom w:val="single" w:sz="4" w:space="0" w:color="BADB7D"/>
        </w:tcBorders>
      </w:tcPr>
    </w:tblStylePr>
    <w:tblStylePr w:type="nwCell">
      <w:tblPr/>
      <w:tcPr>
        <w:tcBorders>
          <w:bottom w:val="single" w:sz="4" w:space="0" w:color="BADB7D"/>
        </w:tcBorders>
      </w:tcPr>
    </w:tblStylePr>
    <w:tblStylePr w:type="seCell">
      <w:tblPr/>
      <w:tcPr>
        <w:tcBorders>
          <w:top w:val="single" w:sz="4" w:space="0" w:color="BADB7D"/>
        </w:tcBorders>
      </w:tcPr>
    </w:tblStylePr>
    <w:tblStylePr w:type="swCell">
      <w:tblPr/>
      <w:tcPr>
        <w:tcBorders>
          <w:top w:val="single" w:sz="4" w:space="0" w:color="BADB7D"/>
        </w:tcBorders>
      </w:tcPr>
    </w:tblStylePr>
  </w:style>
  <w:style w:type="table" w:styleId="Gitternetztabelle4Akzent2">
    <w:name w:val="Grid Table 4 Accent 2"/>
    <w:basedOn w:val="NormaleTabelle"/>
    <w:uiPriority w:val="49"/>
    <w:rsid w:val="00AC3556"/>
    <w:tblPr>
      <w:tblStyleRowBandSize w:val="1"/>
      <w:tblStyleColBandSize w:val="1"/>
      <w:tblBorders>
        <w:top w:val="single" w:sz="4" w:space="0" w:color="BADB7D"/>
        <w:left w:val="single" w:sz="4" w:space="0" w:color="BADB7D"/>
        <w:bottom w:val="single" w:sz="4" w:space="0" w:color="BADB7D"/>
        <w:right w:val="single" w:sz="4" w:space="0" w:color="BADB7D"/>
        <w:insideH w:val="single" w:sz="4" w:space="0" w:color="BADB7D"/>
        <w:insideV w:val="single" w:sz="4" w:space="0" w:color="BADB7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AB833"/>
          <w:left w:val="single" w:sz="4" w:space="0" w:color="8AB833"/>
          <w:bottom w:val="single" w:sz="4" w:space="0" w:color="8AB833"/>
          <w:right w:val="single" w:sz="4" w:space="0" w:color="8AB833"/>
          <w:insideH w:val="nil"/>
          <w:insideV w:val="nil"/>
        </w:tcBorders>
        <w:shd w:val="clear" w:color="auto" w:fill="8AB833"/>
      </w:tcPr>
    </w:tblStylePr>
    <w:tblStylePr w:type="lastRow">
      <w:rPr>
        <w:b/>
        <w:bCs/>
      </w:rPr>
      <w:tblPr/>
      <w:tcPr>
        <w:tcBorders>
          <w:top w:val="double" w:sz="4" w:space="0" w:color="8AB83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/>
      </w:tcPr>
    </w:tblStylePr>
    <w:tblStylePr w:type="band1Horz">
      <w:tblPr/>
      <w:tcPr>
        <w:shd w:val="clear" w:color="auto" w:fill="E8F3D3"/>
      </w:tcPr>
    </w:tblStylePr>
  </w:style>
  <w:style w:type="table" w:styleId="Gitternetztabelle5dunkelAkzent2">
    <w:name w:val="Grid Table 5 Dark Accent 2"/>
    <w:basedOn w:val="NormaleTabelle"/>
    <w:uiPriority w:val="50"/>
    <w:rsid w:val="00330750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8F3D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8AB833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8AB833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8AB833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8AB833"/>
      </w:tcPr>
    </w:tblStylePr>
    <w:tblStylePr w:type="band1Vert">
      <w:tblPr/>
      <w:tcPr>
        <w:shd w:val="clear" w:color="auto" w:fill="D1E7A8"/>
      </w:tcPr>
    </w:tblStylePr>
    <w:tblStylePr w:type="band1Horz">
      <w:tblPr/>
      <w:tcPr>
        <w:shd w:val="clear" w:color="auto" w:fill="D1E7A8"/>
      </w:tcPr>
    </w:tblStylePr>
  </w:style>
  <w:style w:type="table" w:styleId="Listentabelle3Akzent2">
    <w:name w:val="List Table 3 Accent 2"/>
    <w:basedOn w:val="NormaleTabelle"/>
    <w:uiPriority w:val="48"/>
    <w:rsid w:val="00330750"/>
    <w:tblPr>
      <w:tblStyleRowBandSize w:val="1"/>
      <w:tblStyleColBandSize w:val="1"/>
      <w:tblBorders>
        <w:top w:val="single" w:sz="4" w:space="0" w:color="8AB833"/>
        <w:left w:val="single" w:sz="4" w:space="0" w:color="8AB833"/>
        <w:bottom w:val="single" w:sz="4" w:space="0" w:color="8AB833"/>
        <w:right w:val="single" w:sz="4" w:space="0" w:color="8AB833"/>
      </w:tblBorders>
    </w:tblPr>
    <w:tblStylePr w:type="firstRow">
      <w:rPr>
        <w:b/>
        <w:bCs/>
        <w:color w:val="FFFFFF"/>
      </w:rPr>
      <w:tblPr/>
      <w:tcPr>
        <w:shd w:val="clear" w:color="auto" w:fill="8AB833"/>
      </w:tcPr>
    </w:tblStylePr>
    <w:tblStylePr w:type="lastRow">
      <w:rPr>
        <w:b/>
        <w:bCs/>
      </w:rPr>
      <w:tblPr/>
      <w:tcPr>
        <w:tcBorders>
          <w:top w:val="double" w:sz="4" w:space="0" w:color="8AB833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8AB833"/>
          <w:right w:val="single" w:sz="4" w:space="0" w:color="8AB833"/>
        </w:tcBorders>
      </w:tcPr>
    </w:tblStylePr>
    <w:tblStylePr w:type="band1Horz">
      <w:tblPr/>
      <w:tcPr>
        <w:tcBorders>
          <w:top w:val="single" w:sz="4" w:space="0" w:color="8AB833"/>
          <w:bottom w:val="single" w:sz="4" w:space="0" w:color="8AB83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B833"/>
          <w:left w:val="nil"/>
        </w:tcBorders>
      </w:tcPr>
    </w:tblStylePr>
    <w:tblStylePr w:type="swCell">
      <w:tblPr/>
      <w:tcPr>
        <w:tcBorders>
          <w:top w:val="double" w:sz="4" w:space="0" w:color="8AB833"/>
          <w:right w:val="nil"/>
        </w:tcBorders>
      </w:tcPr>
    </w:tblStylePr>
  </w:style>
  <w:style w:type="paragraph" w:styleId="StandardWeb">
    <w:name w:val="Normal (Web)"/>
    <w:basedOn w:val="Standard"/>
    <w:uiPriority w:val="99"/>
    <w:semiHidden/>
    <w:unhideWhenUsed/>
    <w:rsid w:val="00330750"/>
    <w:pPr>
      <w:spacing w:before="100" w:beforeAutospacing="1" w:after="100" w:afterAutospacing="1"/>
    </w:pPr>
    <w:rPr>
      <w:rFonts w:eastAsia="Times New Roman"/>
      <w:sz w:val="24"/>
      <w:szCs w:val="24"/>
      <w:lang w:eastAsia="de-DE"/>
    </w:rPr>
  </w:style>
  <w:style w:type="character" w:customStyle="1" w:styleId="berschrift2Zchn">
    <w:name w:val="Überschrift 2 Zchn"/>
    <w:link w:val="berschrift2"/>
    <w:uiPriority w:val="9"/>
    <w:rsid w:val="003C212B"/>
    <w:rPr>
      <w:rFonts w:ascii="Malgun Gothic" w:eastAsia="Times New Roman" w:hAnsi="Malgun Gothic"/>
      <w:b/>
      <w:sz w:val="24"/>
      <w:szCs w:val="26"/>
      <w:lang w:eastAsia="en-US"/>
    </w:rPr>
  </w:style>
  <w:style w:type="character" w:styleId="BesuchterLink">
    <w:name w:val="FollowedHyperlink"/>
    <w:uiPriority w:val="99"/>
    <w:semiHidden/>
    <w:unhideWhenUsed/>
    <w:rsid w:val="00C47E0D"/>
    <w:rPr>
      <w:color w:val="8AB833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836E21"/>
    <w:pPr>
      <w:spacing w:after="0"/>
      <w:contextualSpacing/>
    </w:pPr>
    <w:rPr>
      <w:rFonts w:ascii="Malgun Gothic" w:eastAsia="Times New Roman" w:hAnsi="Malgun Gothic"/>
      <w:b/>
      <w:spacing w:val="-10"/>
      <w:kern w:val="28"/>
      <w:sz w:val="56"/>
      <w:szCs w:val="56"/>
    </w:rPr>
  </w:style>
  <w:style w:type="character" w:customStyle="1" w:styleId="TitelZchn">
    <w:name w:val="Titel Zchn"/>
    <w:link w:val="Titel"/>
    <w:uiPriority w:val="10"/>
    <w:rsid w:val="00836E21"/>
    <w:rPr>
      <w:rFonts w:ascii="Malgun Gothic" w:eastAsia="Times New Roman" w:hAnsi="Malgun Gothic"/>
      <w:b/>
      <w:spacing w:val="-10"/>
      <w:kern w:val="28"/>
      <w:sz w:val="56"/>
      <w:szCs w:val="56"/>
      <w:lang w:eastAsia="en-US"/>
    </w:rPr>
  </w:style>
  <w:style w:type="character" w:customStyle="1" w:styleId="berschrift3Zchn">
    <w:name w:val="Überschrift 3 Zchn"/>
    <w:link w:val="berschrift3"/>
    <w:uiPriority w:val="9"/>
    <w:rsid w:val="00836E21"/>
    <w:rPr>
      <w:rFonts w:ascii="MS PGothic" w:eastAsia="Times New Roman" w:hAnsi="MS PGothic"/>
      <w:color w:val="294E1C"/>
      <w:sz w:val="24"/>
      <w:szCs w:val="24"/>
      <w:lang w:eastAsia="en-US"/>
    </w:rPr>
  </w:style>
  <w:style w:type="character" w:customStyle="1" w:styleId="berschrift4Zchn">
    <w:name w:val="Überschrift 4 Zchn"/>
    <w:link w:val="berschrift4"/>
    <w:uiPriority w:val="9"/>
    <w:semiHidden/>
    <w:rsid w:val="003C212B"/>
    <w:rPr>
      <w:rFonts w:ascii="Malgun Gothic" w:eastAsia="Times New Roman" w:hAnsi="Malgun Gothic"/>
      <w:b/>
      <w:bCs/>
      <w:sz w:val="28"/>
      <w:szCs w:val="28"/>
      <w:lang w:eastAsia="en-US"/>
    </w:rPr>
  </w:style>
  <w:style w:type="paragraph" w:styleId="KeinLeerraum">
    <w:name w:val="No Spacing"/>
    <w:uiPriority w:val="1"/>
    <w:qFormat/>
    <w:rsid w:val="00836E21"/>
    <w:rPr>
      <w:rFonts w:ascii="MS PGothic" w:hAnsi="MS PGothic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7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8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image" Target="media/image1.png"/><Relationship Id="rId9" Type="http://schemas.openxmlformats.org/officeDocument/2006/relationships/hyperlink" Target="mailto:ostermeier.annalena@landkreis-kulmbach.d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ubig.annalena\Documents\Benutzerdefinierte%20Office-Vorlagen\Vorlage%20Briefpapier%20KV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D7BF4-3227-4EEF-8A2B-4E7F7B8B6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Briefpapier KV.dot</Template>
  <TotalTime>0</TotalTime>
  <Pages>1</Pages>
  <Words>92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Ostermeier Anna Lena</dc:creator>
  <cp:keywords/>
  <dc:description/>
  <cp:lastModifiedBy>Ostermeier Anna Lena</cp:lastModifiedBy>
  <cp:revision>5</cp:revision>
  <cp:lastPrinted>2022-06-08T11:11:00Z</cp:lastPrinted>
  <dcterms:created xsi:type="dcterms:W3CDTF">2023-07-19T12:30:00Z</dcterms:created>
  <dcterms:modified xsi:type="dcterms:W3CDTF">2023-08-29T15:20:00Z</dcterms:modified>
</cp:coreProperties>
</file>